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1980"/>
        <w:gridCol w:w="363"/>
        <w:gridCol w:w="139"/>
        <w:gridCol w:w="1139"/>
        <w:gridCol w:w="180"/>
        <w:gridCol w:w="1080"/>
        <w:gridCol w:w="1890"/>
      </w:tblGrid>
      <w:tr w:rsidR="00951FBF" w:rsidRPr="00E3700D" w:rsidTr="00CC7609">
        <w:trPr>
          <w:trHeight w:val="450"/>
          <w:jc w:val="center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210829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829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A965EF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523633525"/>
                <w:placeholder>
                  <w:docPart w:val="C2867127F35B429482CD15D85D2E3B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CC7609">
        <w:trPr>
          <w:trHeight w:val="44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951FBF" w:rsidP="0044261F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Bachelor of </w:t>
            </w:r>
            <w:r w:rsidR="0015180E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Arts</w:t>
            </w: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  <w:r w:rsidR="001B7977">
              <w:rPr>
                <w:rFonts w:ascii="Georgia" w:hAnsi="Georgia"/>
                <w:color w:val="000000" w:themeColor="dark1"/>
                <w:sz w:val="20"/>
                <w:szCs w:val="20"/>
              </w:rPr>
              <w:t>Management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A965EF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1451125883"/>
                <w:placeholder>
                  <w:docPart w:val="D6C20E2E08C1476FA4643D106A07CB6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CC7609">
        <w:trPr>
          <w:trHeight w:val="446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E3700D" w:rsidRDefault="00A965EF" w:rsidP="00B82FD3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200615455"/>
                <w:placeholder>
                  <w:docPart w:val="5BE6AE16EA324534A7FD9F0602A111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E3700D" w:rsidRDefault="00A965EF" w:rsidP="00B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651588901"/>
                <w:placeholder>
                  <w:docPart w:val="E55ECF79772F43A0A32288061EEC94E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CC7609">
        <w:trPr>
          <w:trHeight w:val="70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8F34FA">
        <w:trPr>
          <w:trHeight w:val="80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974E38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8F34FA">
        <w:trPr>
          <w:trHeight w:val="135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courses, as listed below (at least 9 hours)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A965E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AE4C74B922974C57B6F3568FD58787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A965E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57177527"/>
                <w:placeholder>
                  <w:docPart w:val="3FBC04D3DDE2442C8524679D2322C18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100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A965E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9487563"/>
                <w:placeholder>
                  <w:docPart w:val="39B023BC6A844BD9B2E8C30E24A803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A965E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89860288"/>
                <w:placeholder>
                  <w:docPart w:val="4E29F087812F41B78E3E3327643250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200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103 - Speech Communications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A965E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56779654"/>
                <w:placeholder>
                  <w:docPart w:val="3D4176CEDC1E4BC28CD8C150CFDBAB8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A965E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7093387"/>
                <w:placeholder>
                  <w:docPart w:val="1F11660E6F4F4CFDA9EABECDCBCB09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COMM 110</w:t>
            </w:r>
          </w:p>
        </w:tc>
      </w:tr>
      <w:tr w:rsidR="00B02886" w:rsidRPr="00E3700D" w:rsidTr="003370E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86" w:rsidRPr="003730E8" w:rsidRDefault="00B02886" w:rsidP="003370E0">
            <w:pPr>
              <w:spacing w:after="0"/>
              <w:rPr>
                <w:rFonts w:ascii="Georgia" w:hAnsi="Georgia"/>
                <w:sz w:val="18"/>
              </w:rPr>
            </w:pPr>
            <w:r w:rsidRPr="003730E8">
              <w:rPr>
                <w:rStyle w:val="FormStyle"/>
                <w:sz w:val="18"/>
                <w:u w:val="none"/>
              </w:rPr>
              <w:t>COMM 123 – Public Speaking and Diction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86" w:rsidRPr="00343010" w:rsidRDefault="00A965EF" w:rsidP="0033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58739588"/>
                <w:placeholder>
                  <w:docPart w:val="9C812355654C4A34BB717C013FF0A8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288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86" w:rsidRPr="00343010" w:rsidRDefault="00A965EF" w:rsidP="0033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19489463"/>
                <w:placeholder>
                  <w:docPart w:val="8D832D230C73455DB8B6FB3A5478685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288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86" w:rsidRPr="00343010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D6284" w:rsidTr="009F5CA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ED6284" w:rsidRDefault="00E3700D" w:rsidP="00951FBF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ED6284">
              <w:rPr>
                <w:rFonts w:ascii="Georgia" w:eastAsia="Times New Roman" w:hAnsi="Georgia" w:cs="Times New Roman"/>
                <w:bCs/>
                <w:sz w:val="18"/>
                <w:szCs w:val="18"/>
              </w:rPr>
              <w:t xml:space="preserve">* </w:t>
            </w:r>
            <w:r w:rsidRPr="00ED6284">
              <w:rPr>
                <w:rFonts w:ascii="Georgia" w:eastAsia="Times New Roman" w:hAnsi="Georgia" w:cs="Times New Roman"/>
                <w:bCs/>
                <w:i/>
                <w:iCs/>
                <w:sz w:val="18"/>
                <w:szCs w:val="18"/>
              </w:rPr>
              <w:t>International students whose primary language is not English should take COMM 123 - Public Speaking and Diction instead of COMM 103.</w:t>
            </w:r>
          </w:p>
        </w:tc>
      </w:tr>
      <w:tr w:rsidR="00E3700D" w:rsidRPr="00E3700D" w:rsidTr="008F34F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Fine Arts and Humanities: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At least 3 courses (at least 9 hours) from the courses listed below, including ENGL 203 and at least 1 course from a different discipline.</w:t>
            </w:r>
            <w:r w:rsidR="00C60C6B">
              <w:rPr>
                <w:rFonts w:ascii="Georgia" w:eastAsia="Times New Roman" w:hAnsi="Georgia" w:cs="Times New Roman"/>
                <w:sz w:val="18"/>
                <w:szCs w:val="18"/>
              </w:rPr>
              <w:t xml:space="preserve"> A maximum of 3 hours of Performance courses may be applied to the Fine Arts and Humanities.</w:t>
            </w:r>
          </w:p>
        </w:tc>
      </w:tr>
      <w:tr w:rsidR="00E3700D" w:rsidRPr="00E3700D" w:rsidTr="0034301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ENGL 203 - World Literary Types 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29501321"/>
                <w:placeholder>
                  <w:docPart w:val="390D556101314A84B8BF72CC33EF55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53878444"/>
                <w:placeholder>
                  <w:docPart w:val="430B51861A9F46D289FAB9F5F02BC2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LITR 200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ARTS 153 - Art Appreciation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40490109"/>
                <w:placeholder>
                  <w:docPart w:val="F14892426C2247DAA0199F1B6783281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65052372"/>
                <w:placeholder>
                  <w:docPart w:val="803B09B9702148D3A4BF524F52BCF5A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ARTS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153 - Appreciation of Film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43601812"/>
                <w:placeholder>
                  <w:docPart w:val="F418B2E0BDFE48E9AFA64E3EB1511D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61646560"/>
                <w:placeholder>
                  <w:docPart w:val="D0A93FDA591140CD99F964A13DE7ED0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FILM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223 - Introduction to Mass Media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69658111"/>
                <w:placeholder>
                  <w:docPart w:val="CF9C42574E8042708F903B6DD87EE66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5632603"/>
                <w:placeholder>
                  <w:docPart w:val="9386F0DA95C24FB5B182752337DC10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233 - Introduction to Cross-Cultural Communication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20734466"/>
                <w:placeholder>
                  <w:docPart w:val="299D8D8FAF7441819CC575D617ECFE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536345"/>
                <w:placeholder>
                  <w:docPart w:val="694E3765953A497DA4988891BE5E13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110E2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MUHL 153 - Appreciation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90051299"/>
                <w:placeholder>
                  <w:docPart w:val="E03CD260ADF64777BD36BC3064E924D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0981303"/>
                <w:placeholder>
                  <w:docPart w:val="06A53FAE5EC24BDBB598317AD42FE81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103 - Appreciation of Theatre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86620119"/>
                <w:placeholder>
                  <w:docPart w:val="49331B4E083541B480904252079B08D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8736264"/>
                <w:placeholder>
                  <w:docPart w:val="7A37E213FBB145E3A87260DD2D3CFC3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D6284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100A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313 - History of Theatre 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29191805"/>
                <w:placeholder>
                  <w:docPart w:val="86669AD184C74A5CA8391154DAB43A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954323"/>
                <w:placeholder>
                  <w:docPart w:val="32249983FB9B4E768DBAACD62C45E26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104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323 - History of Theatre II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2540542"/>
                <w:placeholder>
                  <w:docPart w:val="C35915C24A2F48A8849D12D8F3FC717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21612117"/>
                <w:placeholder>
                  <w:docPart w:val="1D7A521643B941CE9B8B1AFF0A4698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105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D6284">
              <w:rPr>
                <w:rFonts w:ascii="Georgia" w:eastAsia="Times New Roman" w:hAnsi="Georgia" w:cs="Times New Roman"/>
                <w:sz w:val="18"/>
                <w:szCs w:val="18"/>
              </w:rPr>
              <w:t>THMU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353 – Musical Theatre History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597284383"/>
                <w:placeholder>
                  <w:docPart w:val="27F69FD2CE374F04B1BFA199CE34D8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770133678"/>
                <w:placeholder>
                  <w:docPart w:val="1CB7A5F08D8C47AD8A8299390065C9B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100C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MUTH 103 – Fundamentals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626161645"/>
                <w:placeholder>
                  <w:docPart w:val="09D3BB9C0B774EE7B46B5A719EDDD46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035888159"/>
                <w:placeholder>
                  <w:docPart w:val="2D913C8052724333B215C3C9C99AAE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101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313 – Music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88274698"/>
                <w:placeholder>
                  <w:docPart w:val="102DB96E04814C99862BA08E4AFE18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149439098"/>
                <w:placeholder>
                  <w:docPart w:val="AFC63F5A081649DDA7D2EC93A36E296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103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323 – Music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509953504"/>
                <w:placeholder>
                  <w:docPart w:val="6AF39A850EC6499BAC211E4586C3B67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485387008"/>
                <w:placeholder>
                  <w:docPart w:val="A0968F18BC794A66A7E0DD85657CF6A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104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332 – Music History III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220555285"/>
                <w:placeholder>
                  <w:docPart w:val="688ED63675C944D0AD2587B448FF4EB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415928154"/>
                <w:placeholder>
                  <w:docPart w:val="AE7B244AF4444A2A9EC783CBBACAB3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102</w:t>
            </w:r>
          </w:p>
        </w:tc>
      </w:tr>
      <w:tr w:rsidR="00ED6284" w:rsidRPr="00ED6284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4" w:rsidRPr="00343010" w:rsidRDefault="00ED6284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MUCL 111/311 – Chorale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A965EF" w:rsidP="00ED62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87585801"/>
                <w:placeholder>
                  <w:docPart w:val="7D49CE3DE8244488B46D0BB95A5A59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A965EF" w:rsidP="00ED62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32545264"/>
                <w:placeholder>
                  <w:docPart w:val="2730B1E4CD1349AF9EE6C8738CAA12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D6284">
              <w:rPr>
                <w:rFonts w:ascii="Georgia" w:eastAsia="Times New Roman" w:hAnsi="Georgia" w:cs="Times New Roman"/>
                <w:sz w:val="18"/>
                <w:szCs w:val="18"/>
              </w:rPr>
              <w:t>MOTR PERF 102C</w:t>
            </w:r>
          </w:p>
        </w:tc>
      </w:tr>
      <w:tr w:rsidR="00ED6284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4" w:rsidRPr="00343010" w:rsidRDefault="00ED6284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131/331 – Large String Ensemble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73946080"/>
                <w:placeholder>
                  <w:docPart w:val="17B78682F7CF408CABF81C9F2195F3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651065293"/>
                <w:placeholder>
                  <w:docPart w:val="DD17E330B156469BAB3FADB9CD2217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343010" w:rsidRDefault="00ED6284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102O</w:t>
            </w:r>
          </w:p>
        </w:tc>
      </w:tr>
      <w:tr w:rsidR="00ED6284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4" w:rsidRPr="00343010" w:rsidRDefault="00ED6284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151/351 – MBU Concert Band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45340357"/>
                <w:placeholder>
                  <w:docPart w:val="1ECF8D9874B84DA1B8BFFD48F7079BE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A965EF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864425710"/>
                <w:placeholder>
                  <w:docPart w:val="8302F5016526400787AEFC376884CD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343010" w:rsidRDefault="00ED6284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102B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A965EF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55497266"/>
                <w:placeholder>
                  <w:docPart w:val="C1E7926B1ABA4FEDA2E055FCFA8879A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Fine Arts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01201"/>
                <w:placeholder>
                  <w:docPart w:val="BA1B0BC163944BD8BA9BC7B4478E8ED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199252"/>
                <w:placeholder>
                  <w:docPart w:val="C0E8789CDB2543A2824896E539010B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965EF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54387"/>
                <w:placeholder>
                  <w:docPart w:val="6C5F0463D134438B851A921C5AB4F3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8A69E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203 - Introduction to Logic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6163490"/>
                <w:placeholder>
                  <w:docPart w:val="934E98AEA64A4BFDA4D7CCCC2DF473C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5406772"/>
                <w:placeholder>
                  <w:docPart w:val="CB29AF49EF00428BA1F7079D5C1600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101</w:t>
            </w:r>
          </w:p>
        </w:tc>
      </w:tr>
      <w:tr w:rsidR="00E3700D" w:rsidRPr="00E3700D" w:rsidTr="008A69E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213 - Introduction to Philosophy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96920111"/>
                <w:placeholder>
                  <w:docPart w:val="320740F5CD78429EA0251C5DB765538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6950339"/>
                <w:placeholder>
                  <w:docPart w:val="7D30DE054B0F47079029C5D4A0C46B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100</w:t>
            </w:r>
          </w:p>
        </w:tc>
      </w:tr>
      <w:tr w:rsidR="00E3700D" w:rsidRPr="00E3700D" w:rsidTr="008A69E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433/533 - World Religions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089716"/>
                <w:placeholder>
                  <w:docPart w:val="E69FF9C265984BDEB602EF27F46806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4655009"/>
                <w:placeholder>
                  <w:docPart w:val="FAE3B541C79A4C46AB4394E5430B14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RELG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ENCP 433/533 - C. S. Lewis and J. R. R. Tolkien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1087594"/>
                <w:placeholder>
                  <w:docPart w:val="BD95CE18280F41838F1786DAF519C7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87573096"/>
                <w:placeholder>
                  <w:docPart w:val="25D72F719659431C89823028CE054A3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HONR 123 - Honors Seminar II  (for Honors students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05497713"/>
                <w:placeholder>
                  <w:docPart w:val="F0B49CE59DBC4BDFA76AC3E9939BCA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05655504"/>
                <w:placeholder>
                  <w:docPart w:val="4D9BB082039041EFB0F95F2798F503C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HUMT 153 - Travel Studies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0792589"/>
                <w:placeholder>
                  <w:docPart w:val="81714B827B29451CB4C65BB8E614711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1419176"/>
                <w:placeholder>
                  <w:docPart w:val="479CAE9960FF4E17BF4D295DF98E6B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IDST 313 - History and Philosophy of Science and Technology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30997375"/>
                <w:placeholder>
                  <w:docPart w:val="704E9392B3D24504869F7C583BF7FC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2503893"/>
                <w:placeholder>
                  <w:docPart w:val="BC63C29D4EFA4F8E8A812AE21D14C7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A965EF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837142387"/>
                <w:placeholder>
                  <w:docPart w:val="031CFB38469943AFBFB9ACCB2150A77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Humanities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9270188"/>
                <w:placeholder>
                  <w:docPart w:val="A381022F07C6442F9F53CE6EB7FE777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0290686"/>
                <w:placeholder>
                  <w:docPart w:val="D25995E83B704ABEBCB2AB456B662C0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965EF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4117160"/>
                <w:placeholder>
                  <w:docPart w:val="9AF706DF81634997ABA866050CAFE3B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8F34F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700D" w:rsidRPr="00E3700D" w:rsidRDefault="00105D93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Natural Science: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1 course from the biological sciences and 1 course from chemistry or physical science (at least 7-9 hours; at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least 1 course must have a lab).</w:t>
            </w: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Biological Sciences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103 + 101 - Introduction to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C57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14098768"/>
                <w:placeholder>
                  <w:docPart w:val="C6D99F688BCF4B0BA7CC79E9F0DEE3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C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223951"/>
                <w:placeholder>
                  <w:docPart w:val="9F8591DDD76943269264D453A49AA3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100L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113 + 111 - General Biology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15438613"/>
                <w:placeholder>
                  <w:docPart w:val="7E0601C553104451BEFA775168EDAF5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53773303"/>
                <w:placeholder>
                  <w:docPart w:val="2EAAC926502045DB98F1C82E5B8D89C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150L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133 - Survey of Biology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470450"/>
                <w:placeholder>
                  <w:docPart w:val="DBB8E8866EBE403B999D0DEAE6DED7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728993"/>
                <w:placeholder>
                  <w:docPart w:val="CB8A2935793C4DD7931FE52099F5DFF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203 + 201 - Human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09802241"/>
                <w:placeholder>
                  <w:docPart w:val="70B64EE8C505488F96A310422B9A66C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C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02381946"/>
                <w:placeholder>
                  <w:docPart w:val="72AC7DFBB1614FBD80A0D47DEB825BC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LIFS 150L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233 - Plants and People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7231190"/>
                <w:placeholder>
                  <w:docPart w:val="C23620BC26BB45FC87ACEB764DDF42D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C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11199534"/>
                <w:placeholder>
                  <w:docPart w:val="C87789B3D17C46A0BD3CE748AC4304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BD3FEC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Chemistry or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113 + 111 - Introduction to Chemistry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C57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29686889"/>
                <w:placeholder>
                  <w:docPart w:val="8E28C89AEB5D4DD29675B6C5C75DA4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7995522"/>
                <w:placeholder>
                  <w:docPart w:val="61BA74A35B98417ABE008EA9A6A23F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100L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130 + 133 + 132- General Chemistry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17148544"/>
                <w:placeholder>
                  <w:docPart w:val="F738EE7F40D341AFAC14EB3CE2E103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1287388"/>
                <w:placeholder>
                  <w:docPart w:val="17F41A7499EF47FEB675CE5ACF4EF17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150L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6C4F99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PHYS 101 + 10</w:t>
            </w:r>
            <w:r w:rsidR="00E3700D" w:rsidRPr="00343010">
              <w:rPr>
                <w:rFonts w:ascii="Georgia" w:eastAsia="Times New Roman" w:hAnsi="Georgia" w:cs="Times New Roman"/>
                <w:sz w:val="18"/>
                <w:szCs w:val="18"/>
              </w:rPr>
              <w:t>3 - Introduction to Physical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6617949"/>
                <w:placeholder>
                  <w:docPart w:val="ADD0367041DE4854B592975A5894196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75510738"/>
                <w:placeholder>
                  <w:docPart w:val="FFDD0665A67F4C12B9211F48213B87C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110L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123 + 122 - Geology and Earth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90183060"/>
                <w:placeholder>
                  <w:docPart w:val="80A5E6C7EB684B9586C1EA59712B4E6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31999211"/>
                <w:placeholder>
                  <w:docPart w:val="F4601AF4A2B54E1589146006BAE70E2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GEOL 100L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133 + 131 - College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3667356"/>
                <w:placeholder>
                  <w:docPart w:val="210B854B8F464251AFF27EA3D2F2D83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0343261"/>
                <w:placeholder>
                  <w:docPart w:val="E55E2974B3194918859328CAF11245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110E2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15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153 - Survey of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3219437"/>
                <w:placeholder>
                  <w:docPart w:val="26A66C9EE4894CE5AC37A0C13F3827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86912389"/>
                <w:placeholder>
                  <w:docPart w:val="859DD46F3594456F94AFA4322A94C1C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</w:t>
            </w:r>
            <w:r w:rsidR="00E11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PHYS 110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213 + 211 - General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675633"/>
                <w:placeholder>
                  <w:docPart w:val="B3D1DC1F8FF7427696243D33040EEA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6064766"/>
                <w:placeholder>
                  <w:docPart w:val="C15477D9663F42A989295E97CD6D73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110E2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20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</w:tbl>
    <w:p w:rsidR="00FF105D" w:rsidRPr="00FF105D" w:rsidRDefault="00FF105D">
      <w:pPr>
        <w:rPr>
          <w:sz w:val="2"/>
          <w:szCs w:val="2"/>
        </w:rPr>
      </w:pPr>
      <w:r w:rsidRPr="00FF105D">
        <w:rPr>
          <w:sz w:val="2"/>
          <w:szCs w:val="2"/>
        </w:rPr>
        <w:br w:type="page"/>
      </w:r>
    </w:p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3600"/>
        <w:gridCol w:w="3742"/>
        <w:gridCol w:w="1319"/>
        <w:gridCol w:w="1080"/>
        <w:gridCol w:w="1890"/>
      </w:tblGrid>
      <w:tr w:rsidR="008B01BD" w:rsidRPr="00E3700D" w:rsidTr="008B01BD">
        <w:trPr>
          <w:trHeight w:val="360"/>
          <w:jc w:val="center"/>
        </w:trPr>
        <w:tc>
          <w:tcPr>
            <w:tcW w:w="1163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01BD" w:rsidRPr="008B01BD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lastRenderedPageBreak/>
              <w:t>Mathematics:</w:t>
            </w:r>
            <w:r w:rsidRPr="008B01BD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r w:rsidRPr="008B01BD">
              <w:rPr>
                <w:rFonts w:ascii="Georgia" w:eastAsia="Times New Roman" w:hAnsi="Georgia" w:cs="Times New Roman"/>
                <w:bCs/>
                <w:sz w:val="18"/>
              </w:rPr>
              <w:t>One course from the following (at least 3 hours)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123 - Contemporary College Mathematics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A965EF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3120275"/>
                <w:placeholder>
                  <w:docPart w:val="162AA400708F4B1A827CD8477E9377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A965EF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789813"/>
                <w:placeholder>
                  <w:docPart w:val="E57B80AD631D4F1AABAD63C9881ED6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8B01BD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120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133 - College Algebra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A965EF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0686927"/>
                <w:placeholder>
                  <w:docPart w:val="66698270890C444E8A1DE839595C68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A965EF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3089625"/>
                <w:placeholder>
                  <w:docPart w:val="D93A3E454D4B409CAB53C10E8134B9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130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155 - Precalculus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A965EF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78526868"/>
                <w:placeholder>
                  <w:docPart w:val="179739EEAA644D7999DB5062B19B371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A965EF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67852262"/>
                <w:placeholder>
                  <w:docPart w:val="D4F7BC81067C4D71A6FA98F34BD3C66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150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BD" w:rsidRPr="00FE0ECD" w:rsidRDefault="00A965EF" w:rsidP="00704750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73702478"/>
                <w:placeholder>
                  <w:docPart w:val="1FD442C1903E43EB8EB0B84B07EE4C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8B01BD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a course with either MATH 133 or MATH 155 as prerequisite (Type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A965EF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1940585"/>
                <w:placeholder>
                  <w:docPart w:val="25628712A95B49E8AADCE3D2631D98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A965EF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56936691"/>
                <w:placeholder>
                  <w:docPart w:val="B27E8C0D3C3648B6848C8907FBDC66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BD" w:rsidRPr="00343010" w:rsidRDefault="00A965EF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65438419"/>
                <w:placeholder>
                  <w:docPart w:val="D583ACA6CFEB4F06ADF535A24A9B33E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  <w:r w:rsidR="008B01B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A3569E">
        <w:trPr>
          <w:trHeight w:val="600"/>
          <w:jc w:val="center"/>
        </w:trPr>
        <w:tc>
          <w:tcPr>
            <w:tcW w:w="1163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Social and Behavioral Sciences: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 from at least two of the following disciplines as listed below, including U.S. &amp; MO Constitution course: (at least 9 hours)</w:t>
            </w:r>
          </w:p>
        </w:tc>
      </w:tr>
      <w:tr w:rsidR="00E3700D" w:rsidRPr="00E3700D" w:rsidTr="00CB2E7D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POLS 103 - U.S. and Missouri Government and Constitution (required)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6603856"/>
                <w:placeholder>
                  <w:docPart w:val="BC1B7B76FF104024BA7D5A6B1488FDA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48103691"/>
                <w:placeholder>
                  <w:docPart w:val="6C5EE79D52BC493383FC0848D43379C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POSC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ECON 103 - Survey of Economics for Non-Business Majors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4957004"/>
                <w:placeholder>
                  <w:docPart w:val="91A700BF192F42429F819D221E5B8FD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0506345"/>
                <w:placeholder>
                  <w:docPart w:val="25B04830F91C4BADBD941F6A3F95DC9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100</w:t>
            </w:r>
          </w:p>
        </w:tc>
      </w:tr>
      <w:tr w:rsidR="00E3700D" w:rsidRPr="00543017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773983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773983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ECON 113 - Macroeconomics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7379072"/>
                <w:placeholder>
                  <w:docPart w:val="7B84776643E34048B5A043E191592C6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079549"/>
                <w:placeholder>
                  <w:docPart w:val="91577402E0D1485A957D15941A425B1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773983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7398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ECON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773983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773983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ECON 123 - Microeconomics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4427938"/>
                <w:placeholder>
                  <w:docPart w:val="FFF5D5F2560A4E8286A027221299B4E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5577527"/>
                <w:placeholder>
                  <w:docPart w:val="99CDA550523540B38F6C74AFFB60AD2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773983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7398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ECON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EDGE 203 - Introduction to World Geography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8609786"/>
                <w:placeholder>
                  <w:docPart w:val="66951200D3134A7D81B26D2C72CB355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43251885"/>
                <w:placeholder>
                  <w:docPart w:val="6D1295BCB85B440BBA78822497D6FCA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GEOG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113 - World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5008661"/>
                <w:placeholder>
                  <w:docPart w:val="535F053A920144C5ACAFD81096DA186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6953323"/>
                <w:placeholder>
                  <w:docPart w:val="A4808E20479748D7977E1A9C7BA7FB0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123 - World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5338265"/>
                <w:placeholder>
                  <w:docPart w:val="60C1AA1718B84593A12D73A34F0C2E5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34955966"/>
                <w:placeholder>
                  <w:docPart w:val="D28B7D3C1BF443A39805940334879CD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213 - United States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8410974"/>
                <w:placeholder>
                  <w:docPart w:val="08EB6860D12E466981D630C07E75E1F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29346361"/>
                <w:placeholder>
                  <w:docPart w:val="9F9F19B9A6A44BA384F498151ECEA5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223 - United States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4680776"/>
                <w:placeholder>
                  <w:docPart w:val="9E8750080AA5475F890646BCA28558C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317584"/>
                <w:placeholder>
                  <w:docPart w:val="096F851558164344A8A8E2CC2A406A0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HONR 123 - Honors Seminar II  (for Honors students only)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25543926"/>
                <w:placeholder>
                  <w:docPart w:val="7EB68D6437CC4EAAAC9F956613A1B4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4577124"/>
                <w:placeholder>
                  <w:docPart w:val="0583C7BDB35A49BBB2AC62B1DDBA4FE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POLS 123 - State And Local Government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8488078"/>
                <w:placeholder>
                  <w:docPart w:val="68F89691236A4C2A8DF19B14FA111EA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76568270"/>
                <w:placeholder>
                  <w:docPart w:val="97EF104D39684EBAA122CB9124D47B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133 - General Psychology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7691855"/>
                <w:placeholder>
                  <w:docPart w:val="5B38782B743E47F5829E9110E2BE7B9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0101956"/>
                <w:placeholder>
                  <w:docPart w:val="9D4B17DEAD6944EC8CD382C290C338D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100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313 - Human Growth and Development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3476783"/>
                <w:placeholder>
                  <w:docPart w:val="14EA7E4E07C148D7B715F8CF27DD70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89434411"/>
                <w:placeholder>
                  <w:docPart w:val="355E0D2557C9439B98AFC660FDF76C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200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113 - Introduction to Sociology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4685178"/>
                <w:placeholder>
                  <w:docPart w:val="4205DBEB48674A748A7EE16122B5372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106394"/>
                <w:placeholder>
                  <w:docPart w:val="21122726061142E2A64B60779DAB4BA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323 - Marriage and the Family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2722995"/>
                <w:placeholder>
                  <w:docPart w:val="B7FC1803F26D46EC8B6231A6E579754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11317202"/>
                <w:placeholder>
                  <w:docPart w:val="439E07F9D02D40B8ACF28E8CBFC1B5F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353 - Cultural Anthropology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650997"/>
                <w:placeholder>
                  <w:docPart w:val="7FA7825442E34384836960C0ED2692A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8628362"/>
                <w:placeholder>
                  <w:docPart w:val="EAD142BAC62A4145A17E175FB65E7B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ANTH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413 - Race and Ethnic Relations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268461"/>
                <w:placeholder>
                  <w:docPart w:val="14F0682FAA604568AE84B4BDC2E75B6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3147466"/>
                <w:placeholder>
                  <w:docPart w:val="7C20F6BB7A554D61877E6398C9F60D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SOHI 213 - Worldview and Social Issues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046822"/>
                <w:placeholder>
                  <w:docPart w:val="E326F457F48E4869A840638A7AB712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84931"/>
                <w:placeholder>
                  <w:docPart w:val="59516910E9E74486B8A684FF4D13659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201</w:t>
            </w:r>
          </w:p>
        </w:tc>
      </w:tr>
      <w:tr w:rsidR="00B02886" w:rsidRPr="0015180E" w:rsidTr="003370E0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886" w:rsidRPr="0015180E" w:rsidTr="003370E0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 of Arts Degree: </w:t>
            </w:r>
            <w:sdt>
              <w:sdtPr>
                <w:rPr>
                  <w:rStyle w:val="FormStyle"/>
                </w:rPr>
                <w:id w:val="-980992044"/>
                <w:placeholder>
                  <w:docPart w:val="49F4F964AFAE4658B28FB85B36EB474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6141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Received from: </w:t>
            </w:r>
            <w:sdt>
              <w:sdtPr>
                <w:rPr>
                  <w:rStyle w:val="FormStyle"/>
                </w:rPr>
                <w:id w:val="268817242"/>
                <w:placeholder>
                  <w:docPart w:val="5DE522A76C524F488245AEA3BAA8E0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Style w:val="FormStyle"/>
              </w:rPr>
              <w:t xml:space="preserve"> </w:t>
            </w:r>
            <w:sdt>
              <w:sdtPr>
                <w:rPr>
                  <w:rStyle w:val="FormStyle"/>
                </w:rPr>
                <w:id w:val="132999338"/>
                <w:placeholder>
                  <w:docPart w:val="D89C8EC7A4F44EDA8D4149D90CE3F35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B02886" w:rsidRPr="0015180E" w:rsidTr="00B02886">
        <w:tblPrEx>
          <w:jc w:val="left"/>
        </w:tblPrEx>
        <w:trPr>
          <w:trHeight w:val="230"/>
        </w:trPr>
        <w:tc>
          <w:tcPr>
            <w:tcW w:w="1163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 xml:space="preserve">(Degree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must meet MO_CBHE requirements for general education as established 10/87)</w:t>
            </w:r>
          </w:p>
        </w:tc>
      </w:tr>
      <w:tr w:rsidR="00E3700D" w:rsidRPr="00E3700D" w:rsidTr="00B02886">
        <w:trPr>
          <w:trHeight w:val="341"/>
          <w:jc w:val="center"/>
        </w:trPr>
        <w:tc>
          <w:tcPr>
            <w:tcW w:w="11631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DEGREE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 xml:space="preserve"> </w:t>
            </w: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REQUIREMENTS</w:t>
            </w:r>
          </w:p>
        </w:tc>
      </w:tr>
      <w:tr w:rsidR="00E3700D" w:rsidRPr="00E3700D" w:rsidTr="009F5CAA">
        <w:trPr>
          <w:trHeight w:val="360"/>
          <w:jc w:val="center"/>
        </w:trPr>
        <w:tc>
          <w:tcPr>
            <w:tcW w:w="1163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E4408">
              <w:rPr>
                <w:rFonts w:ascii="Georgia" w:eastAsia="Times New Roman" w:hAnsi="Georgia" w:cs="Times New Roman"/>
                <w:b/>
                <w:bCs/>
                <w:szCs w:val="26"/>
              </w:rPr>
              <w:t>Humanities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>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2 courses, as listed below (6 hours)</w:t>
            </w:r>
          </w:p>
        </w:tc>
      </w:tr>
      <w:tr w:rsidR="00E3700D" w:rsidRPr="00E3700D" w:rsidTr="00CB2E7D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E3700D" w:rsidRPr="00E3700D" w:rsidTr="00040204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113 - Old Testament History   </w:t>
            </w: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  <w:r w:rsidRPr="000078E6">
              <w:rPr>
                <w:rFonts w:ascii="Georgia" w:eastAsia="Times New Roman" w:hAnsi="Georgia" w:cs="Times New Roman"/>
                <w:sz w:val="18"/>
                <w:szCs w:val="18"/>
              </w:rPr>
              <w:t xml:space="preserve">   CBIB 213 - Old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0D" w:rsidRPr="000078E6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05900509"/>
                <w:placeholder>
                  <w:docPart w:val="A6D56EAB12574CE489B60D2ED092BB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00D" w:rsidRPr="000078E6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88755986"/>
                <w:placeholder>
                  <w:docPart w:val="D9599B3C63AF489FA15E3DA31EC21B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00D" w:rsidRPr="000078E6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36992061"/>
                <w:placeholder>
                  <w:docPart w:val="2C201DD04AC8483BB292FD46ADBBD0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040204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123 - New Testament History  </w:t>
            </w: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 </w:t>
            </w:r>
            <w:r w:rsidRPr="000078E6">
              <w:rPr>
                <w:rFonts w:ascii="Georgia" w:eastAsia="Times New Roman" w:hAnsi="Georgia" w:cs="Times New Roman"/>
                <w:sz w:val="18"/>
                <w:szCs w:val="18"/>
              </w:rPr>
              <w:t>CBIB 223 - New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0D" w:rsidRPr="000078E6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39648873"/>
                <w:placeholder>
                  <w:docPart w:val="12E0A46239034805BB9CA146B4A82AF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00D" w:rsidRPr="000078E6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47027239"/>
                <w:placeholder>
                  <w:docPart w:val="A53A24F0ECD14B728F427707224303D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00D" w:rsidRPr="000078E6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98458338"/>
                <w:placeholder>
                  <w:docPart w:val="63BFA447B3FD45878B40256CD0C804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8F34FA">
        <w:tblPrEx>
          <w:jc w:val="left"/>
        </w:tblPrEx>
        <w:trPr>
          <w:trHeight w:val="296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Foreign Language: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2 courses in the same foreign language (6-8 hours)</w:t>
            </w: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0018E8" w:rsidRDefault="00A965EF" w:rsidP="00447FB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48737012"/>
                <w:placeholder>
                  <w:docPart w:val="A3488E9C1E4E4A8D8D92B85DB3D1102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241A4">
                  <w:rPr>
                    <w:rStyle w:val="FormStyle"/>
                  </w:rPr>
                  <w:t>Foreign Language Course I</w:t>
                </w:r>
                <w:r w:rsidR="000241A4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C57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52743890"/>
                <w:placeholder>
                  <w:docPart w:val="E0CA910EA2D64FEBA13005AF863EAF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52558332"/>
                <w:placeholder>
                  <w:docPart w:val="1A98A0733F244E56AA70245417C7D5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31343974"/>
                <w:placeholder>
                  <w:docPart w:val="D5437F31007A4124AC0898ED4685CFE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0018E8" w:rsidRDefault="00A965EF" w:rsidP="00447FB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12083"/>
                <w:placeholder>
                  <w:docPart w:val="CA03677064E7442DB540DBC7D9CCD8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241A4">
                  <w:rPr>
                    <w:rStyle w:val="FormStyle"/>
                  </w:rPr>
                  <w:t>Foreign Language Course II</w:t>
                </w:r>
                <w:r w:rsidR="000241A4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C57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9879957"/>
                <w:placeholder>
                  <w:docPart w:val="3F33E2811DF34E8481A62FDCC78595B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73998641"/>
                <w:placeholder>
                  <w:docPart w:val="229D6FDF664244D7A6EE666F3425E3D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81019452"/>
                <w:placeholder>
                  <w:docPart w:val="72F2A8FD2EAA43398FF809B14C2240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9F5CAA">
        <w:tblPrEx>
          <w:jc w:val="left"/>
        </w:tblPrEx>
        <w:trPr>
          <w:trHeight w:val="360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Health and Sport Sciences: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hours</w:t>
            </w: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KHSC 333 - Health and Wellness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58624932"/>
                <w:placeholder>
                  <w:docPart w:val="2474D97DE6C74CBB8EE57E9B0D36A2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75316971"/>
                <w:placeholder>
                  <w:docPart w:val="B89A2B68723C4497AF2A0E223B7E32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33699332"/>
                <w:placeholder>
                  <w:docPart w:val="BAE3F73FBA10484EB34CC4CA0A698A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9F5CAA">
        <w:tblPrEx>
          <w:jc w:val="left"/>
        </w:tblPrEx>
        <w:trPr>
          <w:trHeight w:val="360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>Technology and Information Literacy</w:t>
            </w:r>
            <w:r w:rsidR="00AE4408"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543017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BCIS 103 - Survey of Computing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543017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07010209"/>
                <w:placeholder>
                  <w:docPart w:val="E6C02206CDEE4542891DEBEBD0226E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543017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30114844"/>
                <w:placeholder>
                  <w:docPart w:val="92E0A977742049629A4C386442DEC7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4749069"/>
                <w:placeholder>
                  <w:docPart w:val="D63F98AAC8EF4C5A8DC9BB29934635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 w:rsidRPr="0054301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AD485C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5C" w:rsidRPr="00773983" w:rsidRDefault="00AD485C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773983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BCIS 203 – Microsoft Office Suite (</w:t>
            </w:r>
            <w:r w:rsidRPr="00773983">
              <w:rPr>
                <w:rFonts w:ascii="Georgia" w:eastAsia="Times New Roman" w:hAnsi="Georgia" w:cs="Times New Roman"/>
                <w:i/>
                <w:sz w:val="18"/>
                <w:szCs w:val="18"/>
                <w:highlight w:val="yellow"/>
              </w:rPr>
              <w:t>Required for School of Business Majors</w:t>
            </w:r>
            <w:r w:rsidRPr="00773983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5C" w:rsidRDefault="00A965EF" w:rsidP="000C5736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952668145"/>
                <w:placeholder>
                  <w:docPart w:val="340578BBAC90455E9F269F47D6D3BF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D485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5C" w:rsidRDefault="00A965EF" w:rsidP="000241A4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630508727"/>
                <w:placeholder>
                  <w:docPart w:val="11AE12420EBE464D8D172A475FBF32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D485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5C" w:rsidRDefault="00A965EF" w:rsidP="000241A4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54036760"/>
                <w:placeholder>
                  <w:docPart w:val="A8D01C5F53CC47589C73810A035088A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D485C" w:rsidRPr="0054301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EDUC 373 - Technology and Instructional Media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4234194"/>
                <w:placeholder>
                  <w:docPart w:val="2DF0BE88BAD64C6AAC6F2356D55064A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87474024"/>
                <w:placeholder>
                  <w:docPart w:val="EB1A2EAE2BA641C491349CD341AFE5E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07497128"/>
                <w:placeholder>
                  <w:docPart w:val="5D6B4DCB97154C1AA6676C6F36668E7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447FB7" w:rsidRDefault="00A965EF" w:rsidP="00447FB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298247"/>
                <w:placeholder>
                  <w:docPart w:val="906ABE862E9C4E0B855D5AF47E7CD8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241A4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0241A4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</w:t>
                </w:r>
                <w:r w:rsidR="000241A4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>Proof of demonstrated competency by exam testing out (Type Exam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0038411"/>
                <w:placeholder>
                  <w:docPart w:val="30C17B14FDE04168B19DFE994697EB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34059727"/>
                <w:placeholder>
                  <w:docPart w:val="2CF7F87E91284E5E888D39D890C7E06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62485611"/>
                <w:placeholder>
                  <w:docPart w:val="1AE327C830C548718C721C740C73EB4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9F5CAA">
        <w:tblPrEx>
          <w:jc w:val="left"/>
        </w:tblPrEx>
        <w:trPr>
          <w:trHeight w:val="360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Interdisciplinary Studies: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2 courses (3-4 hours)</w:t>
            </w: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IDST 101 - Collegiate Seminar*   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HONR 111 - Honors Seminar I**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5610920"/>
                <w:placeholder>
                  <w:docPart w:val="8EF83B23D0654790AE7758508E04C66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50732477"/>
                <w:placeholder>
                  <w:docPart w:val="F7432B2C32D54FEDB04B13751C9466E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11494965"/>
                <w:placeholder>
                  <w:docPart w:val="EDDFC3F528A048C8AC375385A20AA7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IDST 200 - Transfer Student Orientation (Transfer Students Only)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71927564"/>
                <w:placeholder>
                  <w:docPart w:val="5FA0039D66A14469876F3E413EBA5F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23801537"/>
                <w:placeholder>
                  <w:docPart w:val="B0026C00FEF7462EA37607E1801A6A2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68067154"/>
                <w:placeholder>
                  <w:docPart w:val="4DFFA2726B8548549D36EE748805DC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AND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IDST 403 - World Citizen   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HONR 413 - Honors Senior Seminar**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82064745"/>
                <w:placeholder>
                  <w:docPart w:val="6B838D045CAC402E9D5ACE15D291D8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9031987"/>
                <w:placeholder>
                  <w:docPart w:val="2247B796DD4140119DBA0F3E62255C9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A965E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72141316"/>
                <w:placeholder>
                  <w:docPart w:val="3145F37F50CD4EB993853DC1F80E08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Required for students entering MBU as freshman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For Honors Students Only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3010" w:rsidRDefault="00343010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FC4BAF" w:rsidRPr="00FF105D" w:rsidRDefault="00AE4408" w:rsidP="00FF1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highlight w:val="yellow"/>
        </w:rPr>
      </w:pPr>
      <w:r w:rsidRPr="00E90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Shaded areas are courses that are required for major courses</w:t>
      </w:r>
      <w:r w:rsidR="00FF10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br w:type="page"/>
      </w:r>
    </w:p>
    <w:tbl>
      <w:tblPr>
        <w:tblW w:w="11662" w:type="dxa"/>
        <w:jc w:val="center"/>
        <w:tblLook w:val="04A0" w:firstRow="1" w:lastRow="0" w:firstColumn="1" w:lastColumn="0" w:noHBand="0" w:noVBand="1"/>
      </w:tblPr>
      <w:tblGrid>
        <w:gridCol w:w="1170"/>
        <w:gridCol w:w="4230"/>
        <w:gridCol w:w="1890"/>
        <w:gridCol w:w="1350"/>
        <w:gridCol w:w="1080"/>
        <w:gridCol w:w="1942"/>
      </w:tblGrid>
      <w:tr w:rsidR="00773983" w:rsidRPr="0009344C" w:rsidTr="00115EDE">
        <w:trPr>
          <w:trHeight w:val="259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MANAGEMENT – Includes Business Administration Minor</w:t>
            </w:r>
          </w:p>
        </w:tc>
      </w:tr>
      <w:tr w:rsidR="00773983" w:rsidRPr="00974E38" w:rsidTr="00115EDE">
        <w:trPr>
          <w:trHeight w:val="360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3983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Cs w:val="26"/>
              </w:rPr>
              <w:t>Major Requirements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</w:p>
          <w:p w:rsidR="00773983" w:rsidRPr="00E03FA7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School of Business Core Requirements: </w:t>
            </w:r>
            <w:r>
              <w:rPr>
                <w:rFonts w:ascii="Georgia" w:eastAsia="Times New Roman" w:hAnsi="Georgia" w:cs="Times New Roman"/>
                <w:sz w:val="18"/>
              </w:rPr>
              <w:t>(43 hours)</w:t>
            </w:r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ACCT 213 – Principles of Financial Accounting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44005545"/>
                <w:placeholder>
                  <w:docPart w:val="468347F1D1D24F75804C02B8E3755C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80199041"/>
                <w:placeholder>
                  <w:docPart w:val="3C689131C1974C9DAB93706FBC800A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95952714"/>
                <w:placeholder>
                  <w:docPart w:val="8CE86E48000A4D80890607D299E7AA5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773983" w:rsidRPr="00D8522E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>ACCT 223 – Principles of Managerial Accounting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38721958"/>
                <w:placeholder>
                  <w:docPart w:val="A431DF94755045A8810D9A4C0B6320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69407167"/>
                <w:placeholder>
                  <w:docPart w:val="ECB079E157EC4512AC84496212B7CD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33608212"/>
                <w:placeholder>
                  <w:docPart w:val="455358DE74D44F9EA125CFA0ECB235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540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MATH 243 - Pr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obability and Statistics</w:t>
            </w:r>
          </w:p>
        </w:tc>
        <w:tc>
          <w:tcPr>
            <w:tcW w:w="1890" w:type="dxa"/>
            <w:tcBorders>
              <w:top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09344C" w:rsidRDefault="00773983" w:rsidP="00115ED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MATH 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93459494"/>
                <w:placeholder>
                  <w:docPart w:val="37C9B0DF8C2C4F1384959566FB614F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00184426"/>
                <w:placeholder>
                  <w:docPart w:val="BED58F51E04146E5BC5D006103D61BC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03915220"/>
                <w:placeholder>
                  <w:docPart w:val="0361138206074225AC371AF65BDFE9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BCIS 303 - Information Technology Theory and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02968179"/>
                <w:placeholder>
                  <w:docPart w:val="904ACC334C8F4ED1A660726B163C753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45445537"/>
                <w:placeholder>
                  <w:docPart w:val="0BC17A9631404E6C9202B4EBD1C7EE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79232834"/>
                <w:placeholder>
                  <w:docPart w:val="75C262883FA34A088D955A377E1BC9D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B7977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1B7977" w:rsidRPr="00D8522E" w:rsidRDefault="001B7977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281 – Career and Professional Development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77" w:rsidRDefault="00A965EF" w:rsidP="00115ED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060281868"/>
                <w:placeholder>
                  <w:docPart w:val="781144BD6B8C46149267B54714B83E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1B797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77" w:rsidRDefault="00A965EF" w:rsidP="00115ED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87591861"/>
                <w:placeholder>
                  <w:docPart w:val="9D10FA3885A64185A95AB5B4AC5AB2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1B797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77" w:rsidRDefault="00A965EF" w:rsidP="00115ED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872233139"/>
                <w:placeholder>
                  <w:docPart w:val="A5244929ED20461696863A75B2B10D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1B797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303 - Business Ethics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840493388"/>
                <w:placeholder>
                  <w:docPart w:val="B5465784872442079644EB46B833AE3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15982159"/>
                <w:placeholder>
                  <w:docPart w:val="9B1414AE7C034AF08A46D409021E139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18678838"/>
                <w:placeholder>
                  <w:docPart w:val="A22C9E280E23425BBD2C186A4AEACB0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353 - Communication Strategies in Business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56686622"/>
                <w:placeholder>
                  <w:docPart w:val="53660C1FDB6E41B9A5483E5FE515AA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50090798"/>
                <w:placeholder>
                  <w:docPart w:val="4C054472411E4AA1ACFC2B0BF7D6C4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81891244"/>
                <w:placeholder>
                  <w:docPart w:val="F40ED94056C94C74B8AAA5F551B0237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363 - Financial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95883670"/>
                <w:placeholder>
                  <w:docPart w:val="EAFC743685A24ABAB22784639B32142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9624637"/>
                <w:placeholder>
                  <w:docPart w:val="BC1B234BC7D0438DAEABC6175F7638B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91984184"/>
                <w:placeholder>
                  <w:docPart w:val="E475132CC6E842C98973B06885989C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 xml:space="preserve">BUSN 413 - Business Law I   </w:t>
            </w:r>
            <w:r w:rsidRPr="00D8522E">
              <w:rPr>
                <w:rFonts w:ascii="Georgia" w:eastAsia="Times New Roman" w:hAnsi="Georgi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63310056"/>
                <w:placeholder>
                  <w:docPart w:val="A52F9C7FC7C44FFD9887E45FA98B20A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55611088"/>
                <w:placeholder>
                  <w:docPart w:val="5DBD338FA28D495F90C8002DFD8E8D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85644851"/>
                <w:placeholder>
                  <w:docPart w:val="3B8DC76C316E43E687A129EE0145C1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423 - Business Law II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52617438"/>
                <w:placeholder>
                  <w:docPart w:val="8A908BD0125B4FBFBE1F05547A4A82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25286654"/>
                <w:placeholder>
                  <w:docPart w:val="FC06B35CE45C4AB5BC6124829E9CB7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3235656"/>
                <w:placeholder>
                  <w:docPart w:val="7216DEB59ADE411FB9A86ECA45E2A7E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D8522E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463 – Strategic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18697868"/>
                <w:placeholder>
                  <w:docPart w:val="2E1529E4A64E413BA13488E8A363781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62368150"/>
                <w:placeholder>
                  <w:docPart w:val="8D27D1425B034FE98978C4204C737E7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85550687"/>
                <w:placeholder>
                  <w:docPart w:val="3C6D108B430844F9A3B0EFE7A927A71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540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shd w:val="clear" w:color="000000" w:fill="FFFFFF"/>
            <w:vAlign w:val="center"/>
          </w:tcPr>
          <w:p w:rsidR="00773983" w:rsidRPr="00D8522E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ECON 123 – Microeconomics</w:t>
            </w:r>
            <w:r w:rsidR="001B7977">
              <w:rPr>
                <w:rFonts w:ascii="Georgia" w:eastAsia="Times New Roman" w:hAnsi="Georgia" w:cs="Times New Roman"/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D8522E" w:rsidRDefault="00773983" w:rsidP="00115ED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ECON 102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083175"/>
                <w:placeholder>
                  <w:docPart w:val="A21D017AC8E349B3809A913468E128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48543829"/>
                <w:placeholder>
                  <w:docPart w:val="E47FB244A530459E9D16627DFBA399A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40984644"/>
                <w:placeholder>
                  <w:docPart w:val="EE93814898034C3194B7B39E41B135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D8522E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303 – Management Concepts and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94562595"/>
                <w:placeholder>
                  <w:docPart w:val="1F091D21671741288DB31EF67B8E5D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04981821"/>
                <w:placeholder>
                  <w:docPart w:val="7DBC6E85A1724502842AC606E42373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58451860"/>
                <w:placeholder>
                  <w:docPart w:val="50B6BF2E5D3040FFB56452C74D69CE8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B7977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1B7977" w:rsidRDefault="001B7977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353 – Production and Operations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77" w:rsidRDefault="00A965EF" w:rsidP="00115ED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656188979"/>
                <w:placeholder>
                  <w:docPart w:val="781D70FD95A04FC39189C72868D203F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328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77" w:rsidRDefault="00A965EF" w:rsidP="00115ED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739087319"/>
                <w:placeholder>
                  <w:docPart w:val="C93AEB0FF73A4AE4A307329BBBE1A04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328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77" w:rsidRDefault="00A965EF" w:rsidP="00115ED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360282203"/>
                <w:placeholder>
                  <w:docPart w:val="31A55A7E3CA34AFFA23B412BBCEAF04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328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D8522E" w:rsidRDefault="001B7977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363 – Business Analytics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99881090"/>
                <w:placeholder>
                  <w:docPart w:val="D74CBBA3C6684749BF2C2254C2CB3C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56271805"/>
                <w:placeholder>
                  <w:docPart w:val="2AFB6CC9CF624151BB1B1F6D53E4D6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99688825"/>
                <w:placeholder>
                  <w:docPart w:val="1F065373670545C29D999A0EB109DBF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D8522E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MRKT 313 - Introduction to Marketing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48191011"/>
                <w:placeholder>
                  <w:docPart w:val="58EEC13FA9004359A261B1126C4EE32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95191050"/>
                <w:placeholder>
                  <w:docPart w:val="E3FFC5EE2D00460ABBE2BD4DC7F750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43907051"/>
                <w:placeholder>
                  <w:docPart w:val="1AF041F00D814657A80C14496B4283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8813DB" w:rsidTr="00115EDE">
        <w:trPr>
          <w:trHeight w:val="360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3983" w:rsidRPr="008813DB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Required Business Course: </w:t>
            </w:r>
            <w:r>
              <w:rPr>
                <w:rFonts w:ascii="Georgia" w:eastAsia="Times New Roman" w:hAnsi="Georgia" w:cs="Times New Roman"/>
                <w:sz w:val="18"/>
              </w:rPr>
              <w:t>(3 hours)</w:t>
            </w:r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73983" w:rsidRPr="0009344C" w:rsidTr="00AC3B0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675DA2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BUSN 403 – Business in A Global Environment   </w:t>
            </w: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AC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28496163"/>
                <w:placeholder>
                  <w:docPart w:val="EA4D1657A34B49DB9C89F1ED9AF4346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AC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26158048"/>
                <w:placeholder>
                  <w:docPart w:val="CE51E7C9363A4E54BF2013D79EDA37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AC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71454455"/>
                <w:placeholder>
                  <w:docPart w:val="BC3B6552A2F545CAA872944C350FBB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AC3B0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773983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403TS – Business in A Global Environment (Travel Study)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6F7D0F" w:rsidRDefault="00A965EF" w:rsidP="00AC3B04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874033729"/>
                <w:placeholder>
                  <w:docPart w:val="D558B6BE5B64458587C4CCB4A30311D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6F7D0F" w:rsidRDefault="00A965EF" w:rsidP="00AC3B04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35379604"/>
                <w:placeholder>
                  <w:docPart w:val="5172BA4F3A4D4940884379DE766B055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6F7D0F" w:rsidRDefault="00A965EF" w:rsidP="00AC3B04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626665933"/>
                <w:placeholder>
                  <w:docPart w:val="A8843CBD974B43F1B375267B8DD609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8813DB" w:rsidTr="00115EDE">
        <w:trPr>
          <w:trHeight w:val="206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3983" w:rsidRPr="008813DB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Required Management Courses: </w:t>
            </w:r>
            <w:r>
              <w:rPr>
                <w:rFonts w:ascii="Georgia" w:eastAsia="Times New Roman" w:hAnsi="Georgia" w:cs="Times New Roman"/>
                <w:sz w:val="18"/>
              </w:rPr>
              <w:t>(9 hours)</w:t>
            </w:r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73983" w:rsidRPr="0009344C" w:rsidTr="00AC3B0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09344C" w:rsidRDefault="001B7977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473 – Project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AC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9477938"/>
                <w:placeholder>
                  <w:docPart w:val="C72E553285474CEEA663A8B08ADD3B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AC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64512648"/>
                <w:placeholder>
                  <w:docPart w:val="730D5175431B471E8C925B6D76EC40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AC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32516373"/>
                <w:placeholder>
                  <w:docPart w:val="9D63D65EFBE840628AFCFBE9FF0DE87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AC3B0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363 – Managing Organizational Change and Diversity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AC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7230541"/>
                <w:placeholder>
                  <w:docPart w:val="A22E7518449D4C1799E70E129E16C6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AC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8242250"/>
                <w:placeholder>
                  <w:docPart w:val="D2099F9B9AC2405F860F7591900AADE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AC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97639598"/>
                <w:placeholder>
                  <w:docPart w:val="54860842F4AC475E87E403444BFF5F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AC3B04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433 – Human Resource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AC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44278686"/>
                <w:placeholder>
                  <w:docPart w:val="B70DAF1F51114D6CA33A46F7344F0A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AC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76076010"/>
                <w:placeholder>
                  <w:docPart w:val="F6ABE68099A64B64B285554621BBDF9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AC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55347040"/>
                <w:placeholder>
                  <w:docPart w:val="63C3A76F1DD84932852B5261889596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8813DB" w:rsidTr="00115EDE">
        <w:trPr>
          <w:trHeight w:val="341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3983" w:rsidRPr="008813DB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Electives: </w:t>
            </w:r>
            <w:r>
              <w:rPr>
                <w:rFonts w:ascii="Georgia" w:eastAsia="Times New Roman" w:hAnsi="Georgia" w:cs="Times New Roman"/>
                <w:sz w:val="18"/>
              </w:rPr>
              <w:t>1 course from the following (3 hours)</w:t>
            </w:r>
          </w:p>
        </w:tc>
      </w:tr>
      <w:tr w:rsidR="00773983" w:rsidRPr="0009344C" w:rsidTr="00115EDE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83" w:rsidRPr="0009344C" w:rsidRDefault="00773983" w:rsidP="00115E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73983" w:rsidRPr="0009344C" w:rsidTr="0030476E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BUIM 471-476 – Business Internship in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3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89074430"/>
                <w:placeholder>
                  <w:docPart w:val="1C7B1680C8544D5E923D8E3473461F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3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3087413"/>
                <w:placeholder>
                  <w:docPart w:val="4CDDB4E0EAD34CAE83149F74EA0308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3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28756959"/>
                <w:placeholder>
                  <w:docPart w:val="C39D0606169E495080FD7C5AD9B286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30476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333 – Leadership in Free Enterprise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3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40187845"/>
                <w:placeholder>
                  <w:docPart w:val="3CC6815BC0194B08AF6DA4CFA39D0D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3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49598908"/>
                <w:placeholder>
                  <w:docPart w:val="A0F90711C66D4189B10F831E4F5F299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3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86441552"/>
                <w:placeholder>
                  <w:docPart w:val="597E2D625E484F6D81B67F45C565F8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B7977" w:rsidRPr="0009344C" w:rsidTr="0030476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1B7977" w:rsidRDefault="001B7977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473 – Security Industries Overview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77" w:rsidRDefault="00A965EF" w:rsidP="0030476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818465431"/>
                <w:placeholder>
                  <w:docPart w:val="0BE0102D45BE4C28B06F738584BDA9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328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77" w:rsidRDefault="00A965EF" w:rsidP="0030476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481538653"/>
                <w:placeholder>
                  <w:docPart w:val="5278DC48837F45CB97C0B1BA965E39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328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77" w:rsidRDefault="00A965EF" w:rsidP="0030476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332831192"/>
                <w:placeholder>
                  <w:docPart w:val="D2434E9632914992886886309B04874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328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30476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9A3919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443 – Leadership Seminar (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</w:rPr>
              <w:t>must meet GPA requirements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3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73170842"/>
                <w:placeholder>
                  <w:docPart w:val="42532301ED5942ABA83E7A80F59588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3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11771045"/>
                <w:placeholder>
                  <w:docPart w:val="3B6E28AF3D904D429AAF7AA58B455B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3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069269"/>
                <w:placeholder>
                  <w:docPart w:val="C5DA6348D069408FBB96EE546D84612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30476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MRKT 363 – Market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3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42926460"/>
                <w:placeholder>
                  <w:docPart w:val="0816E42C5AD844DF8694A7E22AA239A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3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35449675"/>
                <w:placeholder>
                  <w:docPart w:val="3DCF1C3159B1420C92AE36B7FAC4E9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09344C" w:rsidRDefault="00A965EF" w:rsidP="003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51044515"/>
                <w:placeholder>
                  <w:docPart w:val="23C3AF2CB5034F7BAB757BF45F0006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30476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73983" w:rsidRPr="0009344C" w:rsidRDefault="00773983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ENTR 303 – Introduction to Entrepreneurship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6F7D0F" w:rsidRDefault="00A965EF" w:rsidP="0030476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941950445"/>
                <w:placeholder>
                  <w:docPart w:val="03532AFA57A2417A9F0C7D34A33E28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6F7D0F" w:rsidRDefault="00A965EF" w:rsidP="0030476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316346106"/>
                <w:placeholder>
                  <w:docPart w:val="8F570B35E38C4A8E870EE48569CCB53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83" w:rsidRPr="006F7D0F" w:rsidRDefault="00A965EF" w:rsidP="0030476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595175101"/>
                <w:placeholder>
                  <w:docPart w:val="EAD36EF850CC45238E6CB0F0A08A73E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B7977" w:rsidRPr="0009344C" w:rsidTr="0030476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1B7977" w:rsidRDefault="001B7977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ENTR 363 – Entrepreneurial Finance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77" w:rsidRDefault="00A965EF" w:rsidP="0030476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83692551"/>
                <w:placeholder>
                  <w:docPart w:val="553486213FA543E1BC420A6EF87F05D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328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77" w:rsidRDefault="00A965EF" w:rsidP="0030476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468041840"/>
                <w:placeholder>
                  <w:docPart w:val="B14DBEDC2AA542998D9F8BE59FD4DD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328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77" w:rsidRDefault="00A965EF" w:rsidP="0030476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662127249"/>
                <w:placeholder>
                  <w:docPart w:val="5D40F84A793C4635B849F0E587EC98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328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0476E" w:rsidRPr="0009344C" w:rsidTr="0030476E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0476E" w:rsidRDefault="0030476E" w:rsidP="00115ED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353 – Data and Information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6E" w:rsidRDefault="00A965EF" w:rsidP="0030476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10557686"/>
                <w:placeholder>
                  <w:docPart w:val="75AD4CC766EF4547A4C76431C8EAF2A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0476E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6E" w:rsidRDefault="00A965EF" w:rsidP="0030476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760810771"/>
                <w:placeholder>
                  <w:docPart w:val="CCAD2484D3B34708B5A0F2A627B193B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0476E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6E" w:rsidRDefault="00A965EF" w:rsidP="0030476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429277240"/>
                <w:placeholder>
                  <w:docPart w:val="B74A07DB4079401A989A9406F2E6C5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0476E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73983" w:rsidRPr="0009344C" w:rsidTr="00115EDE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3983" w:rsidRPr="00240CEB" w:rsidRDefault="0018782A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 additional 7-10</w:t>
            </w:r>
            <w:r w:rsidR="00773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hours of electives may be needed to complete the 120 hour requirement</w:t>
            </w:r>
          </w:p>
        </w:tc>
      </w:tr>
      <w:tr w:rsidR="00773983" w:rsidRPr="0009344C" w:rsidTr="00115EDE">
        <w:trPr>
          <w:trHeight w:val="261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3983" w:rsidRPr="002C4524" w:rsidRDefault="00773983" w:rsidP="00115E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 should pay careful attention to courses which are only offered once a year, or every other year (see course descriptions), so that a graduation may occur in a timely manner.</w:t>
            </w:r>
          </w:p>
        </w:tc>
      </w:tr>
      <w:tr w:rsidR="00773983" w:rsidRPr="0009344C" w:rsidTr="00115EDE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3983" w:rsidRPr="002C4524" w:rsidRDefault="00773983" w:rsidP="00115E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Students are encouraged to declare a second major before completing 60 hours. </w:t>
            </w:r>
          </w:p>
        </w:tc>
      </w:tr>
      <w:tr w:rsidR="00773983" w:rsidRPr="0009344C" w:rsidTr="00115EDE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773983" w:rsidRPr="0009344C" w:rsidTr="00115EDE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773983" w:rsidRPr="0009344C" w:rsidTr="00115EDE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773983" w:rsidRPr="0009344C" w:rsidTr="00115EDE">
        <w:trPr>
          <w:trHeight w:val="8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983" w:rsidRPr="0009344C" w:rsidTr="00115EDE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83" w:rsidRPr="00E86735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84249329"/>
                <w:placeholder>
                  <w:docPart w:val="D96382E9D20B4C01B6E2271B55B449E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773983" w:rsidRPr="0009344C" w:rsidTr="00115EDE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83" w:rsidRPr="00E86735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33689604"/>
                <w:placeholder>
                  <w:docPart w:val="5571EFC98A8E4D3EABD6A2E56C7DC24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2.50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a 4.00 scale (those seeking certification must achieve a GPA of 2.75)</w:t>
            </w:r>
          </w:p>
        </w:tc>
      </w:tr>
      <w:tr w:rsidR="00773983" w:rsidRPr="0009344C" w:rsidTr="00115EDE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83" w:rsidRPr="00841C5F" w:rsidRDefault="00773983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983" w:rsidRPr="0009344C" w:rsidTr="00115EDE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83" w:rsidRPr="00E86735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93600079"/>
                <w:placeholder>
                  <w:docPart w:val="0B6585F274774DF0BBFD81118258B4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983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773983" w:rsidRPr="0009344C" w:rsidTr="00115EDE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83" w:rsidRPr="00E86735" w:rsidRDefault="00A965EF" w:rsidP="001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06973168"/>
                <w:placeholder>
                  <w:docPart w:val="8A92D6975EDF481B827D18ED7D6156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739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983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773983" w:rsidRPr="0009344C" w:rsidTr="00115EDE">
        <w:trPr>
          <w:trHeight w:val="8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983" w:rsidRPr="0009344C" w:rsidTr="00115EDE">
        <w:trPr>
          <w:trHeight w:val="288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773983" w:rsidRPr="0009344C" w:rsidTr="00115EDE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983" w:rsidRPr="0009344C" w:rsidTr="00115EDE">
        <w:trPr>
          <w:trHeight w:val="288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773983" w:rsidRPr="0009344C" w:rsidTr="00115EDE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983" w:rsidRPr="0009344C" w:rsidTr="00115EDE">
        <w:trPr>
          <w:trHeight w:val="9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983" w:rsidRPr="0009344C" w:rsidRDefault="00773983" w:rsidP="001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8F34FA" w:rsidRPr="00FF105D" w:rsidRDefault="008F34FA" w:rsidP="00FF1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highlight w:val="yellow"/>
        </w:rPr>
      </w:pPr>
    </w:p>
    <w:sectPr w:rsidR="008F34FA" w:rsidRPr="00FF105D" w:rsidSect="00FF105D">
      <w:pgSz w:w="12240" w:h="15840" w:code="1"/>
      <w:pgMar w:top="288" w:right="360" w:bottom="245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27A"/>
    <w:multiLevelType w:val="hybridMultilevel"/>
    <w:tmpl w:val="43A450DE"/>
    <w:lvl w:ilvl="0" w:tplc="F1CEF6F8">
      <w:start w:val="1"/>
      <w:numFmt w:val="decimal"/>
      <w:lvlText w:val="%1."/>
      <w:lvlJc w:val="left"/>
      <w:pPr>
        <w:ind w:left="99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6177D"/>
    <w:multiLevelType w:val="hybridMultilevel"/>
    <w:tmpl w:val="3B442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8TInHpW0EwqsULGY0k9a4CCj0AYnJCm+hNvKexnZj/KnQ6iIo8X9evN0NXNbbUyHGyOahRCyeUhOQIrvwee50g==" w:salt="PxyhpR81EjjN/OZd0AZF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EF"/>
    <w:rsid w:val="000018E8"/>
    <w:rsid w:val="000078E6"/>
    <w:rsid w:val="000241A4"/>
    <w:rsid w:val="00040204"/>
    <w:rsid w:val="0009344C"/>
    <w:rsid w:val="000C5736"/>
    <w:rsid w:val="000D219B"/>
    <w:rsid w:val="00105D93"/>
    <w:rsid w:val="00115608"/>
    <w:rsid w:val="00117F75"/>
    <w:rsid w:val="00131538"/>
    <w:rsid w:val="0015180E"/>
    <w:rsid w:val="0018782A"/>
    <w:rsid w:val="001B7977"/>
    <w:rsid w:val="001C21A3"/>
    <w:rsid w:val="001E2319"/>
    <w:rsid w:val="00210829"/>
    <w:rsid w:val="00252F3B"/>
    <w:rsid w:val="0030476E"/>
    <w:rsid w:val="003370E0"/>
    <w:rsid w:val="00343010"/>
    <w:rsid w:val="003A388C"/>
    <w:rsid w:val="0044261F"/>
    <w:rsid w:val="00447FB7"/>
    <w:rsid w:val="004E20DB"/>
    <w:rsid w:val="00502463"/>
    <w:rsid w:val="0050794A"/>
    <w:rsid w:val="00543017"/>
    <w:rsid w:val="005E18B3"/>
    <w:rsid w:val="00641F3E"/>
    <w:rsid w:val="00682EB9"/>
    <w:rsid w:val="006C4F99"/>
    <w:rsid w:val="006F6501"/>
    <w:rsid w:val="00760443"/>
    <w:rsid w:val="00773983"/>
    <w:rsid w:val="007E1D0B"/>
    <w:rsid w:val="0082183D"/>
    <w:rsid w:val="008767F0"/>
    <w:rsid w:val="008A69E0"/>
    <w:rsid w:val="008B01BD"/>
    <w:rsid w:val="008F34FA"/>
    <w:rsid w:val="00912EA8"/>
    <w:rsid w:val="009357E9"/>
    <w:rsid w:val="00951FBF"/>
    <w:rsid w:val="00973680"/>
    <w:rsid w:val="00974E38"/>
    <w:rsid w:val="009D74E2"/>
    <w:rsid w:val="009F5CAA"/>
    <w:rsid w:val="00A059EE"/>
    <w:rsid w:val="00A07C8F"/>
    <w:rsid w:val="00A34656"/>
    <w:rsid w:val="00A3569E"/>
    <w:rsid w:val="00A965EF"/>
    <w:rsid w:val="00AC3B04"/>
    <w:rsid w:val="00AD485C"/>
    <w:rsid w:val="00AE4408"/>
    <w:rsid w:val="00B02886"/>
    <w:rsid w:val="00B03280"/>
    <w:rsid w:val="00B55CC7"/>
    <w:rsid w:val="00B664F7"/>
    <w:rsid w:val="00B70F15"/>
    <w:rsid w:val="00B82FD3"/>
    <w:rsid w:val="00BA34C5"/>
    <w:rsid w:val="00BC76ED"/>
    <w:rsid w:val="00BD3FEC"/>
    <w:rsid w:val="00BE03D2"/>
    <w:rsid w:val="00C10BB1"/>
    <w:rsid w:val="00C2693E"/>
    <w:rsid w:val="00C271C9"/>
    <w:rsid w:val="00C60708"/>
    <w:rsid w:val="00C60C6B"/>
    <w:rsid w:val="00CB2698"/>
    <w:rsid w:val="00CB2E7D"/>
    <w:rsid w:val="00CC7609"/>
    <w:rsid w:val="00CE011F"/>
    <w:rsid w:val="00CF5F94"/>
    <w:rsid w:val="00D33020"/>
    <w:rsid w:val="00D55260"/>
    <w:rsid w:val="00D9124F"/>
    <w:rsid w:val="00E06A36"/>
    <w:rsid w:val="00E110E2"/>
    <w:rsid w:val="00E3700D"/>
    <w:rsid w:val="00E86735"/>
    <w:rsid w:val="00E90347"/>
    <w:rsid w:val="00E9054A"/>
    <w:rsid w:val="00EB343A"/>
    <w:rsid w:val="00EC2304"/>
    <w:rsid w:val="00ED6284"/>
    <w:rsid w:val="00F1550C"/>
    <w:rsid w:val="00F418B5"/>
    <w:rsid w:val="00F712C9"/>
    <w:rsid w:val="00FA5850"/>
    <w:rsid w:val="00FC4BAF"/>
    <w:rsid w:val="00FE0EC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EE29F-2747-46A1-B423-31A6E3AC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B5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D9124F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qFormat/>
    <w:rsid w:val="00BE03D2"/>
    <w:rPr>
      <w:rFonts w:ascii="Georgia" w:hAnsi="Georgi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Business\BA%20in%20Manag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867127F35B429482CD15D85D2E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A083-19AB-41EB-88AC-13B015DD9ACE}"/>
      </w:docPartPr>
      <w:docPartBody>
        <w:p w:rsidR="00000000" w:rsidRDefault="000A1786">
          <w:pPr>
            <w:pStyle w:val="C2867127F35B429482CD15D85D2E3B38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D6C20E2E08C1476FA4643D106A07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590E-E54B-4D0E-87B5-C4A896AF16E4}"/>
      </w:docPartPr>
      <w:docPartBody>
        <w:p w:rsidR="00000000" w:rsidRDefault="000A1786">
          <w:pPr>
            <w:pStyle w:val="D6C20E2E08C1476FA4643D106A07CB6F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5BE6AE16EA324534A7FD9F0602A1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465F-C57A-4860-B0A6-51F15C5016DE}"/>
      </w:docPartPr>
      <w:docPartBody>
        <w:p w:rsidR="00000000" w:rsidRDefault="000A1786">
          <w:pPr>
            <w:pStyle w:val="5BE6AE16EA324534A7FD9F0602A11147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E55ECF79772F43A0A32288061EEC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88E8-4F76-4C97-8FD3-C701A994AF51}"/>
      </w:docPartPr>
      <w:docPartBody>
        <w:p w:rsidR="00000000" w:rsidRDefault="000A1786">
          <w:pPr>
            <w:pStyle w:val="E55ECF79772F43A0A32288061EEC94E8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AE4C74B922974C57B6F3568FD587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1CFE-C00A-4D84-9151-29AF8807EE8E}"/>
      </w:docPartPr>
      <w:docPartBody>
        <w:p w:rsidR="00000000" w:rsidRDefault="000A1786">
          <w:pPr>
            <w:pStyle w:val="AE4C74B922974C57B6F3568FD58787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BC04D3DDE2442C8524679D2322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5709-0D31-4AD0-A503-B517058072A9}"/>
      </w:docPartPr>
      <w:docPartBody>
        <w:p w:rsidR="00000000" w:rsidRDefault="000A1786">
          <w:pPr>
            <w:pStyle w:val="3FBC04D3DDE2442C8524679D2322C18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9B023BC6A844BD9B2E8C30E24A8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8880-D357-4C05-8FD0-912CA94CB55B}"/>
      </w:docPartPr>
      <w:docPartBody>
        <w:p w:rsidR="00000000" w:rsidRDefault="000A1786">
          <w:pPr>
            <w:pStyle w:val="39B023BC6A844BD9B2E8C30E24A803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E29F087812F41B78E3E332764325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9749-6D33-42B9-BCCA-AB36EA125896}"/>
      </w:docPartPr>
      <w:docPartBody>
        <w:p w:rsidR="00000000" w:rsidRDefault="000A1786">
          <w:pPr>
            <w:pStyle w:val="4E29F087812F41B78E3E3327643250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4176CEDC1E4BC28CD8C150CFDB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92B5-A6CD-4D1E-AAF0-AC362295F032}"/>
      </w:docPartPr>
      <w:docPartBody>
        <w:p w:rsidR="00000000" w:rsidRDefault="000A1786">
          <w:pPr>
            <w:pStyle w:val="3D4176CEDC1E4BC28CD8C150CFDBAB8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11660E6F4F4CFDA9EABECDCBCB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80F1-28FD-435B-831F-CAC0AC463E43}"/>
      </w:docPartPr>
      <w:docPartBody>
        <w:p w:rsidR="00000000" w:rsidRDefault="000A1786">
          <w:pPr>
            <w:pStyle w:val="1F11660E6F4F4CFDA9EABECDCBCB09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C812355654C4A34BB717C013FF0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0065-1D30-4FD2-ACD0-975A0E9066BA}"/>
      </w:docPartPr>
      <w:docPartBody>
        <w:p w:rsidR="00000000" w:rsidRDefault="000A1786">
          <w:pPr>
            <w:pStyle w:val="9C812355654C4A34BB717C013FF0A8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D832D230C73455DB8B6FB3A5478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3BE0-635F-492A-80A4-0D4772E7F9CD}"/>
      </w:docPartPr>
      <w:docPartBody>
        <w:p w:rsidR="00000000" w:rsidRDefault="000A1786">
          <w:pPr>
            <w:pStyle w:val="8D832D230C73455DB8B6FB3A5478685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90D556101314A84B8BF72CC33EF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660C-2C54-42A2-A8FC-6598F5992685}"/>
      </w:docPartPr>
      <w:docPartBody>
        <w:p w:rsidR="00000000" w:rsidRDefault="000A1786">
          <w:pPr>
            <w:pStyle w:val="390D556101314A84B8BF72CC33EF55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0B51861A9F46D289FAB9F5F02B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B414-F294-4D88-A313-FCA75ABB748F}"/>
      </w:docPartPr>
      <w:docPartBody>
        <w:p w:rsidR="00000000" w:rsidRDefault="000A1786">
          <w:pPr>
            <w:pStyle w:val="430B51861A9F46D289FAB9F5F02BC2E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14892426C2247DAA0199F1B6783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CCFB-9D34-4624-B931-421F407C5D07}"/>
      </w:docPartPr>
      <w:docPartBody>
        <w:p w:rsidR="00000000" w:rsidRDefault="000A1786">
          <w:pPr>
            <w:pStyle w:val="F14892426C2247DAA0199F1B6783281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3B09B9702148D3A4BF524F52BC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003C-5576-4418-9AC0-6E5E7FBE716D}"/>
      </w:docPartPr>
      <w:docPartBody>
        <w:p w:rsidR="00000000" w:rsidRDefault="000A1786">
          <w:pPr>
            <w:pStyle w:val="803B09B9702148D3A4BF524F52BCF5A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418B2E0BDFE48E9AFA64E3EB151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6AC4-D3FC-4981-851F-50BD5765A9A3}"/>
      </w:docPartPr>
      <w:docPartBody>
        <w:p w:rsidR="00000000" w:rsidRDefault="000A1786">
          <w:pPr>
            <w:pStyle w:val="F418B2E0BDFE48E9AFA64E3EB1511D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0A93FDA591140CD99F964A13DE7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D128-D90C-4CB3-B22F-01A1A358ECF0}"/>
      </w:docPartPr>
      <w:docPartBody>
        <w:p w:rsidR="00000000" w:rsidRDefault="000A1786">
          <w:pPr>
            <w:pStyle w:val="D0A93FDA591140CD99F964A13DE7ED0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9C42574E8042708F903B6DD87E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D311-04B0-4DF7-83CC-F2511CC2FC69}"/>
      </w:docPartPr>
      <w:docPartBody>
        <w:p w:rsidR="00000000" w:rsidRDefault="000A1786">
          <w:pPr>
            <w:pStyle w:val="CF9C42574E8042708F903B6DD87EE66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86F0DA95C24FB5B182752337DC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7740-75AE-461B-8A62-ED3C273183D6}"/>
      </w:docPartPr>
      <w:docPartBody>
        <w:p w:rsidR="00000000" w:rsidRDefault="000A1786">
          <w:pPr>
            <w:pStyle w:val="9386F0DA95C24FB5B182752337DC10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99D8D8FAF7441819CC575D617EC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402C-C9CA-4707-9AFA-04D39892EEC6}"/>
      </w:docPartPr>
      <w:docPartBody>
        <w:p w:rsidR="00000000" w:rsidRDefault="000A1786">
          <w:pPr>
            <w:pStyle w:val="299D8D8FAF7441819CC575D617ECFE8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94E3765953A497DA4988891BE5E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4AD5-4E7E-4028-8676-9A020E18C0CD}"/>
      </w:docPartPr>
      <w:docPartBody>
        <w:p w:rsidR="00000000" w:rsidRDefault="000A1786">
          <w:pPr>
            <w:pStyle w:val="694E3765953A497DA4988891BE5E13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3CD260ADF64777BD36BC3064E9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785E-EF59-4E69-BF2F-CE1123A1DD2E}"/>
      </w:docPartPr>
      <w:docPartBody>
        <w:p w:rsidR="00000000" w:rsidRDefault="000A1786">
          <w:pPr>
            <w:pStyle w:val="E03CD260ADF64777BD36BC3064E924D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6A53FAE5EC24BDBB598317AD42F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894F-7DBB-4678-B7F4-F1974287B726}"/>
      </w:docPartPr>
      <w:docPartBody>
        <w:p w:rsidR="00000000" w:rsidRDefault="000A1786">
          <w:pPr>
            <w:pStyle w:val="06A53FAE5EC24BDBB598317AD42FE81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9331B4E083541B480904252079B0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8C08-2934-4BC5-831C-E3E94F4BE9C2}"/>
      </w:docPartPr>
      <w:docPartBody>
        <w:p w:rsidR="00000000" w:rsidRDefault="000A1786">
          <w:pPr>
            <w:pStyle w:val="49331B4E083541B480904252079B08D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A37E213FBB145E3A87260DD2D3C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9819-E44F-4EEC-BEDE-1103409D6CDB}"/>
      </w:docPartPr>
      <w:docPartBody>
        <w:p w:rsidR="00000000" w:rsidRDefault="000A1786">
          <w:pPr>
            <w:pStyle w:val="7A37E213FBB145E3A87260DD2D3CFC3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6669AD184C74A5CA8391154DAB4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AA1B-3B10-4032-AE5C-F934EF19A37C}"/>
      </w:docPartPr>
      <w:docPartBody>
        <w:p w:rsidR="00000000" w:rsidRDefault="000A1786">
          <w:pPr>
            <w:pStyle w:val="86669AD184C74A5CA8391154DAB43A2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249983FB9B4E768DBAACD62C45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837B-8CD3-48B9-84B4-70281631FD94}"/>
      </w:docPartPr>
      <w:docPartBody>
        <w:p w:rsidR="00000000" w:rsidRDefault="000A1786">
          <w:pPr>
            <w:pStyle w:val="32249983FB9B4E768DBAACD62C45E26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5915C24A2F48A8849D12D8F3FC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781F-7554-4C2B-942D-503901B1E9CB}"/>
      </w:docPartPr>
      <w:docPartBody>
        <w:p w:rsidR="00000000" w:rsidRDefault="000A1786">
          <w:pPr>
            <w:pStyle w:val="C35915C24A2F48A8849D12D8F3FC717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D7A521643B941CE9B8B1AFF0A46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B71D-4CEF-49D2-B3C2-E1E3DEE2E051}"/>
      </w:docPartPr>
      <w:docPartBody>
        <w:p w:rsidR="00000000" w:rsidRDefault="000A1786">
          <w:pPr>
            <w:pStyle w:val="1D7A521643B941CE9B8B1AFF0A4698F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7F69FD2CE374F04B1BFA199CE34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34C1-EB75-42AA-B060-5FB8D646D8C5}"/>
      </w:docPartPr>
      <w:docPartBody>
        <w:p w:rsidR="00000000" w:rsidRDefault="007C5FB2">
          <w:pPr>
            <w:pStyle w:val="27F69FD2CE374F04B1BFA199CE34D8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CB7A5F08D8C47AD8A8299390065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2BB8-6EF5-4506-97A8-A9F9E2888A7E}"/>
      </w:docPartPr>
      <w:docPartBody>
        <w:p w:rsidR="00000000" w:rsidRDefault="007C5FB2">
          <w:pPr>
            <w:pStyle w:val="1CB7A5F08D8C47AD8A8299390065C9B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9D3BB9C0B774EE7B46B5A719EDD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D9FD-AC35-45EB-97E9-AFBFA17FD9A5}"/>
      </w:docPartPr>
      <w:docPartBody>
        <w:p w:rsidR="00000000" w:rsidRDefault="007C5FB2">
          <w:pPr>
            <w:pStyle w:val="09D3BB9C0B774EE7B46B5A719EDDD46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D913C8052724333B215C3C9C99A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9214-A150-412E-97F2-1193D7558AE7}"/>
      </w:docPartPr>
      <w:docPartBody>
        <w:p w:rsidR="00000000" w:rsidRDefault="007C5FB2">
          <w:pPr>
            <w:pStyle w:val="2D913C8052724333B215C3C9C99AAE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02DB96E04814C99862BA08E4AFE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0486-97FC-4D57-86AC-D784CBBDC488}"/>
      </w:docPartPr>
      <w:docPartBody>
        <w:p w:rsidR="00000000" w:rsidRDefault="007C5FB2">
          <w:pPr>
            <w:pStyle w:val="102DB96E04814C99862BA08E4AFE18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FC63F5A081649DDA7D2EC93A36E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A344-D6E2-4467-B572-68FB6D4A5E8F}"/>
      </w:docPartPr>
      <w:docPartBody>
        <w:p w:rsidR="00000000" w:rsidRDefault="007C5FB2">
          <w:pPr>
            <w:pStyle w:val="AFC63F5A081649DDA7D2EC93A36E296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AF39A850EC6499BAC211E4586C3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8EFA-2CB2-47DC-AD90-DDAEC539DFD6}"/>
      </w:docPartPr>
      <w:docPartBody>
        <w:p w:rsidR="00000000" w:rsidRDefault="007C5FB2">
          <w:pPr>
            <w:pStyle w:val="6AF39A850EC6499BAC211E4586C3B67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0968F18BC794A66A7E0DD85657C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33B3-05E1-4F20-9887-0284625250AF}"/>
      </w:docPartPr>
      <w:docPartBody>
        <w:p w:rsidR="00000000" w:rsidRDefault="007C5FB2">
          <w:pPr>
            <w:pStyle w:val="A0968F18BC794A66A7E0DD85657CF6A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88ED63675C944D0AD2587B448FF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9921-FC3F-4C8E-9165-DCAA6F25FAA4}"/>
      </w:docPartPr>
      <w:docPartBody>
        <w:p w:rsidR="00000000" w:rsidRDefault="007C5FB2">
          <w:pPr>
            <w:pStyle w:val="688ED63675C944D0AD2587B448FF4EB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E7B244AF4444A2A9EC783CBBACA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B92E-2B95-4EB6-8F27-6FAFFB63CB13}"/>
      </w:docPartPr>
      <w:docPartBody>
        <w:p w:rsidR="00000000" w:rsidRDefault="007C5FB2">
          <w:pPr>
            <w:pStyle w:val="AE7B244AF4444A2A9EC783CBBACAB3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D49CE3DE8244488B46D0BB95A5A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B6FC-ED02-4CC1-8664-F98B828A872E}"/>
      </w:docPartPr>
      <w:docPartBody>
        <w:p w:rsidR="00000000" w:rsidRDefault="007C5FB2">
          <w:pPr>
            <w:pStyle w:val="7D49CE3DE8244488B46D0BB95A5A593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730B1E4CD1349AF9EE6C8738CAA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40A2-85EA-4FF6-99BE-C97804FAB34E}"/>
      </w:docPartPr>
      <w:docPartBody>
        <w:p w:rsidR="00000000" w:rsidRDefault="007C5FB2">
          <w:pPr>
            <w:pStyle w:val="2730B1E4CD1349AF9EE6C8738CAA12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B78682F7CF408CABF81C9F2195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4616-D5D2-4CA4-8B0E-3CC8454D6D9F}"/>
      </w:docPartPr>
      <w:docPartBody>
        <w:p w:rsidR="00000000" w:rsidRDefault="007C5FB2">
          <w:pPr>
            <w:pStyle w:val="17B78682F7CF408CABF81C9F2195F3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17E330B156469BAB3FADB9CD221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9B63-17F9-4215-9382-85FD71D70D73}"/>
      </w:docPartPr>
      <w:docPartBody>
        <w:p w:rsidR="00000000" w:rsidRDefault="007C5FB2">
          <w:pPr>
            <w:pStyle w:val="DD17E330B156469BAB3FADB9CD2217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ECF8D9874B84DA1B8BFFD48F707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029D8-E86C-49C6-94B4-7BAAF9E13065}"/>
      </w:docPartPr>
      <w:docPartBody>
        <w:p w:rsidR="00000000" w:rsidRDefault="007C5FB2">
          <w:pPr>
            <w:pStyle w:val="1ECF8D9874B84DA1B8BFFD48F7079BE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302F5016526400787AEFC376884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82D3-1CC7-4AD2-BA81-1B4F4CA5B7A3}"/>
      </w:docPartPr>
      <w:docPartBody>
        <w:p w:rsidR="00000000" w:rsidRDefault="007C5FB2">
          <w:pPr>
            <w:pStyle w:val="8302F5016526400787AEFC376884CDB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1E7926B1ABA4FEDA2E055FCFA88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3470-B271-48D6-9F71-452C544A3811}"/>
      </w:docPartPr>
      <w:docPartBody>
        <w:p w:rsidR="00000000" w:rsidRDefault="000A1786">
          <w:pPr>
            <w:pStyle w:val="C1E7926B1ABA4FEDA2E055FCFA8879A8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Fine Arts background</w:t>
          </w:r>
        </w:p>
      </w:docPartBody>
    </w:docPart>
    <w:docPart>
      <w:docPartPr>
        <w:name w:val="BA1B0BC163944BD8BA9BC7B4478E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E1E4-BE13-4B63-96F3-62345A48C43B}"/>
      </w:docPartPr>
      <w:docPartBody>
        <w:p w:rsidR="00000000" w:rsidRDefault="000A1786">
          <w:pPr>
            <w:pStyle w:val="BA1B0BC163944BD8BA9BC7B4478E8ED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E8789CDB2543A2824896E539010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BBE3-76A8-4FB1-9BCA-903AEC2E7828}"/>
      </w:docPartPr>
      <w:docPartBody>
        <w:p w:rsidR="00000000" w:rsidRDefault="000A1786">
          <w:pPr>
            <w:pStyle w:val="C0E8789CDB2543A2824896E539010B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C5F0463D134438B851A921C5AB4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380C-FC63-4E4F-BF91-BF615977B5D8}"/>
      </w:docPartPr>
      <w:docPartBody>
        <w:p w:rsidR="00000000" w:rsidRDefault="000A1786">
          <w:pPr>
            <w:pStyle w:val="6C5F0463D134438B851A921C5AB4F3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4E98AEA64A4BFDA4D7CCCC2DF4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ADA4-1641-49E4-BC1B-D4F3FE825533}"/>
      </w:docPartPr>
      <w:docPartBody>
        <w:p w:rsidR="00000000" w:rsidRDefault="000A1786">
          <w:pPr>
            <w:pStyle w:val="934E98AEA64A4BFDA4D7CCCC2DF473C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29AF49EF00428BA1F7079D5C16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D6A6-A9A4-44DC-A571-E41B19692C8A}"/>
      </w:docPartPr>
      <w:docPartBody>
        <w:p w:rsidR="00000000" w:rsidRDefault="000A1786">
          <w:pPr>
            <w:pStyle w:val="CB29AF49EF00428BA1F7079D5C1600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0740F5CD78429EA0251C5DB765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30CB-8DA5-42F5-BE6D-290927536FF5}"/>
      </w:docPartPr>
      <w:docPartBody>
        <w:p w:rsidR="00000000" w:rsidRDefault="000A1786">
          <w:pPr>
            <w:pStyle w:val="320740F5CD78429EA0251C5DB765538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D30DE054B0F47079029C5D4A0C4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EFBE-E5B1-48D1-888B-D8158DE3AA27}"/>
      </w:docPartPr>
      <w:docPartBody>
        <w:p w:rsidR="00000000" w:rsidRDefault="000A1786">
          <w:pPr>
            <w:pStyle w:val="7D30DE054B0F47079029C5D4A0C46B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9FF9C265984BDEB602EF27F468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973C-5B66-4F5E-B4DA-AB51DF50D4BB}"/>
      </w:docPartPr>
      <w:docPartBody>
        <w:p w:rsidR="00000000" w:rsidRDefault="000A1786">
          <w:pPr>
            <w:pStyle w:val="E69FF9C265984BDEB602EF27F46806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AE3B541C79A4C46AB4394E5430B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C8A8-9727-489B-859F-EE2E0715DD14}"/>
      </w:docPartPr>
      <w:docPartBody>
        <w:p w:rsidR="00000000" w:rsidRDefault="000A1786">
          <w:pPr>
            <w:pStyle w:val="FAE3B541C79A4C46AB4394E5430B143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D95CE18280F41838F1786DAF519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1DCE-08B7-43D2-A5AC-CA81CA121B0A}"/>
      </w:docPartPr>
      <w:docPartBody>
        <w:p w:rsidR="00000000" w:rsidRDefault="000A1786">
          <w:pPr>
            <w:pStyle w:val="BD95CE18280F41838F1786DAF519C7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5D72F719659431C89823028CE05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830D-34B3-4669-8666-0E0E69B2D290}"/>
      </w:docPartPr>
      <w:docPartBody>
        <w:p w:rsidR="00000000" w:rsidRDefault="000A1786">
          <w:pPr>
            <w:pStyle w:val="25D72F719659431C89823028CE054A3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0B49CE59DBC4BDFA76AC3E9939B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046B-8758-4EE3-BF9F-4CAA46DF9F62}"/>
      </w:docPartPr>
      <w:docPartBody>
        <w:p w:rsidR="00000000" w:rsidRDefault="000A1786">
          <w:pPr>
            <w:pStyle w:val="F0B49CE59DBC4BDFA76AC3E9939BCA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D9BB082039041EFB0F95F2798F5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C9F9-3EEE-46D8-BC68-0AA88BBA8FB6}"/>
      </w:docPartPr>
      <w:docPartBody>
        <w:p w:rsidR="00000000" w:rsidRDefault="000A1786">
          <w:pPr>
            <w:pStyle w:val="4D9BB082039041EFB0F95F2798F503C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714B827B29451CB4C65BB8E614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BDF2-5B77-4038-99EA-2DD3B45316CC}"/>
      </w:docPartPr>
      <w:docPartBody>
        <w:p w:rsidR="00000000" w:rsidRDefault="000A1786">
          <w:pPr>
            <w:pStyle w:val="81714B827B29451CB4C65BB8E614711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79CAE9960FF4E17BF4D295DF98E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942C-C139-47F3-88EC-BE6882EA5F87}"/>
      </w:docPartPr>
      <w:docPartBody>
        <w:p w:rsidR="00000000" w:rsidRDefault="000A1786">
          <w:pPr>
            <w:pStyle w:val="479CAE9960FF4E17BF4D295DF98E6BC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4E9392B3D24504869F7C583BF7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D3DE-5F41-4358-8C8B-678376AC8BE0}"/>
      </w:docPartPr>
      <w:docPartBody>
        <w:p w:rsidR="00000000" w:rsidRDefault="000A1786">
          <w:pPr>
            <w:pStyle w:val="704E9392B3D24504869F7C583BF7FC4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63C29D4EFA4F8E8A812AE21D14C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08AE-3FE2-4DC3-A6DF-DE471EE169E6}"/>
      </w:docPartPr>
      <w:docPartBody>
        <w:p w:rsidR="00000000" w:rsidRDefault="000A1786">
          <w:pPr>
            <w:pStyle w:val="BC63C29D4EFA4F8E8A812AE21D14C7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31CFB38469943AFBFB9ACCB2150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94F6-C5C0-4C45-A673-A741CC3FA8FC}"/>
      </w:docPartPr>
      <w:docPartBody>
        <w:p w:rsidR="00000000" w:rsidRDefault="000A1786">
          <w:pPr>
            <w:pStyle w:val="031CFB38469943AFBFB9ACCB2150A773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Humanities background</w:t>
          </w:r>
        </w:p>
      </w:docPartBody>
    </w:docPart>
    <w:docPart>
      <w:docPartPr>
        <w:name w:val="A381022F07C6442F9F53CE6EB7FE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D77E3-EC1D-4C0B-804E-8D3C7981AA4B}"/>
      </w:docPartPr>
      <w:docPartBody>
        <w:p w:rsidR="00000000" w:rsidRDefault="000A1786">
          <w:pPr>
            <w:pStyle w:val="A381022F07C6442F9F53CE6EB7FE777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25995E83B704ABEBCB2AB456B66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814B-1FF0-42F9-83B9-140FE6013DA0}"/>
      </w:docPartPr>
      <w:docPartBody>
        <w:p w:rsidR="00000000" w:rsidRDefault="000A1786">
          <w:pPr>
            <w:pStyle w:val="D25995E83B704ABEBCB2AB456B662C0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AF706DF81634997ABA866050CAF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959D-90DC-45D3-8DC2-EFBB1784B989}"/>
      </w:docPartPr>
      <w:docPartBody>
        <w:p w:rsidR="00000000" w:rsidRDefault="000A1786">
          <w:pPr>
            <w:pStyle w:val="9AF706DF81634997ABA866050CAFE3B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D99F688BCF4B0BA7CC79E9F0DE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871D-A3F3-417C-ACC0-0C191CD21FC4}"/>
      </w:docPartPr>
      <w:docPartBody>
        <w:p w:rsidR="00000000" w:rsidRDefault="000A1786">
          <w:pPr>
            <w:pStyle w:val="C6D99F688BCF4B0BA7CC79E9F0DEE3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F8591DDD76943269264D453A49A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0E8D-6CC8-40D6-8667-92F5E0F30BE5}"/>
      </w:docPartPr>
      <w:docPartBody>
        <w:p w:rsidR="00000000" w:rsidRDefault="000A1786">
          <w:pPr>
            <w:pStyle w:val="9F8591DDD76943269264D453A49AA3E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E0601C553104451BEFA775168ED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6538-C1F6-432D-8066-E4A2D8E496D1}"/>
      </w:docPartPr>
      <w:docPartBody>
        <w:p w:rsidR="00000000" w:rsidRDefault="000A1786">
          <w:pPr>
            <w:pStyle w:val="7E0601C553104451BEFA775168EDAF5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AAC926502045DB98F1C82E5B8D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8C66-5BF5-488D-B030-A861D5CCDB29}"/>
      </w:docPartPr>
      <w:docPartBody>
        <w:p w:rsidR="00000000" w:rsidRDefault="000A1786">
          <w:pPr>
            <w:pStyle w:val="2EAAC926502045DB98F1C82E5B8D89C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B8E8866EBE403B999D0DEAE6DE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2B48-22E1-4DD3-95A4-4F73A5227A9C}"/>
      </w:docPartPr>
      <w:docPartBody>
        <w:p w:rsidR="00000000" w:rsidRDefault="000A1786">
          <w:pPr>
            <w:pStyle w:val="DBB8E8866EBE403B999D0DEAE6DED70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8A2935793C4DD7931FE52099F5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F273-E3BD-4F49-9FCE-829BA35AE6A1}"/>
      </w:docPartPr>
      <w:docPartBody>
        <w:p w:rsidR="00000000" w:rsidRDefault="000A1786">
          <w:pPr>
            <w:pStyle w:val="CB8A2935793C4DD7931FE52099F5DFF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B64EE8C505488F96A310422B9A6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716C-9B20-45E7-A370-8887274AAB00}"/>
      </w:docPartPr>
      <w:docPartBody>
        <w:p w:rsidR="00000000" w:rsidRDefault="000A1786">
          <w:pPr>
            <w:pStyle w:val="70B64EE8C505488F96A310422B9A66C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2AC7DFBB1614FBD80A0D47DEB82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F5FD-9FB6-4742-BE00-8B2EB7F15856}"/>
      </w:docPartPr>
      <w:docPartBody>
        <w:p w:rsidR="00000000" w:rsidRDefault="000A1786">
          <w:pPr>
            <w:pStyle w:val="72AC7DFBB1614FBD80A0D47DEB825BC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23620BC26BB45FC87ACEB764DDF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9D8C-2B1A-420C-BC54-47C97A47D3B7}"/>
      </w:docPartPr>
      <w:docPartBody>
        <w:p w:rsidR="00000000" w:rsidRDefault="000A1786">
          <w:pPr>
            <w:pStyle w:val="C23620BC26BB45FC87ACEB764DDF42D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87789B3D17C46A0BD3CE748AC430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978-0DB0-46C0-8641-A9EDB295A68C}"/>
      </w:docPartPr>
      <w:docPartBody>
        <w:p w:rsidR="00000000" w:rsidRDefault="000A1786">
          <w:pPr>
            <w:pStyle w:val="C87789B3D17C46A0BD3CE748AC43043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E28C89AEB5D4DD29675B6C5C75D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5564-14D5-42DC-8453-DECC55A42E1E}"/>
      </w:docPartPr>
      <w:docPartBody>
        <w:p w:rsidR="00000000" w:rsidRDefault="000A1786">
          <w:pPr>
            <w:pStyle w:val="8E28C89AEB5D4DD29675B6C5C75DA43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1BA74A35B98417ABE008EA9A6A2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E14C-33DB-48A3-97AB-D465F3AE0F80}"/>
      </w:docPartPr>
      <w:docPartBody>
        <w:p w:rsidR="00000000" w:rsidRDefault="000A1786">
          <w:pPr>
            <w:pStyle w:val="61BA74A35B98417ABE008EA9A6A23F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738EE7F40D341AFAC14EB3CE2E1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8A36-69CC-44C1-BECC-09E1C81739E6}"/>
      </w:docPartPr>
      <w:docPartBody>
        <w:p w:rsidR="00000000" w:rsidRDefault="000A1786">
          <w:pPr>
            <w:pStyle w:val="F738EE7F40D341AFAC14EB3CE2E1038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F41A7499EF47FEB675CE5ACF4E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05AD-3159-418B-BA68-A5F88D12B679}"/>
      </w:docPartPr>
      <w:docPartBody>
        <w:p w:rsidR="00000000" w:rsidRDefault="000A1786">
          <w:pPr>
            <w:pStyle w:val="17F41A7499EF47FEB675CE5ACF4EF17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D0367041DE4854B592975A5894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B438-27F3-4999-8B9F-E99BF3F71B3A}"/>
      </w:docPartPr>
      <w:docPartBody>
        <w:p w:rsidR="00000000" w:rsidRDefault="000A1786">
          <w:pPr>
            <w:pStyle w:val="ADD0367041DE4854B592975A5894196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FDD0665A67F4C12B9211F48213B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6DED-89B1-4785-BF68-F07F3132CC6F}"/>
      </w:docPartPr>
      <w:docPartBody>
        <w:p w:rsidR="00000000" w:rsidRDefault="000A1786">
          <w:pPr>
            <w:pStyle w:val="FFDD0665A67F4C12B9211F48213B87C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A5E6C7EB684B9586C1EA59712B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FF7C-F9FB-40E8-BFFD-D2E050548C90}"/>
      </w:docPartPr>
      <w:docPartBody>
        <w:p w:rsidR="00000000" w:rsidRDefault="000A1786">
          <w:pPr>
            <w:pStyle w:val="80A5E6C7EB684B9586C1EA59712B4E6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4601AF4A2B54E1589146006BAE7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B77D-A191-416E-883F-A1DD906E9F0A}"/>
      </w:docPartPr>
      <w:docPartBody>
        <w:p w:rsidR="00000000" w:rsidRDefault="000A1786">
          <w:pPr>
            <w:pStyle w:val="F4601AF4A2B54E1589146006BAE70E2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0B854B8F464251AFF27EA3D2F2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76FA-BBF0-44A1-845B-4B1984422330}"/>
      </w:docPartPr>
      <w:docPartBody>
        <w:p w:rsidR="00000000" w:rsidRDefault="000A1786">
          <w:pPr>
            <w:pStyle w:val="210B854B8F464251AFF27EA3D2F2D83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5E2974B3194918859328CAF112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EA5F-ED77-4831-A735-BEE488C4DD7E}"/>
      </w:docPartPr>
      <w:docPartBody>
        <w:p w:rsidR="00000000" w:rsidRDefault="000A1786">
          <w:pPr>
            <w:pStyle w:val="E55E2974B3194918859328CAF11245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A66C9EE4894CE5AC37A0C13F38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B632-4E95-413A-B21A-7146E77AE638}"/>
      </w:docPartPr>
      <w:docPartBody>
        <w:p w:rsidR="00000000" w:rsidRDefault="000A1786">
          <w:pPr>
            <w:pStyle w:val="26A66C9EE4894CE5AC37A0C13F38275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9DD46F3594456F94AFA4322A94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678C-8433-4475-9FAD-5A0ABDA71AA6}"/>
      </w:docPartPr>
      <w:docPartBody>
        <w:p w:rsidR="00000000" w:rsidRDefault="000A1786">
          <w:pPr>
            <w:pStyle w:val="859DD46F3594456F94AFA4322A94C1C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3D1DC1F8FF7427696243D33040E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2E06-4A39-480E-B9B7-0186904DC3E7}"/>
      </w:docPartPr>
      <w:docPartBody>
        <w:p w:rsidR="00000000" w:rsidRDefault="000A1786">
          <w:pPr>
            <w:pStyle w:val="B3D1DC1F8FF7427696243D33040EEA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15477D9663F42A989295E97CD6D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ABB9-1BAB-416F-9B15-73DC7F7D25C8}"/>
      </w:docPartPr>
      <w:docPartBody>
        <w:p w:rsidR="00000000" w:rsidRDefault="000A1786">
          <w:pPr>
            <w:pStyle w:val="C15477D9663F42A989295E97CD6D73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62AA400708F4B1A827CD8477E937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7AAF-5350-4B7A-93BD-6143DDBA1FDD}"/>
      </w:docPartPr>
      <w:docPartBody>
        <w:p w:rsidR="00000000" w:rsidRDefault="007C5FB2">
          <w:pPr>
            <w:pStyle w:val="162AA400708F4B1A827CD8477E9377B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7B80AD631D4F1AABAD63C9881E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B677-375E-4EBA-AC83-8B32FBFEA39D}"/>
      </w:docPartPr>
      <w:docPartBody>
        <w:p w:rsidR="00000000" w:rsidRDefault="007C5FB2">
          <w:pPr>
            <w:pStyle w:val="E57B80AD631D4F1AABAD63C9881ED6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6698270890C444E8A1DE839595C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D20B-F470-43A2-A770-5106A164AC83}"/>
      </w:docPartPr>
      <w:docPartBody>
        <w:p w:rsidR="00000000" w:rsidRDefault="007C5FB2">
          <w:pPr>
            <w:pStyle w:val="66698270890C444E8A1DE839595C680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93A3E454D4B409CAB53C10E8134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7799-5208-4E8A-920A-DA7564514506}"/>
      </w:docPartPr>
      <w:docPartBody>
        <w:p w:rsidR="00000000" w:rsidRDefault="007C5FB2">
          <w:pPr>
            <w:pStyle w:val="D93A3E454D4B409CAB53C10E8134B9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9739EEAA644D7999DB5062B19B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8B9F-1810-48CB-806E-2E9D08B180C7}"/>
      </w:docPartPr>
      <w:docPartBody>
        <w:p w:rsidR="00000000" w:rsidRDefault="007C5FB2">
          <w:pPr>
            <w:pStyle w:val="179739EEAA644D7999DB5062B19B371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4F7BC81067C4D71A6FA98F34BD3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75C5-CB11-408D-B979-7239A4C23045}"/>
      </w:docPartPr>
      <w:docPartBody>
        <w:p w:rsidR="00000000" w:rsidRDefault="007C5FB2">
          <w:pPr>
            <w:pStyle w:val="D4F7BC81067C4D71A6FA98F34BD3C66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D442C1903E43EB8EB0B84B07EE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E5F2-6299-4525-B9D7-9032E4EF4962}"/>
      </w:docPartPr>
      <w:docPartBody>
        <w:p w:rsidR="00000000" w:rsidRDefault="007C5FB2">
          <w:pPr>
            <w:pStyle w:val="1FD442C1903E43EB8EB0B84B07EE4C74"/>
          </w:pPr>
          <w:r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a course with either MATH 133 or MATH 155 as prerequisite (Type Name Here)</w:t>
          </w:r>
        </w:p>
      </w:docPartBody>
    </w:docPart>
    <w:docPart>
      <w:docPartPr>
        <w:name w:val="25628712A95B49E8AADCE3D2631D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DB0C-076E-4802-B8B6-6A4E965A1271}"/>
      </w:docPartPr>
      <w:docPartBody>
        <w:p w:rsidR="00000000" w:rsidRDefault="007C5FB2">
          <w:pPr>
            <w:pStyle w:val="25628712A95B49E8AADCE3D2631D983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27E8C0D3C3648B6848C8907FBDC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AF05-A099-494F-8C33-C3869440C55E}"/>
      </w:docPartPr>
      <w:docPartBody>
        <w:p w:rsidR="00000000" w:rsidRDefault="007C5FB2">
          <w:pPr>
            <w:pStyle w:val="B27E8C0D3C3648B6848C8907FBDC66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583ACA6CFEB4F06ADF535A24A9B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E6E5-B505-4F19-9278-987FA81A2B6F}"/>
      </w:docPartPr>
      <w:docPartBody>
        <w:p w:rsidR="00000000" w:rsidRDefault="007C5FB2">
          <w:pPr>
            <w:pStyle w:val="D583ACA6CFEB4F06ADF535A24A9B33E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1B7B76FF104024BA7D5A6B148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8626-0031-402E-B3C8-A3714F5BA7C8}"/>
      </w:docPartPr>
      <w:docPartBody>
        <w:p w:rsidR="00000000" w:rsidRDefault="000A1786">
          <w:pPr>
            <w:pStyle w:val="BC1B7B76FF104024BA7D5A6B1488FDA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C5EE79D52BC493383FC0848D433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48ED-67B9-44CC-B444-16A667AF5C66}"/>
      </w:docPartPr>
      <w:docPartBody>
        <w:p w:rsidR="00000000" w:rsidRDefault="000A1786">
          <w:pPr>
            <w:pStyle w:val="6C5EE79D52BC493383FC0848D43379C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1A700BF192F42429F819D221E5B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466C-3BAE-41C3-A15E-F37211AF7657}"/>
      </w:docPartPr>
      <w:docPartBody>
        <w:p w:rsidR="00000000" w:rsidRDefault="000A1786">
          <w:pPr>
            <w:pStyle w:val="91A700BF192F42429F819D221E5B8FD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5B04830F91C4BADBD941F6A3F95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F7B5-4AC1-4D1A-BC13-7976FDF16AED}"/>
      </w:docPartPr>
      <w:docPartBody>
        <w:p w:rsidR="00000000" w:rsidRDefault="000A1786">
          <w:pPr>
            <w:pStyle w:val="25B04830F91C4BADBD941F6A3F95DC9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B84776643E34048B5A043E19159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9721-F0DD-4DD2-B771-B720C988B7F5}"/>
      </w:docPartPr>
      <w:docPartBody>
        <w:p w:rsidR="00000000" w:rsidRDefault="000A1786">
          <w:pPr>
            <w:pStyle w:val="7B84776643E34048B5A043E191592C65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91577402E0D1485A957D15941A42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409B-86FC-4F4D-98C8-25B717648C49}"/>
      </w:docPartPr>
      <w:docPartBody>
        <w:p w:rsidR="00000000" w:rsidRDefault="000A1786">
          <w:pPr>
            <w:pStyle w:val="91577402E0D1485A957D15941A425B12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FFF5D5F2560A4E8286A027221299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B2A0-98DA-4B27-88EF-8C97040012A0}"/>
      </w:docPartPr>
      <w:docPartBody>
        <w:p w:rsidR="00000000" w:rsidRDefault="000A1786">
          <w:pPr>
            <w:pStyle w:val="FFF5D5F2560A4E8286A027221299B4E3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99CDA550523540B38F6C74AFFB60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B80E-E648-4828-AB82-E11FCF78B1D5}"/>
      </w:docPartPr>
      <w:docPartBody>
        <w:p w:rsidR="00000000" w:rsidRDefault="000A1786">
          <w:pPr>
            <w:pStyle w:val="99CDA550523540B38F6C74AFFB60AD25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66951200D3134A7D81B26D2C72CB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8CC1-1D99-4C1F-8F4E-B3182141B78B}"/>
      </w:docPartPr>
      <w:docPartBody>
        <w:p w:rsidR="00000000" w:rsidRDefault="000A1786">
          <w:pPr>
            <w:pStyle w:val="66951200D3134A7D81B26D2C72CB355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D1295BCB85B440BBA78822497D6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488A-D0B1-4402-8FFC-1B689A3B0386}"/>
      </w:docPartPr>
      <w:docPartBody>
        <w:p w:rsidR="00000000" w:rsidRDefault="000A1786">
          <w:pPr>
            <w:pStyle w:val="6D1295BCB85B440BBA78822497D6FCA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5F053A920144C5ACAFD81096DA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6E0D-7D1D-46C5-A6DE-3D2E149D2C51}"/>
      </w:docPartPr>
      <w:docPartBody>
        <w:p w:rsidR="00000000" w:rsidRDefault="000A1786">
          <w:pPr>
            <w:pStyle w:val="535F053A920144C5ACAFD81096DA186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808E20479748D7977E1A9C7BA7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CF74-7B08-49E6-890A-A6FB22F9007A}"/>
      </w:docPartPr>
      <w:docPartBody>
        <w:p w:rsidR="00000000" w:rsidRDefault="000A1786">
          <w:pPr>
            <w:pStyle w:val="A4808E20479748D7977E1A9C7BA7FB0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C1AA1718B84593A12D73A34F0C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FBAB-6C80-4410-BE80-22FC3390F246}"/>
      </w:docPartPr>
      <w:docPartBody>
        <w:p w:rsidR="00000000" w:rsidRDefault="000A1786">
          <w:pPr>
            <w:pStyle w:val="60C1AA1718B84593A12D73A34F0C2E5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28B7D3C1BF443A3980594033487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BC5A-F261-4B4A-8C95-29FCAC44CE87}"/>
      </w:docPartPr>
      <w:docPartBody>
        <w:p w:rsidR="00000000" w:rsidRDefault="000A1786">
          <w:pPr>
            <w:pStyle w:val="D28B7D3C1BF443A39805940334879CD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EB6860D12E466981D630C07E75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7EAC-914D-4DAB-AE1C-CA0859A6FA71}"/>
      </w:docPartPr>
      <w:docPartBody>
        <w:p w:rsidR="00000000" w:rsidRDefault="000A1786">
          <w:pPr>
            <w:pStyle w:val="08EB6860D12E466981D630C07E75E1F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F9F19B9A6A44BA384F498151ECE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5A9B-341D-4A14-94E9-5FED5DFA4EAE}"/>
      </w:docPartPr>
      <w:docPartBody>
        <w:p w:rsidR="00000000" w:rsidRDefault="000A1786">
          <w:pPr>
            <w:pStyle w:val="9F9F19B9A6A44BA384F498151ECEA5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E8750080AA5475F890646BCA285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2105-3693-4A8D-A5EC-793A3E3FE611}"/>
      </w:docPartPr>
      <w:docPartBody>
        <w:p w:rsidR="00000000" w:rsidRDefault="000A1786">
          <w:pPr>
            <w:pStyle w:val="9E8750080AA5475F890646BCA28558C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96F851558164344A8A8E2CC2A406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3E87-E46F-4844-9B15-57C41F78B13C}"/>
      </w:docPartPr>
      <w:docPartBody>
        <w:p w:rsidR="00000000" w:rsidRDefault="000A1786">
          <w:pPr>
            <w:pStyle w:val="096F851558164344A8A8E2CC2A406A0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EB68D6437CC4EAAAC9F956613A1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874A-AFBE-4F69-8FE8-AAF410C34E1A}"/>
      </w:docPartPr>
      <w:docPartBody>
        <w:p w:rsidR="00000000" w:rsidRDefault="000A1786">
          <w:pPr>
            <w:pStyle w:val="7EB68D6437CC4EAAAC9F956613A1B41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583C7BDB35A49BBB2AC62B1DDBA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F27E-AA2A-4C27-BB99-A16B3261F0FB}"/>
      </w:docPartPr>
      <w:docPartBody>
        <w:p w:rsidR="00000000" w:rsidRDefault="000A1786">
          <w:pPr>
            <w:pStyle w:val="0583C7BDB35A49BBB2AC62B1DDBA4FE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8F89691236A4C2A8DF19B14FA11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D7F1-CDF7-445F-8BDC-C7742BF0298F}"/>
      </w:docPartPr>
      <w:docPartBody>
        <w:p w:rsidR="00000000" w:rsidRDefault="000A1786">
          <w:pPr>
            <w:pStyle w:val="68F89691236A4C2A8DF19B14FA111EA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7EF104D39684EBAA122CB9124D4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CC74-113A-41F4-A217-05409E081DD5}"/>
      </w:docPartPr>
      <w:docPartBody>
        <w:p w:rsidR="00000000" w:rsidRDefault="000A1786">
          <w:pPr>
            <w:pStyle w:val="97EF104D39684EBAA122CB9124D47B7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38782B743E47F5829E9110E2BE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AB51-5794-4637-8481-2A9569B6968A}"/>
      </w:docPartPr>
      <w:docPartBody>
        <w:p w:rsidR="00000000" w:rsidRDefault="000A1786">
          <w:pPr>
            <w:pStyle w:val="5B38782B743E47F5829E9110E2BE7B9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4B17DEAD6944EC8CD382C290C33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4301-F09D-4A91-B59B-7895C6A9CA53}"/>
      </w:docPartPr>
      <w:docPartBody>
        <w:p w:rsidR="00000000" w:rsidRDefault="000A1786">
          <w:pPr>
            <w:pStyle w:val="9D4B17DEAD6944EC8CD382C290C338D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4EA7E4E07C148D7B715F8CF27D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2E62-3301-4C0D-B02D-AE2E7E9E7F5A}"/>
      </w:docPartPr>
      <w:docPartBody>
        <w:p w:rsidR="00000000" w:rsidRDefault="000A1786">
          <w:pPr>
            <w:pStyle w:val="14EA7E4E07C148D7B715F8CF27DD704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55E0D2557C9439B98AFC660FDF7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163E-C8A5-4FC2-9F0E-D29C1D8C6404}"/>
      </w:docPartPr>
      <w:docPartBody>
        <w:p w:rsidR="00000000" w:rsidRDefault="000A1786">
          <w:pPr>
            <w:pStyle w:val="355E0D2557C9439B98AFC660FDF76C2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05DBEB48674A748A7EE16122B5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8DAE-8440-4CAF-B60D-4FAE5EAC08BE}"/>
      </w:docPartPr>
      <w:docPartBody>
        <w:p w:rsidR="00000000" w:rsidRDefault="000A1786">
          <w:pPr>
            <w:pStyle w:val="4205DBEB48674A748A7EE16122B5372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122726061142E2A64B60779DAB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B50F-5855-4C47-B43F-3F9881A35A56}"/>
      </w:docPartPr>
      <w:docPartBody>
        <w:p w:rsidR="00000000" w:rsidRDefault="000A1786">
          <w:pPr>
            <w:pStyle w:val="21122726061142E2A64B60779DAB4BA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7FC1803F26D46EC8B6231A6E579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2674-010B-487A-97F3-BD1B3C5AE70B}"/>
      </w:docPartPr>
      <w:docPartBody>
        <w:p w:rsidR="00000000" w:rsidRDefault="000A1786">
          <w:pPr>
            <w:pStyle w:val="B7FC1803F26D46EC8B6231A6E579754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9E07F9D02D40B8ACF28E8CBFC1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CD48-7C91-46E1-99A4-273724B7692D}"/>
      </w:docPartPr>
      <w:docPartBody>
        <w:p w:rsidR="00000000" w:rsidRDefault="000A1786">
          <w:pPr>
            <w:pStyle w:val="439E07F9D02D40B8ACF28E8CBFC1B5F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FA7825442E34384836960C0ED2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43EE-568E-414A-B4C4-53B3D3FBB743}"/>
      </w:docPartPr>
      <w:docPartBody>
        <w:p w:rsidR="00000000" w:rsidRDefault="000A1786">
          <w:pPr>
            <w:pStyle w:val="7FA7825442E34384836960C0ED2692A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D142BAC62A4145A17E175FB65E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E1FE-FFD0-4AE8-8C6B-FD89F1687A4A}"/>
      </w:docPartPr>
      <w:docPartBody>
        <w:p w:rsidR="00000000" w:rsidRDefault="000A1786">
          <w:pPr>
            <w:pStyle w:val="EAD142BAC62A4145A17E175FB65E7BF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4F0682FAA604568AE84B4BDC2E7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CDD4-2AC1-46C7-80E2-0DFFAB247946}"/>
      </w:docPartPr>
      <w:docPartBody>
        <w:p w:rsidR="00000000" w:rsidRDefault="000A1786">
          <w:pPr>
            <w:pStyle w:val="14F0682FAA604568AE84B4BDC2E75B6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C20F6BB7A554D61877E6398C9F6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12F9-2AE2-4C4E-82AD-17F62B634253}"/>
      </w:docPartPr>
      <w:docPartBody>
        <w:p w:rsidR="00000000" w:rsidRDefault="000A1786">
          <w:pPr>
            <w:pStyle w:val="7C20F6BB7A554D61877E6398C9F60D8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26F457F48E4869A840638A7AB7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0633-09AD-4517-98A7-743165BFB95C}"/>
      </w:docPartPr>
      <w:docPartBody>
        <w:p w:rsidR="00000000" w:rsidRDefault="000A1786">
          <w:pPr>
            <w:pStyle w:val="E326F457F48E4869A840638A7AB712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9516910E9E74486B8A684FF4D13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FC0F3-88A6-4AC0-A128-EC4ACED690B0}"/>
      </w:docPartPr>
      <w:docPartBody>
        <w:p w:rsidR="00000000" w:rsidRDefault="000A1786">
          <w:pPr>
            <w:pStyle w:val="59516910E9E74486B8A684FF4D13659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9F4F964AFAE4658B28FB85B36EB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F45F-1F4D-4B9B-BDEE-FE2938AD64B5}"/>
      </w:docPartPr>
      <w:docPartBody>
        <w:p w:rsidR="00000000" w:rsidRDefault="000A1786">
          <w:pPr>
            <w:pStyle w:val="49F4F964AFAE4658B28FB85B36EB474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DE522A76C524F488245AEA3BAA8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F87B-1534-4FEB-BBB9-45D0EDDD1F1A}"/>
      </w:docPartPr>
      <w:docPartBody>
        <w:p w:rsidR="00000000" w:rsidRDefault="000A1786">
          <w:pPr>
            <w:pStyle w:val="5DE522A76C524F488245AEA3BAA8E0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89C8EC7A4F44EDA8D4149D90CE3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12250-4AB1-4073-B283-6D0024A0154C}"/>
      </w:docPartPr>
      <w:docPartBody>
        <w:p w:rsidR="00000000" w:rsidRDefault="000A1786">
          <w:pPr>
            <w:pStyle w:val="D89C8EC7A4F44EDA8D4149D90CE3F35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6D56EAB12574CE489B60D2ED092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3903-E957-4A02-84FE-921DA3704FBF}"/>
      </w:docPartPr>
      <w:docPartBody>
        <w:p w:rsidR="00000000" w:rsidRDefault="000A1786">
          <w:pPr>
            <w:pStyle w:val="A6D56EAB12574CE489B60D2ED092BB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9599B3C63AF489FA15E3DA31EC2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4E23-9E5C-4D7E-B0AA-6031810F8241}"/>
      </w:docPartPr>
      <w:docPartBody>
        <w:p w:rsidR="00000000" w:rsidRDefault="000A1786">
          <w:pPr>
            <w:pStyle w:val="D9599B3C63AF489FA15E3DA31EC21B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C201DD04AC8483BB292FD46ADBB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A57B-250A-4D64-A750-29A4C9EAC430}"/>
      </w:docPartPr>
      <w:docPartBody>
        <w:p w:rsidR="00000000" w:rsidRDefault="000A1786">
          <w:pPr>
            <w:pStyle w:val="2C201DD04AC8483BB292FD46ADBBD0D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2E0A46239034805BB9CA146B4A8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E01F-99CA-4E39-A0B4-EEA8ED24C33F}"/>
      </w:docPartPr>
      <w:docPartBody>
        <w:p w:rsidR="00000000" w:rsidRDefault="000A1786">
          <w:pPr>
            <w:pStyle w:val="12E0A46239034805BB9CA146B4A82AF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53A24F0ECD14B728F4277072243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D87D-82D9-41FC-B514-E4CFE4F90C8D}"/>
      </w:docPartPr>
      <w:docPartBody>
        <w:p w:rsidR="00000000" w:rsidRDefault="000A1786">
          <w:pPr>
            <w:pStyle w:val="A53A24F0ECD14B728F427707224303D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3BFA447B3FD45878B40256CD0C8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CA15-EE8F-45A9-8996-90DA880A67FA}"/>
      </w:docPartPr>
      <w:docPartBody>
        <w:p w:rsidR="00000000" w:rsidRDefault="000A1786">
          <w:pPr>
            <w:pStyle w:val="63BFA447B3FD45878B40256CD0C804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3488E9C1E4E4A8D8D92B85DB3D1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D47E-3AE3-4BE6-ABFD-1A585C69DE5A}"/>
      </w:docPartPr>
      <w:docPartBody>
        <w:p w:rsidR="00000000" w:rsidRDefault="000A1786">
          <w:pPr>
            <w:pStyle w:val="A3488E9C1E4E4A8D8D92B85DB3D1102D"/>
          </w:pPr>
          <w:r>
            <w:rPr>
              <w:rStyle w:val="FormStyle"/>
            </w:rPr>
            <w:t>Foreign Language Course I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(Type Course Name Here)</w:t>
          </w:r>
        </w:p>
      </w:docPartBody>
    </w:docPart>
    <w:docPart>
      <w:docPartPr>
        <w:name w:val="E0CA910EA2D64FEBA13005AF863E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6705-71B7-4A36-AA75-87EE94DBB1FE}"/>
      </w:docPartPr>
      <w:docPartBody>
        <w:p w:rsidR="00000000" w:rsidRDefault="000A1786">
          <w:pPr>
            <w:pStyle w:val="E0CA910EA2D64FEBA13005AF863EAF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98A0733F244E56AA70245417C7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1BAAE-3F93-4837-AB65-D101897CC41B}"/>
      </w:docPartPr>
      <w:docPartBody>
        <w:p w:rsidR="00000000" w:rsidRDefault="000A1786">
          <w:pPr>
            <w:pStyle w:val="1A98A0733F244E56AA70245417C7D5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5437F31007A4124AC0898ED4685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5A0C-A297-4B46-B312-743F13E2C955}"/>
      </w:docPartPr>
      <w:docPartBody>
        <w:p w:rsidR="00000000" w:rsidRDefault="000A1786">
          <w:pPr>
            <w:pStyle w:val="D5437F31007A4124AC0898ED4685CFE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03677064E7442DB540DBC7D9CC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95E7-3322-4E9B-BCF8-03322A3017D6}"/>
      </w:docPartPr>
      <w:docPartBody>
        <w:p w:rsidR="00000000" w:rsidRDefault="000A1786">
          <w:pPr>
            <w:pStyle w:val="CA03677064E7442DB540DBC7D9CCD82E"/>
          </w:pPr>
          <w:r>
            <w:rPr>
              <w:rStyle w:val="FormStyle"/>
            </w:rPr>
            <w:t>Foreign Language Course II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(Type Course Name Here)</w:t>
          </w:r>
        </w:p>
      </w:docPartBody>
    </w:docPart>
    <w:docPart>
      <w:docPartPr>
        <w:name w:val="3F33E2811DF34E8481A62FDCC785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A030-7242-4240-BC96-8AA47F52AEBC}"/>
      </w:docPartPr>
      <w:docPartBody>
        <w:p w:rsidR="00000000" w:rsidRDefault="000A1786">
          <w:pPr>
            <w:pStyle w:val="3F33E2811DF34E8481A62FDCC78595B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9D6FDF664244D7A6EE666F3425E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B5FF-E9B2-411C-B698-1C24562CA24D}"/>
      </w:docPartPr>
      <w:docPartBody>
        <w:p w:rsidR="00000000" w:rsidRDefault="000A1786">
          <w:pPr>
            <w:pStyle w:val="229D6FDF664244D7A6EE666F3425E3D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2F2A8FD2EAA43398FF809B14C22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F7C8-F3BF-43F7-8014-D8A9659FEC38}"/>
      </w:docPartPr>
      <w:docPartBody>
        <w:p w:rsidR="00000000" w:rsidRDefault="000A1786">
          <w:pPr>
            <w:pStyle w:val="72F2A8FD2EAA43398FF809B14C22408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474D97DE6C74CBB8EE57E9B0D36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2B2D-85AE-4009-BF5F-8F6784DC74FB}"/>
      </w:docPartPr>
      <w:docPartBody>
        <w:p w:rsidR="00000000" w:rsidRDefault="000A1786">
          <w:pPr>
            <w:pStyle w:val="2474D97DE6C74CBB8EE57E9B0D36A2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89A2B68723C4497AF2A0E223B7E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2EE6-6428-442A-97D6-004D8F9B92D0}"/>
      </w:docPartPr>
      <w:docPartBody>
        <w:p w:rsidR="00000000" w:rsidRDefault="000A1786">
          <w:pPr>
            <w:pStyle w:val="B89A2B68723C4497AF2A0E223B7E327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E3F73FBA10484EB34CC4CA0A69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C1EE-D46D-4796-9C67-EDCBA8FC2895}"/>
      </w:docPartPr>
      <w:docPartBody>
        <w:p w:rsidR="00000000" w:rsidRDefault="000A1786">
          <w:pPr>
            <w:pStyle w:val="BAE3F73FBA10484EB34CC4CA0A698A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C02206CDEE4542891DEBEBD022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2436-9C8A-4965-95B4-D4BA85AA68B5}"/>
      </w:docPartPr>
      <w:docPartBody>
        <w:p w:rsidR="00000000" w:rsidRDefault="000A1786">
          <w:pPr>
            <w:pStyle w:val="E6C02206CDEE4542891DEBEBD0226EEC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92E0A977742049629A4C386442DE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DBF0-6C54-4994-846E-D0FF2304C8D1}"/>
      </w:docPartPr>
      <w:docPartBody>
        <w:p w:rsidR="00000000" w:rsidRDefault="000A1786">
          <w:pPr>
            <w:pStyle w:val="92E0A977742049629A4C386442DEC7FC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D63F98AAC8EF4C5A8DC9BB299346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0445-3110-42AA-85A5-8E5D884AB96B}"/>
      </w:docPartPr>
      <w:docPartBody>
        <w:p w:rsidR="00000000" w:rsidRDefault="000A1786">
          <w:pPr>
            <w:pStyle w:val="D63F98AAC8EF4C5A8DC9BB2993463518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340578BBAC90455E9F269F47D6D3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1D75-0F70-4A5B-A900-4291B4F3290B}"/>
      </w:docPartPr>
      <w:docPartBody>
        <w:p w:rsidR="00000000" w:rsidRDefault="0049021C">
          <w:pPr>
            <w:pStyle w:val="340578BBAC90455E9F269F47D6D3BF23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11AE12420EBE464D8D172A475FBF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0AD3-F5E2-40F9-B921-AEC68CF81162}"/>
      </w:docPartPr>
      <w:docPartBody>
        <w:p w:rsidR="00000000" w:rsidRDefault="0049021C">
          <w:pPr>
            <w:pStyle w:val="11AE12420EBE464D8D172A475FBF32D0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A8D01C5F53CC47589C73810A0350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79AD-AE3B-4ED4-970A-964A457E9349}"/>
      </w:docPartPr>
      <w:docPartBody>
        <w:p w:rsidR="00000000" w:rsidRDefault="0049021C">
          <w:pPr>
            <w:pStyle w:val="A8D01C5F53CC47589C73810A035088A5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2DF0BE88BAD64C6AAC6F2356D5506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6FF6-2F37-40A7-A8AF-00EF2B2013B5}"/>
      </w:docPartPr>
      <w:docPartBody>
        <w:p w:rsidR="00000000" w:rsidRDefault="000A1786">
          <w:pPr>
            <w:pStyle w:val="2DF0BE88BAD64C6AAC6F2356D55064A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B1A2EAE2BA641C491349CD341AF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EEEB-8024-463C-9A15-586A466A73EC}"/>
      </w:docPartPr>
      <w:docPartBody>
        <w:p w:rsidR="00000000" w:rsidRDefault="000A1786">
          <w:pPr>
            <w:pStyle w:val="EB1A2EAE2BA641C491349CD341AFE5E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D6B4DCB97154C1AA6676C6F3666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2B6C-6886-42C8-8784-DC9D23612645}"/>
      </w:docPartPr>
      <w:docPartBody>
        <w:p w:rsidR="00000000" w:rsidRDefault="000A1786">
          <w:pPr>
            <w:pStyle w:val="5D6B4DCB97154C1AA6676C6F36668E7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6ABE862E9C4E0B855D5AF47E7C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E6C5-8D84-4042-9C75-1F47A813711C}"/>
      </w:docPartPr>
      <w:docPartBody>
        <w:p w:rsidR="00000000" w:rsidRDefault="000A1786">
          <w:pPr>
            <w:pStyle w:val="906ABE862E9C4E0B855D5AF47E7CD839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>Proof of demonstrated competency by exam testing out (Type Exam Here)</w:t>
          </w:r>
        </w:p>
      </w:docPartBody>
    </w:docPart>
    <w:docPart>
      <w:docPartPr>
        <w:name w:val="30C17B14FDE04168B19DFE9946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C82D-386A-4F8A-92E7-FBA472A5DF5B}"/>
      </w:docPartPr>
      <w:docPartBody>
        <w:p w:rsidR="00000000" w:rsidRDefault="000A1786">
          <w:pPr>
            <w:pStyle w:val="30C17B14FDE04168B19DFE994697EB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CF7F87E91284E5E888D39D890C7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1D86-6CE1-4FE9-A27D-BF1ED8C6917B}"/>
      </w:docPartPr>
      <w:docPartBody>
        <w:p w:rsidR="00000000" w:rsidRDefault="000A1786">
          <w:pPr>
            <w:pStyle w:val="2CF7F87E91284E5E888D39D890C7E06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E327C830C548718C721C740C73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CE1B-33E0-4C84-BAC3-811BEA05296E}"/>
      </w:docPartPr>
      <w:docPartBody>
        <w:p w:rsidR="00000000" w:rsidRDefault="000A1786">
          <w:pPr>
            <w:pStyle w:val="1AE327C830C548718C721C740C73EB4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EF83B23D0654790AE7758508E04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CB31-E7C8-4492-873D-F66BF2E855A1}"/>
      </w:docPartPr>
      <w:docPartBody>
        <w:p w:rsidR="00000000" w:rsidRDefault="000A1786">
          <w:pPr>
            <w:pStyle w:val="8EF83B23D0654790AE7758508E04C66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7432B2C32D54FEDB04B13751C94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6434-42DC-4A6A-84B7-1EAF6AB0A77A}"/>
      </w:docPartPr>
      <w:docPartBody>
        <w:p w:rsidR="00000000" w:rsidRDefault="000A1786">
          <w:pPr>
            <w:pStyle w:val="F7432B2C32D54FEDB04B13751C9466E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DFC3F528A048C8AC375385A20A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BD5B-5EB4-451C-B282-5EF4DD182D81}"/>
      </w:docPartPr>
      <w:docPartBody>
        <w:p w:rsidR="00000000" w:rsidRDefault="000A1786">
          <w:pPr>
            <w:pStyle w:val="EDDFC3F528A048C8AC375385A20AA7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FA0039D66A14469876F3E413EBA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6718-309B-4647-8BDB-A4E729F67DE5}"/>
      </w:docPartPr>
      <w:docPartBody>
        <w:p w:rsidR="00000000" w:rsidRDefault="000A1786">
          <w:pPr>
            <w:pStyle w:val="5FA0039D66A14469876F3E413EBA5F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026C00FEF7462EA37607E1801A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5FB4-4FCF-48F4-BAE3-8B1EAA752205}"/>
      </w:docPartPr>
      <w:docPartBody>
        <w:p w:rsidR="00000000" w:rsidRDefault="000A1786">
          <w:pPr>
            <w:pStyle w:val="B0026C00FEF7462EA37607E1801A6A2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DFFA2726B8548549D36EE748805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403F-B177-443D-BA19-E0CBA7260A6C}"/>
      </w:docPartPr>
      <w:docPartBody>
        <w:p w:rsidR="00000000" w:rsidRDefault="000A1786">
          <w:pPr>
            <w:pStyle w:val="4DFFA2726B8548549D36EE748805DCB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B838D045CAC402E9D5ACE15D291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70EE-B6C6-428A-92B9-769EA440AAB9}"/>
      </w:docPartPr>
      <w:docPartBody>
        <w:p w:rsidR="00000000" w:rsidRDefault="000A1786">
          <w:pPr>
            <w:pStyle w:val="6B838D045CAC402E9D5ACE15D291D8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47B796DD4140119DBA0F3E6225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E30B-1000-4CAD-8551-2D0644B163DF}"/>
      </w:docPartPr>
      <w:docPartBody>
        <w:p w:rsidR="00000000" w:rsidRDefault="000A1786">
          <w:pPr>
            <w:pStyle w:val="2247B796DD4140119DBA0F3E62255C9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145F37F50CD4EB993853DC1F80E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00B1-74C7-440F-8119-65347F4FF406}"/>
      </w:docPartPr>
      <w:docPartBody>
        <w:p w:rsidR="00000000" w:rsidRDefault="000A1786">
          <w:pPr>
            <w:pStyle w:val="3145F37F50CD4EB993853DC1F80E08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68347F1D1D24F75804C02B8E3755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0B8C-27B6-47EC-ACDA-F4673CC38A88}"/>
      </w:docPartPr>
      <w:docPartBody>
        <w:p w:rsidR="00000000" w:rsidRDefault="00367C9C">
          <w:pPr>
            <w:pStyle w:val="468347F1D1D24F75804C02B8E3755C7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689131C1974C9DAB93706FBC80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629A-0A48-4E8C-A7D7-730BD74A0CE9}"/>
      </w:docPartPr>
      <w:docPartBody>
        <w:p w:rsidR="00000000" w:rsidRDefault="00367C9C">
          <w:pPr>
            <w:pStyle w:val="3C689131C1974C9DAB93706FBC800A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E86E48000A4D80890607D299E7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3F7E-6B32-4BA8-931D-2D990F8A50F6}"/>
      </w:docPartPr>
      <w:docPartBody>
        <w:p w:rsidR="00000000" w:rsidRDefault="00367C9C">
          <w:pPr>
            <w:pStyle w:val="8CE86E48000A4D80890607D299E7AA5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31DF94755045A8810D9A4C0B63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1D6F-BACB-4BDE-ABE9-28351EEC0852}"/>
      </w:docPartPr>
      <w:docPartBody>
        <w:p w:rsidR="00000000" w:rsidRDefault="00367C9C">
          <w:pPr>
            <w:pStyle w:val="A431DF94755045A8810D9A4C0B6320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B079E157EC4512AC84496212B7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B8C5-F488-4C48-A0CB-320101834664}"/>
      </w:docPartPr>
      <w:docPartBody>
        <w:p w:rsidR="00000000" w:rsidRDefault="00367C9C">
          <w:pPr>
            <w:pStyle w:val="ECB079E157EC4512AC84496212B7CD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55358DE74D44F9EA125CFA0ECB2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52BC-FB21-4984-A644-F12A07FCC997}"/>
      </w:docPartPr>
      <w:docPartBody>
        <w:p w:rsidR="00000000" w:rsidRDefault="00367C9C">
          <w:pPr>
            <w:pStyle w:val="455358DE74D44F9EA125CFA0ECB235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C9B0DF8C2C4F1384959566FB61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7E7A-65F9-43E9-BA6C-E2CEB7DBD0E1}"/>
      </w:docPartPr>
      <w:docPartBody>
        <w:p w:rsidR="00000000" w:rsidRDefault="00367C9C">
          <w:pPr>
            <w:pStyle w:val="37C9B0DF8C2C4F1384959566FB614FE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ED58F51E04146E5BC5D006103D6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6F66-9ECD-40EF-9E46-E0C752665EFE}"/>
      </w:docPartPr>
      <w:docPartBody>
        <w:p w:rsidR="00000000" w:rsidRDefault="00367C9C">
          <w:pPr>
            <w:pStyle w:val="BED58F51E04146E5BC5D006103D61BC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361138206074225AC371AF65BDF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7828-13C2-43C2-B90B-5A5A0DB3F2F6}"/>
      </w:docPartPr>
      <w:docPartBody>
        <w:p w:rsidR="00000000" w:rsidRDefault="00367C9C">
          <w:pPr>
            <w:pStyle w:val="0361138206074225AC371AF65BDFE9C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4ACC334C8F4ED1A660726B163C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7B2E-7406-4CD9-94B2-9A6CDC14BFD9}"/>
      </w:docPartPr>
      <w:docPartBody>
        <w:p w:rsidR="00000000" w:rsidRDefault="00367C9C">
          <w:pPr>
            <w:pStyle w:val="904ACC334C8F4ED1A660726B163C753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C17A9631404E6C9202B4EBD1C7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1B60-AC18-4794-8A5E-36A036FC4826}"/>
      </w:docPartPr>
      <w:docPartBody>
        <w:p w:rsidR="00000000" w:rsidRDefault="00367C9C">
          <w:pPr>
            <w:pStyle w:val="0BC17A9631404E6C9202B4EBD1C7EEB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5C262883FA34A088D955A377E1B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192D-56BA-4879-978A-21ACA04BFB83}"/>
      </w:docPartPr>
      <w:docPartBody>
        <w:p w:rsidR="00000000" w:rsidRDefault="00367C9C">
          <w:pPr>
            <w:pStyle w:val="75C262883FA34A088D955A377E1BC9D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81144BD6B8C46149267B54714B8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968F-1C81-4711-85B8-47E5869C78BF}"/>
      </w:docPartPr>
      <w:docPartBody>
        <w:p w:rsidR="00000000" w:rsidRDefault="00367C9C">
          <w:pPr>
            <w:pStyle w:val="781144BD6B8C46149267B54714B83E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10FA3885A64185A95AB5B4AC5A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F3B8-8750-4EDE-B9E5-2AB14A817B1C}"/>
      </w:docPartPr>
      <w:docPartBody>
        <w:p w:rsidR="00000000" w:rsidRDefault="00367C9C">
          <w:pPr>
            <w:pStyle w:val="9D10FA3885A64185A95AB5B4AC5AB26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5244929ED20461696863A75B2B1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8A5-29E7-4118-9DFA-7FE1D14C2DFC}"/>
      </w:docPartPr>
      <w:docPartBody>
        <w:p w:rsidR="00000000" w:rsidRDefault="00367C9C">
          <w:pPr>
            <w:pStyle w:val="A5244929ED20461696863A75B2B10D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465784872442079644EB46B833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5A96-34C1-49A8-9AAE-42BA9BCD4613}"/>
      </w:docPartPr>
      <w:docPartBody>
        <w:p w:rsidR="00000000" w:rsidRDefault="00367C9C">
          <w:pPr>
            <w:pStyle w:val="B5465784872442079644EB46B833AE3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B1414AE7C034AF08A46D409021E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B4B1-CC15-4269-86E4-C4928D6E871E}"/>
      </w:docPartPr>
      <w:docPartBody>
        <w:p w:rsidR="00000000" w:rsidRDefault="00367C9C">
          <w:pPr>
            <w:pStyle w:val="9B1414AE7C034AF08A46D409021E139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2C9E280E23425BBD2C186A4AE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CB81-9024-437D-A130-0CDC46E26C9D}"/>
      </w:docPartPr>
      <w:docPartBody>
        <w:p w:rsidR="00000000" w:rsidRDefault="00367C9C">
          <w:pPr>
            <w:pStyle w:val="A22C9E280E23425BBD2C186A4AEACB0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660C1FDB6E41B9A5483E5FE515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F4FA-124B-4AB8-9D6A-AF4F7C76EA2D}"/>
      </w:docPartPr>
      <w:docPartBody>
        <w:p w:rsidR="00000000" w:rsidRDefault="00367C9C">
          <w:pPr>
            <w:pStyle w:val="53660C1FDB6E41B9A5483E5FE515AAB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C054472411E4AA1ACFC2B0BF7D6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4302-0A3E-4195-99DB-E2EB58DBA4A4}"/>
      </w:docPartPr>
      <w:docPartBody>
        <w:p w:rsidR="00000000" w:rsidRDefault="00367C9C">
          <w:pPr>
            <w:pStyle w:val="4C054472411E4AA1ACFC2B0BF7D6C4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40ED94056C94C74B8AAA5F551B0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D69D-2280-4C87-AC4F-048C4CBB133C}"/>
      </w:docPartPr>
      <w:docPartBody>
        <w:p w:rsidR="00000000" w:rsidRDefault="00367C9C">
          <w:pPr>
            <w:pStyle w:val="F40ED94056C94C74B8AAA5F551B0237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FC743685A24ABAB22784639B32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18CA-7B3B-4F67-8B27-08FA3C203FB5}"/>
      </w:docPartPr>
      <w:docPartBody>
        <w:p w:rsidR="00000000" w:rsidRDefault="00367C9C">
          <w:pPr>
            <w:pStyle w:val="EAFC743685A24ABAB22784639B32142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1B234BC7D0438DAEABC6175F76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B19C-FE03-4FA1-A835-35CBA6137B34}"/>
      </w:docPartPr>
      <w:docPartBody>
        <w:p w:rsidR="00000000" w:rsidRDefault="00367C9C">
          <w:pPr>
            <w:pStyle w:val="BC1B234BC7D0438DAEABC6175F7638B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475132CC6E842C98973B0688598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2473-DA6D-4914-875A-96671860A372}"/>
      </w:docPartPr>
      <w:docPartBody>
        <w:p w:rsidR="00000000" w:rsidRDefault="00367C9C">
          <w:pPr>
            <w:pStyle w:val="E475132CC6E842C98973B06885989C4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52F9C7FC7C44FFD9887E45FA98B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1683-AA7B-4293-BB7B-D3AB9CC5AEAB}"/>
      </w:docPartPr>
      <w:docPartBody>
        <w:p w:rsidR="00000000" w:rsidRDefault="00367C9C">
          <w:pPr>
            <w:pStyle w:val="A52F9C7FC7C44FFD9887E45FA98B20A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DBD338FA28D495F90C8002DFD8E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40FB-84E7-4AB7-ADA1-7ED90D89D513}"/>
      </w:docPartPr>
      <w:docPartBody>
        <w:p w:rsidR="00000000" w:rsidRDefault="00367C9C">
          <w:pPr>
            <w:pStyle w:val="5DBD338FA28D495F90C8002DFD8E8D9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B8DC76C316E43E687A129EE0145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6DD8-AB32-46E4-AD19-BFF093A637BA}"/>
      </w:docPartPr>
      <w:docPartBody>
        <w:p w:rsidR="00000000" w:rsidRDefault="00367C9C">
          <w:pPr>
            <w:pStyle w:val="3B8DC76C316E43E687A129EE0145C1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908BD0125B4FBFBE1F05547A4A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D5C7-2245-4452-A311-6A4B2C9F7E94}"/>
      </w:docPartPr>
      <w:docPartBody>
        <w:p w:rsidR="00000000" w:rsidRDefault="00367C9C">
          <w:pPr>
            <w:pStyle w:val="8A908BD0125B4FBFBE1F05547A4A82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C06B35CE45C4AB5BC6124829E9CB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F263-2E6D-431A-9589-DED32B643C86}"/>
      </w:docPartPr>
      <w:docPartBody>
        <w:p w:rsidR="00000000" w:rsidRDefault="00367C9C">
          <w:pPr>
            <w:pStyle w:val="FC06B35CE45C4AB5BC6124829E9CB7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216DEB59ADE411FB9A86ECA45E2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E78A-D54A-40A2-B956-E882B02007AB}"/>
      </w:docPartPr>
      <w:docPartBody>
        <w:p w:rsidR="00000000" w:rsidRDefault="00367C9C">
          <w:pPr>
            <w:pStyle w:val="7216DEB59ADE411FB9A86ECA45E2A7E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1529E4A64E413BA13488E8A363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05E4-F13F-4FD4-99E0-56BD432F26FA}"/>
      </w:docPartPr>
      <w:docPartBody>
        <w:p w:rsidR="00000000" w:rsidRDefault="00367C9C">
          <w:pPr>
            <w:pStyle w:val="2E1529E4A64E413BA13488E8A363781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D27D1425B034FE98978C4204C73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470B-8D96-4420-AB30-715A3BDF0560}"/>
      </w:docPartPr>
      <w:docPartBody>
        <w:p w:rsidR="00000000" w:rsidRDefault="00367C9C">
          <w:pPr>
            <w:pStyle w:val="8D27D1425B034FE98978C4204C737E7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6D108B430844F9A3B0EFE7A927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AEC7-7D0D-43B0-8390-AAE42754E8C3}"/>
      </w:docPartPr>
      <w:docPartBody>
        <w:p w:rsidR="00000000" w:rsidRDefault="00367C9C">
          <w:pPr>
            <w:pStyle w:val="3C6D108B430844F9A3B0EFE7A927A71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1D017AC8E349B3809A913468E1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86C2-A802-4CEC-BFD9-63304D9824D2}"/>
      </w:docPartPr>
      <w:docPartBody>
        <w:p w:rsidR="00000000" w:rsidRDefault="00367C9C">
          <w:pPr>
            <w:pStyle w:val="A21D017AC8E349B3809A913468E1287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47FB244A530459E9D16627DFBA3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ABDB-8C23-4F06-B7B4-A658D3AC0A8D}"/>
      </w:docPartPr>
      <w:docPartBody>
        <w:p w:rsidR="00000000" w:rsidRDefault="00367C9C">
          <w:pPr>
            <w:pStyle w:val="E47FB244A530459E9D16627DFBA399A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E93814898034C3194B7B39E41B1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DC5A-7FF5-4932-A3E5-CA49D8C00EBC}"/>
      </w:docPartPr>
      <w:docPartBody>
        <w:p w:rsidR="00000000" w:rsidRDefault="00367C9C">
          <w:pPr>
            <w:pStyle w:val="EE93814898034C3194B7B39E41B1353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091D21671741288DB31EF67B8E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911F-F914-4CB8-AB85-97345E45DF2B}"/>
      </w:docPartPr>
      <w:docPartBody>
        <w:p w:rsidR="00000000" w:rsidRDefault="00367C9C">
          <w:pPr>
            <w:pStyle w:val="1F091D21671741288DB31EF67B8E5D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DBC6E85A1724502842AC606E423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3C2E-1CDD-4A9A-9A27-56A69D694443}"/>
      </w:docPartPr>
      <w:docPartBody>
        <w:p w:rsidR="00000000" w:rsidRDefault="00367C9C">
          <w:pPr>
            <w:pStyle w:val="7DBC6E85A1724502842AC606E42373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0B6BF2E5D3040FFB56452C74D69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339F-8699-4636-B83B-707533DC4CB0}"/>
      </w:docPartPr>
      <w:docPartBody>
        <w:p w:rsidR="00000000" w:rsidRDefault="00367C9C">
          <w:pPr>
            <w:pStyle w:val="50B6BF2E5D3040FFB56452C74D69CE8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81D70FD95A04FC39189C72868D2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3165-3E4D-401C-812B-D0B4AAE49735}"/>
      </w:docPartPr>
      <w:docPartBody>
        <w:p w:rsidR="00000000" w:rsidRDefault="008C5359">
          <w:pPr>
            <w:pStyle w:val="781D70FD95A04FC39189C72868D203F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93AEB0FF73A4AE4A307329BBBE1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AA27-3B8F-4577-B25A-FD8796A129D9}"/>
      </w:docPartPr>
      <w:docPartBody>
        <w:p w:rsidR="00000000" w:rsidRDefault="008C5359">
          <w:pPr>
            <w:pStyle w:val="C93AEB0FF73A4AE4A307329BBBE1A04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1A55A7E3CA34AFFA23B412BBCEA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0F15-FBB4-4ECC-93FC-1553F09DED51}"/>
      </w:docPartPr>
      <w:docPartBody>
        <w:p w:rsidR="00000000" w:rsidRDefault="008C5359">
          <w:pPr>
            <w:pStyle w:val="31A55A7E3CA34AFFA23B412BBCEAF04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74CBBA3C6684749BF2C2254C2CB3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1B90-1150-4D2F-A8F4-44C8364E5157}"/>
      </w:docPartPr>
      <w:docPartBody>
        <w:p w:rsidR="00000000" w:rsidRDefault="00367C9C">
          <w:pPr>
            <w:pStyle w:val="D74CBBA3C6684749BF2C2254C2CB3C0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AFB6CC9CF624151BB1B1F6D53E4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9623-CE8C-4BDD-A3A4-0406D8EE1B8C}"/>
      </w:docPartPr>
      <w:docPartBody>
        <w:p w:rsidR="00000000" w:rsidRDefault="00367C9C">
          <w:pPr>
            <w:pStyle w:val="2AFB6CC9CF624151BB1B1F6D53E4D6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065373670545C29D999A0EB109D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BFC4-25DD-40C8-BD26-D614D824E520}"/>
      </w:docPartPr>
      <w:docPartBody>
        <w:p w:rsidR="00000000" w:rsidRDefault="00367C9C">
          <w:pPr>
            <w:pStyle w:val="1F065373670545C29D999A0EB109DBF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8EEC13FA9004359A261B1126C4EE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A86B-81F9-4C1A-841A-8A98A110B816}"/>
      </w:docPartPr>
      <w:docPartBody>
        <w:p w:rsidR="00000000" w:rsidRDefault="00367C9C">
          <w:pPr>
            <w:pStyle w:val="58EEC13FA9004359A261B1126C4EE32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FFC5EE2D00460ABBE2BD4DC7F7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13ED-201C-4357-B515-761E8A6071F7}"/>
      </w:docPartPr>
      <w:docPartBody>
        <w:p w:rsidR="00000000" w:rsidRDefault="00367C9C">
          <w:pPr>
            <w:pStyle w:val="E3FFC5EE2D00460ABBE2BD4DC7F7501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F041F00D814657A80C14496B42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69B2-4BF4-401A-89EF-55B121841372}"/>
      </w:docPartPr>
      <w:docPartBody>
        <w:p w:rsidR="00000000" w:rsidRDefault="00367C9C">
          <w:pPr>
            <w:pStyle w:val="1AF041F00D814657A80C14496B42832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4D1657A34B49DB9C89F1ED9AF4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0B80-6CF1-4DBA-8793-D7DA2EBAF533}"/>
      </w:docPartPr>
      <w:docPartBody>
        <w:p w:rsidR="00000000" w:rsidRDefault="00367C9C">
          <w:pPr>
            <w:pStyle w:val="EA4D1657A34B49DB9C89F1ED9AF4346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E51E7C9363A4E54BF2013D79EDA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312-CBE0-4632-9F95-18DE90F7891D}"/>
      </w:docPartPr>
      <w:docPartBody>
        <w:p w:rsidR="00000000" w:rsidRDefault="00367C9C">
          <w:pPr>
            <w:pStyle w:val="CE51E7C9363A4E54BF2013D79EDA37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3B6552A2F545CAA872944C350F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47E1-5E56-4B22-8893-CA8A885E4BBE}"/>
      </w:docPartPr>
      <w:docPartBody>
        <w:p w:rsidR="00000000" w:rsidRDefault="00367C9C">
          <w:pPr>
            <w:pStyle w:val="BC3B6552A2F545CAA872944C350FBB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558B6BE5B64458587C4CCB4A303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6262-63FC-476D-8E20-47368D2672F8}"/>
      </w:docPartPr>
      <w:docPartBody>
        <w:p w:rsidR="00000000" w:rsidRDefault="00367C9C">
          <w:pPr>
            <w:pStyle w:val="D558B6BE5B64458587C4CCB4A30311D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172BA4F3A4D4940884379DE766B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19D0-4558-457A-AE66-87FE94D2E81B}"/>
      </w:docPartPr>
      <w:docPartBody>
        <w:p w:rsidR="00000000" w:rsidRDefault="00367C9C">
          <w:pPr>
            <w:pStyle w:val="5172BA4F3A4D4940884379DE766B055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8843CBD974B43F1B375267B8DD6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0887F-FD1D-4E5C-9D19-9BA8BCF5D31B}"/>
      </w:docPartPr>
      <w:docPartBody>
        <w:p w:rsidR="00000000" w:rsidRDefault="00367C9C">
          <w:pPr>
            <w:pStyle w:val="A8843CBD974B43F1B375267B8DD609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2E553285474CEEA663A8B08ADD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34FE-1135-4747-B7B6-578617BCC977}"/>
      </w:docPartPr>
      <w:docPartBody>
        <w:p w:rsidR="00000000" w:rsidRDefault="00367C9C">
          <w:pPr>
            <w:pStyle w:val="C72E553285474CEEA663A8B08ADD3B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30D5175431B471E8C925B6D76EC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9846-AC19-4F39-8F52-302A025434C3}"/>
      </w:docPartPr>
      <w:docPartBody>
        <w:p w:rsidR="00000000" w:rsidRDefault="00367C9C">
          <w:pPr>
            <w:pStyle w:val="730D5175431B471E8C925B6D76EC40C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63D65EFBE840628AFCFBE9FF0D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9E55-2AC2-46D2-BE4B-C2850DA9D3AC}"/>
      </w:docPartPr>
      <w:docPartBody>
        <w:p w:rsidR="00000000" w:rsidRDefault="00367C9C">
          <w:pPr>
            <w:pStyle w:val="9D63D65EFBE840628AFCFBE9FF0DE87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2E7518449D4C1799E70E129E16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896A-2D1E-4255-8AD0-147D59A9BD42}"/>
      </w:docPartPr>
      <w:docPartBody>
        <w:p w:rsidR="00000000" w:rsidRDefault="00367C9C">
          <w:pPr>
            <w:pStyle w:val="A22E7518449D4C1799E70E129E16C6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2099F9B9AC2405F860F7591900A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E5FA-1721-4A95-BD2D-B3B54974A08A}"/>
      </w:docPartPr>
      <w:docPartBody>
        <w:p w:rsidR="00000000" w:rsidRDefault="00367C9C">
          <w:pPr>
            <w:pStyle w:val="D2099F9B9AC2405F860F7591900AADE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4860842F4AC475E87E403444BFF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62F7-3D8C-4618-94EC-1F52E85F33BB}"/>
      </w:docPartPr>
      <w:docPartBody>
        <w:p w:rsidR="00000000" w:rsidRDefault="00367C9C">
          <w:pPr>
            <w:pStyle w:val="54860842F4AC475E87E403444BFF5F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70DAF1F51114D6CA33A46F7344F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AA33-427A-4496-BC39-1EEB1254A3A4}"/>
      </w:docPartPr>
      <w:docPartBody>
        <w:p w:rsidR="00000000" w:rsidRDefault="00367C9C">
          <w:pPr>
            <w:pStyle w:val="B70DAF1F51114D6CA33A46F7344F0A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ABE68099A64B64B285554621BB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8012-2A1D-42A0-9EFF-B526CC511B96}"/>
      </w:docPartPr>
      <w:docPartBody>
        <w:p w:rsidR="00000000" w:rsidRDefault="00367C9C">
          <w:pPr>
            <w:pStyle w:val="F6ABE68099A64B64B285554621BBDF9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3C3A76F1DD84932852B52618895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01BA-B7E5-4DD4-9206-5273B09586E1}"/>
      </w:docPartPr>
      <w:docPartBody>
        <w:p w:rsidR="00000000" w:rsidRDefault="00367C9C">
          <w:pPr>
            <w:pStyle w:val="63C3A76F1DD84932852B5261889596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C7B1680C8544D5E923D8E347346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1249-92DD-4C05-8F26-937E5831191C}"/>
      </w:docPartPr>
      <w:docPartBody>
        <w:p w:rsidR="00000000" w:rsidRDefault="00367C9C">
          <w:pPr>
            <w:pStyle w:val="1C7B1680C8544D5E923D8E3473461F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CDDB4E0EAD34CAE83149F74EA03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9EDF-5F75-430E-8D6F-82D52F1F0DB7}"/>
      </w:docPartPr>
      <w:docPartBody>
        <w:p w:rsidR="00000000" w:rsidRDefault="00367C9C">
          <w:pPr>
            <w:pStyle w:val="4CDDB4E0EAD34CAE83149F74EA0308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9D0606169E495080FD7C5AD9B2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07F4-D9B2-4A77-AF9B-740362DF1F15}"/>
      </w:docPartPr>
      <w:docPartBody>
        <w:p w:rsidR="00000000" w:rsidRDefault="00367C9C">
          <w:pPr>
            <w:pStyle w:val="C39D0606169E495080FD7C5AD9B286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C6815BC0194B08AF6DA4CFA39D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B9BE-8FA5-4AF5-87B1-1AF8E31A1345}"/>
      </w:docPartPr>
      <w:docPartBody>
        <w:p w:rsidR="00000000" w:rsidRDefault="00367C9C">
          <w:pPr>
            <w:pStyle w:val="3CC6815BC0194B08AF6DA4CFA39D0D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0F90711C66D4189B10F831E4F5F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9F4F-9488-45B3-AA0B-2D579D57315D}"/>
      </w:docPartPr>
      <w:docPartBody>
        <w:p w:rsidR="00000000" w:rsidRDefault="00367C9C">
          <w:pPr>
            <w:pStyle w:val="A0F90711C66D4189B10F831E4F5F299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97E2D625E484F6D81B67F45C565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9312-DE6B-403D-A955-FA1874475830}"/>
      </w:docPartPr>
      <w:docPartBody>
        <w:p w:rsidR="00000000" w:rsidRDefault="00367C9C">
          <w:pPr>
            <w:pStyle w:val="597E2D625E484F6D81B67F45C565F80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E0102D45BE4C28B06F738584BD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4855-C5A8-4FDD-B13B-2A16F18D7D00}"/>
      </w:docPartPr>
      <w:docPartBody>
        <w:p w:rsidR="00000000" w:rsidRDefault="008C5359">
          <w:pPr>
            <w:pStyle w:val="0BE0102D45BE4C28B06F738584BDA9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278DC48837F45CB97C0B1BA965E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7D85-25B7-4D8B-8593-459D5E18C48C}"/>
      </w:docPartPr>
      <w:docPartBody>
        <w:p w:rsidR="00000000" w:rsidRDefault="008C5359">
          <w:pPr>
            <w:pStyle w:val="5278DC48837F45CB97C0B1BA965E390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2434E9632914992886886309B04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CCB6-61FD-4FDC-B817-51869232B5E7}"/>
      </w:docPartPr>
      <w:docPartBody>
        <w:p w:rsidR="00000000" w:rsidRDefault="008C5359">
          <w:pPr>
            <w:pStyle w:val="D2434E9632914992886886309B04874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532301ED5942ABA83E7A80F595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9E21-5A46-4E8E-9A44-B33A301D35D7}"/>
      </w:docPartPr>
      <w:docPartBody>
        <w:p w:rsidR="00000000" w:rsidRDefault="00367C9C">
          <w:pPr>
            <w:pStyle w:val="42532301ED5942ABA83E7A80F59588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B6E28AF3D904D429AAF7AA58B45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CEA3-C033-494A-87FB-F53BB13A8BAA}"/>
      </w:docPartPr>
      <w:docPartBody>
        <w:p w:rsidR="00000000" w:rsidRDefault="00367C9C">
          <w:pPr>
            <w:pStyle w:val="3B6E28AF3D904D429AAF7AA58B455B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5DA6348D069408FBB96EE546D84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5B03-ECE6-4BCE-B716-51A25D39FCA5}"/>
      </w:docPartPr>
      <w:docPartBody>
        <w:p w:rsidR="00000000" w:rsidRDefault="00367C9C">
          <w:pPr>
            <w:pStyle w:val="C5DA6348D069408FBB96EE546D84612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16E42C5AD844DF8694A7E22AA2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9EEB-1D8A-46B3-8AB1-0500FA74F7CB}"/>
      </w:docPartPr>
      <w:docPartBody>
        <w:p w:rsidR="00000000" w:rsidRDefault="00367C9C">
          <w:pPr>
            <w:pStyle w:val="0816E42C5AD844DF8694A7E22AA239A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CF1C3159B1420C92AE36B7FAC4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1C5B-1F56-4357-A276-38DFD68CACA0}"/>
      </w:docPartPr>
      <w:docPartBody>
        <w:p w:rsidR="00000000" w:rsidRDefault="00367C9C">
          <w:pPr>
            <w:pStyle w:val="3DCF1C3159B1420C92AE36B7FAC4E9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3C3AF2CB5034F7BAB757BF45F00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ED6C-619C-41FB-ADE4-AA286B310ABD}"/>
      </w:docPartPr>
      <w:docPartBody>
        <w:p w:rsidR="00000000" w:rsidRDefault="00367C9C">
          <w:pPr>
            <w:pStyle w:val="23C3AF2CB5034F7BAB757BF45F00069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3532AFA57A2417A9F0C7D34A33E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39FD-06E4-483A-B3A4-5940EF269580}"/>
      </w:docPartPr>
      <w:docPartBody>
        <w:p w:rsidR="00000000" w:rsidRDefault="00367C9C">
          <w:pPr>
            <w:pStyle w:val="03532AFA57A2417A9F0C7D34A33E28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F570B35E38C4A8E870EE48569CC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E97B-F158-4114-8B12-A554CB0413E0}"/>
      </w:docPartPr>
      <w:docPartBody>
        <w:p w:rsidR="00000000" w:rsidRDefault="00367C9C">
          <w:pPr>
            <w:pStyle w:val="8F570B35E38C4A8E870EE48569CCB53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D36EF850CC45238E6CB0F0A08A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C3B36-CCAD-4F03-9E89-D5CFC73D61C3}"/>
      </w:docPartPr>
      <w:docPartBody>
        <w:p w:rsidR="00000000" w:rsidRDefault="00367C9C">
          <w:pPr>
            <w:pStyle w:val="EAD36EF850CC45238E6CB0F0A08A73E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3486213FA543E1BC420A6EF87F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E863-7C5C-4E80-9D44-A17D445E5C14}"/>
      </w:docPartPr>
      <w:docPartBody>
        <w:p w:rsidR="00000000" w:rsidRDefault="008C5359">
          <w:pPr>
            <w:pStyle w:val="553486213FA543E1BC420A6EF87F05D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4DBEDC2AA542998D9F8BE59FD4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18DB-1D07-458D-96E4-2B3B43A9566A}"/>
      </w:docPartPr>
      <w:docPartBody>
        <w:p w:rsidR="00000000" w:rsidRDefault="008C5359">
          <w:pPr>
            <w:pStyle w:val="B14DBEDC2AA542998D9F8BE59FD4DD3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D40F84A793C4635B849F0E587EC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30B0-2144-4690-B86F-60245282B7BD}"/>
      </w:docPartPr>
      <w:docPartBody>
        <w:p w:rsidR="00000000" w:rsidRDefault="008C5359">
          <w:pPr>
            <w:pStyle w:val="5D40F84A793C4635B849F0E587EC986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5AD4CC766EF4547A4C76431C8EAF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F993-9E97-43EF-8385-2BAA3FCCA13F}"/>
      </w:docPartPr>
      <w:docPartBody>
        <w:p w:rsidR="00000000" w:rsidRDefault="00833F46">
          <w:pPr>
            <w:pStyle w:val="75AD4CC766EF4547A4C76431C8EAF2A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CAD2484D3B34708B5A0F2A627B1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4C25-BE1E-4CB2-AE9A-4ADDF0CDE10B}"/>
      </w:docPartPr>
      <w:docPartBody>
        <w:p w:rsidR="00000000" w:rsidRDefault="00833F46">
          <w:pPr>
            <w:pStyle w:val="CCAD2484D3B34708B5A0F2A627B193B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74A07DB4079401A989A9406F2E6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4593-934C-4AAC-8C21-5ED18152F94A}"/>
      </w:docPartPr>
      <w:docPartBody>
        <w:p w:rsidR="00000000" w:rsidRDefault="00833F46">
          <w:pPr>
            <w:pStyle w:val="B74A07DB4079401A989A9406F2E6C5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96382E9D20B4C01B6E2271B55B4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3A27-589A-4267-BF27-10BFB36FA42F}"/>
      </w:docPartPr>
      <w:docPartBody>
        <w:p w:rsidR="00000000" w:rsidRDefault="00367C9C">
          <w:pPr>
            <w:pStyle w:val="D96382E9D20B4C01B6E2271B55B449E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71EFC98A8E4D3EABD6A2E56C7DC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0DD4-3AD3-418B-B5B5-30192EF42587}"/>
      </w:docPartPr>
      <w:docPartBody>
        <w:p w:rsidR="00000000" w:rsidRDefault="00367C9C">
          <w:pPr>
            <w:pStyle w:val="5571EFC98A8E4D3EABD6A2E56C7DC24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6585F274774DF0BBFD81118258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8006-1602-4F0A-9334-DC2881242A54}"/>
      </w:docPartPr>
      <w:docPartBody>
        <w:p w:rsidR="00000000" w:rsidRDefault="00367C9C">
          <w:pPr>
            <w:pStyle w:val="0B6585F274774DF0BBFD81118258B4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92D6975EDF481B827D18ED7D61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4746-FD50-4996-9A58-34491CCAB15B}"/>
      </w:docPartPr>
      <w:docPartBody>
        <w:p w:rsidR="00000000" w:rsidRDefault="00367C9C">
          <w:pPr>
            <w:pStyle w:val="8A92D6975EDF481B827D18ED7D615642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C2867127F35B429482CD15D85D2E3B38">
    <w:name w:val="C2867127F35B429482CD15D85D2E3B38"/>
  </w:style>
  <w:style w:type="paragraph" w:customStyle="1" w:styleId="D6C20E2E08C1476FA4643D106A07CB6F">
    <w:name w:val="D6C20E2E08C1476FA4643D106A07CB6F"/>
  </w:style>
  <w:style w:type="paragraph" w:customStyle="1" w:styleId="5BE6AE16EA324534A7FD9F0602A11147">
    <w:name w:val="5BE6AE16EA324534A7FD9F0602A11147"/>
  </w:style>
  <w:style w:type="paragraph" w:customStyle="1" w:styleId="E55ECF79772F43A0A32288061EEC94E8">
    <w:name w:val="E55ECF79772F43A0A32288061EEC94E8"/>
  </w:style>
  <w:style w:type="paragraph" w:customStyle="1" w:styleId="AE4C74B922974C57B6F3568FD58787B8">
    <w:name w:val="AE4C74B922974C57B6F3568FD58787B8"/>
  </w:style>
  <w:style w:type="paragraph" w:customStyle="1" w:styleId="3FBC04D3DDE2442C8524679D2322C18E">
    <w:name w:val="3FBC04D3DDE2442C8524679D2322C18E"/>
  </w:style>
  <w:style w:type="paragraph" w:customStyle="1" w:styleId="39B023BC6A844BD9B2E8C30E24A803A7">
    <w:name w:val="39B023BC6A844BD9B2E8C30E24A803A7"/>
  </w:style>
  <w:style w:type="paragraph" w:customStyle="1" w:styleId="4E29F087812F41B78E3E332764325010">
    <w:name w:val="4E29F087812F41B78E3E332764325010"/>
  </w:style>
  <w:style w:type="paragraph" w:customStyle="1" w:styleId="3D4176CEDC1E4BC28CD8C150CFDBAB87">
    <w:name w:val="3D4176CEDC1E4BC28CD8C150CFDBAB87"/>
  </w:style>
  <w:style w:type="paragraph" w:customStyle="1" w:styleId="1F11660E6F4F4CFDA9EABECDCBCB0911">
    <w:name w:val="1F11660E6F4F4CFDA9EABECDCBCB0911"/>
  </w:style>
  <w:style w:type="paragraph" w:customStyle="1" w:styleId="9C812355654C4A34BB717C013FF0A8BE">
    <w:name w:val="9C812355654C4A34BB717C013FF0A8BE"/>
  </w:style>
  <w:style w:type="paragraph" w:customStyle="1" w:styleId="8D832D230C73455DB8B6FB3A54786855">
    <w:name w:val="8D832D230C73455DB8B6FB3A54786855"/>
  </w:style>
  <w:style w:type="paragraph" w:customStyle="1" w:styleId="390D556101314A84B8BF72CC33EF5546">
    <w:name w:val="390D556101314A84B8BF72CC33EF5546"/>
  </w:style>
  <w:style w:type="paragraph" w:customStyle="1" w:styleId="430B51861A9F46D289FAB9F5F02BC2EB">
    <w:name w:val="430B51861A9F46D289FAB9F5F02BC2EB"/>
  </w:style>
  <w:style w:type="paragraph" w:customStyle="1" w:styleId="F14892426C2247DAA0199F1B6783281B">
    <w:name w:val="F14892426C2247DAA0199F1B6783281B"/>
  </w:style>
  <w:style w:type="paragraph" w:customStyle="1" w:styleId="803B09B9702148D3A4BF524F52BCF5AA">
    <w:name w:val="803B09B9702148D3A4BF524F52BCF5AA"/>
  </w:style>
  <w:style w:type="paragraph" w:customStyle="1" w:styleId="F418B2E0BDFE48E9AFA64E3EB1511D6B">
    <w:name w:val="F418B2E0BDFE48E9AFA64E3EB1511D6B"/>
  </w:style>
  <w:style w:type="paragraph" w:customStyle="1" w:styleId="D0A93FDA591140CD99F964A13DE7ED09">
    <w:name w:val="D0A93FDA591140CD99F964A13DE7ED09"/>
  </w:style>
  <w:style w:type="paragraph" w:customStyle="1" w:styleId="CF9C42574E8042708F903B6DD87EE669">
    <w:name w:val="CF9C42574E8042708F903B6DD87EE669"/>
  </w:style>
  <w:style w:type="paragraph" w:customStyle="1" w:styleId="9386F0DA95C24FB5B182752337DC1053">
    <w:name w:val="9386F0DA95C24FB5B182752337DC1053"/>
  </w:style>
  <w:style w:type="paragraph" w:customStyle="1" w:styleId="299D8D8FAF7441819CC575D617ECFE81">
    <w:name w:val="299D8D8FAF7441819CC575D617ECFE81"/>
  </w:style>
  <w:style w:type="paragraph" w:customStyle="1" w:styleId="694E3765953A497DA4988891BE5E1335">
    <w:name w:val="694E3765953A497DA4988891BE5E1335"/>
  </w:style>
  <w:style w:type="paragraph" w:customStyle="1" w:styleId="E03CD260ADF64777BD36BC3064E924DB">
    <w:name w:val="E03CD260ADF64777BD36BC3064E924DB"/>
  </w:style>
  <w:style w:type="paragraph" w:customStyle="1" w:styleId="06A53FAE5EC24BDBB598317AD42FE81B">
    <w:name w:val="06A53FAE5EC24BDBB598317AD42FE81B"/>
  </w:style>
  <w:style w:type="paragraph" w:customStyle="1" w:styleId="49331B4E083541B480904252079B08D5">
    <w:name w:val="49331B4E083541B480904252079B08D5"/>
  </w:style>
  <w:style w:type="paragraph" w:customStyle="1" w:styleId="7A37E213FBB145E3A87260DD2D3CFC3C">
    <w:name w:val="7A37E213FBB145E3A87260DD2D3CFC3C"/>
  </w:style>
  <w:style w:type="paragraph" w:customStyle="1" w:styleId="86669AD184C74A5CA8391154DAB43A2E">
    <w:name w:val="86669AD184C74A5CA8391154DAB43A2E"/>
  </w:style>
  <w:style w:type="paragraph" w:customStyle="1" w:styleId="32249983FB9B4E768DBAACD62C45E268">
    <w:name w:val="32249983FB9B4E768DBAACD62C45E268"/>
  </w:style>
  <w:style w:type="paragraph" w:customStyle="1" w:styleId="C35915C24A2F48A8849D12D8F3FC7176">
    <w:name w:val="C35915C24A2F48A8849D12D8F3FC7176"/>
  </w:style>
  <w:style w:type="paragraph" w:customStyle="1" w:styleId="1D7A521643B941CE9B8B1AFF0A4698FD">
    <w:name w:val="1D7A521643B941CE9B8B1AFF0A4698FD"/>
  </w:style>
  <w:style w:type="paragraph" w:customStyle="1" w:styleId="27F69FD2CE374F04B1BFA199CE34D806">
    <w:name w:val="27F69FD2CE374F04B1BFA199CE34D806"/>
  </w:style>
  <w:style w:type="paragraph" w:customStyle="1" w:styleId="1CB7A5F08D8C47AD8A8299390065C9BB">
    <w:name w:val="1CB7A5F08D8C47AD8A8299390065C9BB"/>
  </w:style>
  <w:style w:type="paragraph" w:customStyle="1" w:styleId="09D3BB9C0B774EE7B46B5A719EDDD466">
    <w:name w:val="09D3BB9C0B774EE7B46B5A719EDDD466"/>
  </w:style>
  <w:style w:type="paragraph" w:customStyle="1" w:styleId="2D913C8052724333B215C3C9C99AAE10">
    <w:name w:val="2D913C8052724333B215C3C9C99AAE10"/>
  </w:style>
  <w:style w:type="paragraph" w:customStyle="1" w:styleId="102DB96E04814C99862BA08E4AFE1871">
    <w:name w:val="102DB96E04814C99862BA08E4AFE1871"/>
  </w:style>
  <w:style w:type="paragraph" w:customStyle="1" w:styleId="AFC63F5A081649DDA7D2EC93A36E296C">
    <w:name w:val="AFC63F5A081649DDA7D2EC93A36E296C"/>
  </w:style>
  <w:style w:type="paragraph" w:customStyle="1" w:styleId="6AF39A850EC6499BAC211E4586C3B67A">
    <w:name w:val="6AF39A850EC6499BAC211E4586C3B67A"/>
  </w:style>
  <w:style w:type="paragraph" w:customStyle="1" w:styleId="A0968F18BC794A66A7E0DD85657CF6A4">
    <w:name w:val="A0968F18BC794A66A7E0DD85657CF6A4"/>
  </w:style>
  <w:style w:type="paragraph" w:customStyle="1" w:styleId="688ED63675C944D0AD2587B448FF4EB3">
    <w:name w:val="688ED63675C944D0AD2587B448FF4EB3"/>
  </w:style>
  <w:style w:type="paragraph" w:customStyle="1" w:styleId="AE7B244AF4444A2A9EC783CBBACAB371">
    <w:name w:val="AE7B244AF4444A2A9EC783CBBACAB371"/>
  </w:style>
  <w:style w:type="paragraph" w:customStyle="1" w:styleId="7D49CE3DE8244488B46D0BB95A5A593D">
    <w:name w:val="7D49CE3DE8244488B46D0BB95A5A593D"/>
  </w:style>
  <w:style w:type="paragraph" w:customStyle="1" w:styleId="2730B1E4CD1349AF9EE6C8738CAA12AF">
    <w:name w:val="2730B1E4CD1349AF9EE6C8738CAA12AF"/>
  </w:style>
  <w:style w:type="paragraph" w:customStyle="1" w:styleId="17B78682F7CF408CABF81C9F2195F335">
    <w:name w:val="17B78682F7CF408CABF81C9F2195F335"/>
  </w:style>
  <w:style w:type="paragraph" w:customStyle="1" w:styleId="DD17E330B156469BAB3FADB9CD2217BA">
    <w:name w:val="DD17E330B156469BAB3FADB9CD2217BA"/>
  </w:style>
  <w:style w:type="paragraph" w:customStyle="1" w:styleId="1ECF8D9874B84DA1B8BFFD48F7079BE1">
    <w:name w:val="1ECF8D9874B84DA1B8BFFD48F7079BE1"/>
  </w:style>
  <w:style w:type="paragraph" w:customStyle="1" w:styleId="8302F5016526400787AEFC376884CDB9">
    <w:name w:val="8302F5016526400787AEFC376884CDB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E7926B1ABA4FEDA2E055FCFA8879A8">
    <w:name w:val="C1E7926B1ABA4FEDA2E055FCFA8879A8"/>
  </w:style>
  <w:style w:type="paragraph" w:customStyle="1" w:styleId="BA1B0BC163944BD8BA9BC7B4478E8ED5">
    <w:name w:val="BA1B0BC163944BD8BA9BC7B4478E8ED5"/>
  </w:style>
  <w:style w:type="paragraph" w:customStyle="1" w:styleId="C0E8789CDB2543A2824896E539010B46">
    <w:name w:val="C0E8789CDB2543A2824896E539010B46"/>
  </w:style>
  <w:style w:type="paragraph" w:customStyle="1" w:styleId="6C5F0463D134438B851A921C5AB4F350">
    <w:name w:val="6C5F0463D134438B851A921C5AB4F350"/>
  </w:style>
  <w:style w:type="paragraph" w:customStyle="1" w:styleId="934E98AEA64A4BFDA4D7CCCC2DF473CD">
    <w:name w:val="934E98AEA64A4BFDA4D7CCCC2DF473CD"/>
  </w:style>
  <w:style w:type="paragraph" w:customStyle="1" w:styleId="CB29AF49EF00428BA1F7079D5C16005E">
    <w:name w:val="CB29AF49EF00428BA1F7079D5C16005E"/>
  </w:style>
  <w:style w:type="paragraph" w:customStyle="1" w:styleId="320740F5CD78429EA0251C5DB765538E">
    <w:name w:val="320740F5CD78429EA0251C5DB765538E"/>
  </w:style>
  <w:style w:type="paragraph" w:customStyle="1" w:styleId="7D30DE054B0F47079029C5D4A0C46B31">
    <w:name w:val="7D30DE054B0F47079029C5D4A0C46B31"/>
  </w:style>
  <w:style w:type="paragraph" w:customStyle="1" w:styleId="E69FF9C265984BDEB602EF27F4680645">
    <w:name w:val="E69FF9C265984BDEB602EF27F4680645"/>
  </w:style>
  <w:style w:type="paragraph" w:customStyle="1" w:styleId="FAE3B541C79A4C46AB4394E5430B1439">
    <w:name w:val="FAE3B541C79A4C46AB4394E5430B1439"/>
  </w:style>
  <w:style w:type="paragraph" w:customStyle="1" w:styleId="BD95CE18280F41838F1786DAF519C735">
    <w:name w:val="BD95CE18280F41838F1786DAF519C735"/>
  </w:style>
  <w:style w:type="paragraph" w:customStyle="1" w:styleId="25D72F719659431C89823028CE054A3B">
    <w:name w:val="25D72F719659431C89823028CE054A3B"/>
  </w:style>
  <w:style w:type="paragraph" w:customStyle="1" w:styleId="F0B49CE59DBC4BDFA76AC3E9939BCA5B">
    <w:name w:val="F0B49CE59DBC4BDFA76AC3E9939BCA5B"/>
  </w:style>
  <w:style w:type="paragraph" w:customStyle="1" w:styleId="4D9BB082039041EFB0F95F2798F503C2">
    <w:name w:val="4D9BB082039041EFB0F95F2798F503C2"/>
  </w:style>
  <w:style w:type="paragraph" w:customStyle="1" w:styleId="81714B827B29451CB4C65BB8E614711B">
    <w:name w:val="81714B827B29451CB4C65BB8E614711B"/>
  </w:style>
  <w:style w:type="paragraph" w:customStyle="1" w:styleId="479CAE9960FF4E17BF4D295DF98E6BCB">
    <w:name w:val="479CAE9960FF4E17BF4D295DF98E6BCB"/>
  </w:style>
  <w:style w:type="paragraph" w:customStyle="1" w:styleId="704E9392B3D24504869F7C583BF7FC42">
    <w:name w:val="704E9392B3D24504869F7C583BF7FC42"/>
  </w:style>
  <w:style w:type="paragraph" w:customStyle="1" w:styleId="BC63C29D4EFA4F8E8A812AE21D14C710">
    <w:name w:val="BC63C29D4EFA4F8E8A812AE21D14C710"/>
  </w:style>
  <w:style w:type="paragraph" w:customStyle="1" w:styleId="031CFB38469943AFBFB9ACCB2150A773">
    <w:name w:val="031CFB38469943AFBFB9ACCB2150A773"/>
  </w:style>
  <w:style w:type="paragraph" w:customStyle="1" w:styleId="A381022F07C6442F9F53CE6EB7FE777F">
    <w:name w:val="A381022F07C6442F9F53CE6EB7FE777F"/>
  </w:style>
  <w:style w:type="paragraph" w:customStyle="1" w:styleId="D25995E83B704ABEBCB2AB456B662C08">
    <w:name w:val="D25995E83B704ABEBCB2AB456B662C08"/>
  </w:style>
  <w:style w:type="paragraph" w:customStyle="1" w:styleId="9AF706DF81634997ABA866050CAFE3BB">
    <w:name w:val="9AF706DF81634997ABA866050CAFE3BB"/>
  </w:style>
  <w:style w:type="paragraph" w:customStyle="1" w:styleId="C6D99F688BCF4B0BA7CC79E9F0DEE31C">
    <w:name w:val="C6D99F688BCF4B0BA7CC79E9F0DEE31C"/>
  </w:style>
  <w:style w:type="paragraph" w:customStyle="1" w:styleId="9F8591DDD76943269264D453A49AA3EB">
    <w:name w:val="9F8591DDD76943269264D453A49AA3EB"/>
  </w:style>
  <w:style w:type="paragraph" w:customStyle="1" w:styleId="7E0601C553104451BEFA775168EDAF5F">
    <w:name w:val="7E0601C553104451BEFA775168EDAF5F"/>
  </w:style>
  <w:style w:type="paragraph" w:customStyle="1" w:styleId="2EAAC926502045DB98F1C82E5B8D89C6">
    <w:name w:val="2EAAC926502045DB98F1C82E5B8D89C6"/>
  </w:style>
  <w:style w:type="paragraph" w:customStyle="1" w:styleId="DBB8E8866EBE403B999D0DEAE6DED700">
    <w:name w:val="DBB8E8866EBE403B999D0DEAE6DED700"/>
  </w:style>
  <w:style w:type="paragraph" w:customStyle="1" w:styleId="CB8A2935793C4DD7931FE52099F5DFF6">
    <w:name w:val="CB8A2935793C4DD7931FE52099F5DFF6"/>
  </w:style>
  <w:style w:type="paragraph" w:customStyle="1" w:styleId="70B64EE8C505488F96A310422B9A66CD">
    <w:name w:val="70B64EE8C505488F96A310422B9A66CD"/>
  </w:style>
  <w:style w:type="paragraph" w:customStyle="1" w:styleId="72AC7DFBB1614FBD80A0D47DEB825BC5">
    <w:name w:val="72AC7DFBB1614FBD80A0D47DEB825BC5"/>
  </w:style>
  <w:style w:type="paragraph" w:customStyle="1" w:styleId="C23620BC26BB45FC87ACEB764DDF42D5">
    <w:name w:val="C23620BC26BB45FC87ACEB764DDF42D5"/>
  </w:style>
  <w:style w:type="paragraph" w:customStyle="1" w:styleId="C87789B3D17C46A0BD3CE748AC43043D">
    <w:name w:val="C87789B3D17C46A0BD3CE748AC43043D"/>
  </w:style>
  <w:style w:type="paragraph" w:customStyle="1" w:styleId="8E28C89AEB5D4DD29675B6C5C75DA439">
    <w:name w:val="8E28C89AEB5D4DD29675B6C5C75DA439"/>
  </w:style>
  <w:style w:type="paragraph" w:customStyle="1" w:styleId="61BA74A35B98417ABE008EA9A6A23F16">
    <w:name w:val="61BA74A35B98417ABE008EA9A6A23F16"/>
  </w:style>
  <w:style w:type="paragraph" w:customStyle="1" w:styleId="F738EE7F40D341AFAC14EB3CE2E1038D">
    <w:name w:val="F738EE7F40D341AFAC14EB3CE2E1038D"/>
  </w:style>
  <w:style w:type="paragraph" w:customStyle="1" w:styleId="17F41A7499EF47FEB675CE5ACF4EF17D">
    <w:name w:val="17F41A7499EF47FEB675CE5ACF4EF17D"/>
  </w:style>
  <w:style w:type="paragraph" w:customStyle="1" w:styleId="ADD0367041DE4854B592975A58941961">
    <w:name w:val="ADD0367041DE4854B592975A58941961"/>
  </w:style>
  <w:style w:type="paragraph" w:customStyle="1" w:styleId="FFDD0665A67F4C12B9211F48213B87CE">
    <w:name w:val="FFDD0665A67F4C12B9211F48213B87CE"/>
  </w:style>
  <w:style w:type="paragraph" w:customStyle="1" w:styleId="80A5E6C7EB684B9586C1EA59712B4E6A">
    <w:name w:val="80A5E6C7EB684B9586C1EA59712B4E6A"/>
  </w:style>
  <w:style w:type="paragraph" w:customStyle="1" w:styleId="F4601AF4A2B54E1589146006BAE70E22">
    <w:name w:val="F4601AF4A2B54E1589146006BAE70E22"/>
  </w:style>
  <w:style w:type="paragraph" w:customStyle="1" w:styleId="210B854B8F464251AFF27EA3D2F2D83C">
    <w:name w:val="210B854B8F464251AFF27EA3D2F2D83C"/>
  </w:style>
  <w:style w:type="paragraph" w:customStyle="1" w:styleId="E55E2974B3194918859328CAF11245BA">
    <w:name w:val="E55E2974B3194918859328CAF11245BA"/>
  </w:style>
  <w:style w:type="paragraph" w:customStyle="1" w:styleId="26A66C9EE4894CE5AC37A0C13F382751">
    <w:name w:val="26A66C9EE4894CE5AC37A0C13F382751"/>
  </w:style>
  <w:style w:type="paragraph" w:customStyle="1" w:styleId="859DD46F3594456F94AFA4322A94C1CA">
    <w:name w:val="859DD46F3594456F94AFA4322A94C1CA"/>
  </w:style>
  <w:style w:type="paragraph" w:customStyle="1" w:styleId="B3D1DC1F8FF7427696243D33040EEABD">
    <w:name w:val="B3D1DC1F8FF7427696243D33040EEABD"/>
  </w:style>
  <w:style w:type="paragraph" w:customStyle="1" w:styleId="C15477D9663F42A989295E97CD6D73AF">
    <w:name w:val="C15477D9663F42A989295E97CD6D73AF"/>
  </w:style>
  <w:style w:type="paragraph" w:customStyle="1" w:styleId="162AA400708F4B1A827CD8477E9377B9">
    <w:name w:val="162AA400708F4B1A827CD8477E9377B9"/>
  </w:style>
  <w:style w:type="paragraph" w:customStyle="1" w:styleId="E57B80AD631D4F1AABAD63C9881ED6B2">
    <w:name w:val="E57B80AD631D4F1AABAD63C9881ED6B2"/>
  </w:style>
  <w:style w:type="paragraph" w:customStyle="1" w:styleId="66698270890C444E8A1DE839595C6804">
    <w:name w:val="66698270890C444E8A1DE839595C6804"/>
  </w:style>
  <w:style w:type="paragraph" w:customStyle="1" w:styleId="D93A3E454D4B409CAB53C10E8134B91C">
    <w:name w:val="D93A3E454D4B409CAB53C10E8134B91C"/>
  </w:style>
  <w:style w:type="paragraph" w:customStyle="1" w:styleId="179739EEAA644D7999DB5062B19B371D">
    <w:name w:val="179739EEAA644D7999DB5062B19B371D"/>
  </w:style>
  <w:style w:type="paragraph" w:customStyle="1" w:styleId="D4F7BC81067C4D71A6FA98F34BD3C66C">
    <w:name w:val="D4F7BC81067C4D71A6FA98F34BD3C66C"/>
  </w:style>
  <w:style w:type="paragraph" w:customStyle="1" w:styleId="1FD442C1903E43EB8EB0B84B07EE4C74">
    <w:name w:val="1FD442C1903E43EB8EB0B84B07EE4C74"/>
  </w:style>
  <w:style w:type="paragraph" w:customStyle="1" w:styleId="25628712A95B49E8AADCE3D2631D9839">
    <w:name w:val="25628712A95B49E8AADCE3D2631D9839"/>
  </w:style>
  <w:style w:type="paragraph" w:customStyle="1" w:styleId="B27E8C0D3C3648B6848C8907FBDC6623">
    <w:name w:val="B27E8C0D3C3648B6848C8907FBDC6623"/>
  </w:style>
  <w:style w:type="paragraph" w:customStyle="1" w:styleId="D583ACA6CFEB4F06ADF535A24A9B33EF">
    <w:name w:val="D583ACA6CFEB4F06ADF535A24A9B33EF"/>
  </w:style>
  <w:style w:type="paragraph" w:customStyle="1" w:styleId="BC1B7B76FF104024BA7D5A6B1488FDAA">
    <w:name w:val="BC1B7B76FF104024BA7D5A6B1488FDAA"/>
  </w:style>
  <w:style w:type="paragraph" w:customStyle="1" w:styleId="6C5EE79D52BC493383FC0848D43379CA">
    <w:name w:val="6C5EE79D52BC493383FC0848D43379CA"/>
  </w:style>
  <w:style w:type="paragraph" w:customStyle="1" w:styleId="91A700BF192F42429F819D221E5B8FDF">
    <w:name w:val="91A700BF192F42429F819D221E5B8FDF"/>
  </w:style>
  <w:style w:type="paragraph" w:customStyle="1" w:styleId="25B04830F91C4BADBD941F6A3F95DC9E">
    <w:name w:val="25B04830F91C4BADBD941F6A3F95DC9E"/>
  </w:style>
  <w:style w:type="paragraph" w:customStyle="1" w:styleId="7B84776643E34048B5A043E191592C65">
    <w:name w:val="7B84776643E34048B5A043E191592C65"/>
  </w:style>
  <w:style w:type="paragraph" w:customStyle="1" w:styleId="91577402E0D1485A957D15941A425B12">
    <w:name w:val="91577402E0D1485A957D15941A425B12"/>
  </w:style>
  <w:style w:type="paragraph" w:customStyle="1" w:styleId="FFF5D5F2560A4E8286A027221299B4E3">
    <w:name w:val="FFF5D5F2560A4E8286A027221299B4E3"/>
  </w:style>
  <w:style w:type="paragraph" w:customStyle="1" w:styleId="99CDA550523540B38F6C74AFFB60AD25">
    <w:name w:val="99CDA550523540B38F6C74AFFB60AD25"/>
  </w:style>
  <w:style w:type="paragraph" w:customStyle="1" w:styleId="66951200D3134A7D81B26D2C72CB3559">
    <w:name w:val="66951200D3134A7D81B26D2C72CB3559"/>
  </w:style>
  <w:style w:type="paragraph" w:customStyle="1" w:styleId="6D1295BCB85B440BBA78822497D6FCA6">
    <w:name w:val="6D1295BCB85B440BBA78822497D6FCA6"/>
  </w:style>
  <w:style w:type="paragraph" w:customStyle="1" w:styleId="535F053A920144C5ACAFD81096DA186F">
    <w:name w:val="535F053A920144C5ACAFD81096DA186F"/>
  </w:style>
  <w:style w:type="paragraph" w:customStyle="1" w:styleId="A4808E20479748D7977E1A9C7BA7FB08">
    <w:name w:val="A4808E20479748D7977E1A9C7BA7FB08"/>
  </w:style>
  <w:style w:type="paragraph" w:customStyle="1" w:styleId="60C1AA1718B84593A12D73A34F0C2E5D">
    <w:name w:val="60C1AA1718B84593A12D73A34F0C2E5D"/>
  </w:style>
  <w:style w:type="paragraph" w:customStyle="1" w:styleId="D28B7D3C1BF443A39805940334879CDB">
    <w:name w:val="D28B7D3C1BF443A39805940334879CDB"/>
  </w:style>
  <w:style w:type="paragraph" w:customStyle="1" w:styleId="08EB6860D12E466981D630C07E75E1F6">
    <w:name w:val="08EB6860D12E466981D630C07E75E1F6"/>
  </w:style>
  <w:style w:type="paragraph" w:customStyle="1" w:styleId="9F9F19B9A6A44BA384F498151ECEA582">
    <w:name w:val="9F9F19B9A6A44BA384F498151ECEA582"/>
  </w:style>
  <w:style w:type="paragraph" w:customStyle="1" w:styleId="9E8750080AA5475F890646BCA28558C4">
    <w:name w:val="9E8750080AA5475F890646BCA28558C4"/>
  </w:style>
  <w:style w:type="paragraph" w:customStyle="1" w:styleId="096F851558164344A8A8E2CC2A406A03">
    <w:name w:val="096F851558164344A8A8E2CC2A406A03"/>
  </w:style>
  <w:style w:type="paragraph" w:customStyle="1" w:styleId="7EB68D6437CC4EAAAC9F956613A1B418">
    <w:name w:val="7EB68D6437CC4EAAAC9F956613A1B418"/>
  </w:style>
  <w:style w:type="paragraph" w:customStyle="1" w:styleId="0583C7BDB35A49BBB2AC62B1DDBA4FE4">
    <w:name w:val="0583C7BDB35A49BBB2AC62B1DDBA4FE4"/>
  </w:style>
  <w:style w:type="paragraph" w:customStyle="1" w:styleId="68F89691236A4C2A8DF19B14FA111EA4">
    <w:name w:val="68F89691236A4C2A8DF19B14FA111EA4"/>
  </w:style>
  <w:style w:type="paragraph" w:customStyle="1" w:styleId="97EF104D39684EBAA122CB9124D47B74">
    <w:name w:val="97EF104D39684EBAA122CB9124D47B74"/>
  </w:style>
  <w:style w:type="paragraph" w:customStyle="1" w:styleId="5B38782B743E47F5829E9110E2BE7B92">
    <w:name w:val="5B38782B743E47F5829E9110E2BE7B92"/>
  </w:style>
  <w:style w:type="paragraph" w:customStyle="1" w:styleId="9D4B17DEAD6944EC8CD382C290C338D4">
    <w:name w:val="9D4B17DEAD6944EC8CD382C290C338D4"/>
  </w:style>
  <w:style w:type="paragraph" w:customStyle="1" w:styleId="14EA7E4E07C148D7B715F8CF27DD7047">
    <w:name w:val="14EA7E4E07C148D7B715F8CF27DD7047"/>
  </w:style>
  <w:style w:type="paragraph" w:customStyle="1" w:styleId="355E0D2557C9439B98AFC660FDF76C26">
    <w:name w:val="355E0D2557C9439B98AFC660FDF76C26"/>
  </w:style>
  <w:style w:type="paragraph" w:customStyle="1" w:styleId="4205DBEB48674A748A7EE16122B5372C">
    <w:name w:val="4205DBEB48674A748A7EE16122B5372C"/>
  </w:style>
  <w:style w:type="paragraph" w:customStyle="1" w:styleId="21122726061142E2A64B60779DAB4BA6">
    <w:name w:val="21122726061142E2A64B60779DAB4BA6"/>
  </w:style>
  <w:style w:type="paragraph" w:customStyle="1" w:styleId="B7FC1803F26D46EC8B6231A6E579754D">
    <w:name w:val="B7FC1803F26D46EC8B6231A6E579754D"/>
  </w:style>
  <w:style w:type="paragraph" w:customStyle="1" w:styleId="439E07F9D02D40B8ACF28E8CBFC1B5F0">
    <w:name w:val="439E07F9D02D40B8ACF28E8CBFC1B5F0"/>
  </w:style>
  <w:style w:type="paragraph" w:customStyle="1" w:styleId="7FA7825442E34384836960C0ED2692AD">
    <w:name w:val="7FA7825442E34384836960C0ED2692AD"/>
  </w:style>
  <w:style w:type="paragraph" w:customStyle="1" w:styleId="EAD142BAC62A4145A17E175FB65E7BF1">
    <w:name w:val="EAD142BAC62A4145A17E175FB65E7BF1"/>
  </w:style>
  <w:style w:type="paragraph" w:customStyle="1" w:styleId="14F0682FAA604568AE84B4BDC2E75B6E">
    <w:name w:val="14F0682FAA604568AE84B4BDC2E75B6E"/>
  </w:style>
  <w:style w:type="paragraph" w:customStyle="1" w:styleId="7C20F6BB7A554D61877E6398C9F60D80">
    <w:name w:val="7C20F6BB7A554D61877E6398C9F60D80"/>
  </w:style>
  <w:style w:type="paragraph" w:customStyle="1" w:styleId="E326F457F48E4869A840638A7AB71267">
    <w:name w:val="E326F457F48E4869A840638A7AB71267"/>
  </w:style>
  <w:style w:type="paragraph" w:customStyle="1" w:styleId="59516910E9E74486B8A684FF4D13659F">
    <w:name w:val="59516910E9E74486B8A684FF4D13659F"/>
  </w:style>
  <w:style w:type="paragraph" w:customStyle="1" w:styleId="49F4F964AFAE4658B28FB85B36EB474C">
    <w:name w:val="49F4F964AFAE4658B28FB85B36EB474C"/>
  </w:style>
  <w:style w:type="paragraph" w:customStyle="1" w:styleId="5DE522A76C524F488245AEA3BAA8E0B4">
    <w:name w:val="5DE522A76C524F488245AEA3BAA8E0B4"/>
  </w:style>
  <w:style w:type="paragraph" w:customStyle="1" w:styleId="D89C8EC7A4F44EDA8D4149D90CE3F35C">
    <w:name w:val="D89C8EC7A4F44EDA8D4149D90CE3F35C"/>
  </w:style>
  <w:style w:type="paragraph" w:customStyle="1" w:styleId="A6D56EAB12574CE489B60D2ED092BB67">
    <w:name w:val="A6D56EAB12574CE489B60D2ED092BB67"/>
  </w:style>
  <w:style w:type="paragraph" w:customStyle="1" w:styleId="D9599B3C63AF489FA15E3DA31EC21B53">
    <w:name w:val="D9599B3C63AF489FA15E3DA31EC21B53"/>
  </w:style>
  <w:style w:type="paragraph" w:customStyle="1" w:styleId="2C201DD04AC8483BB292FD46ADBBD0D9">
    <w:name w:val="2C201DD04AC8483BB292FD46ADBBD0D9"/>
  </w:style>
  <w:style w:type="paragraph" w:customStyle="1" w:styleId="12E0A46239034805BB9CA146B4A82AF6">
    <w:name w:val="12E0A46239034805BB9CA146B4A82AF6"/>
  </w:style>
  <w:style w:type="paragraph" w:customStyle="1" w:styleId="A53A24F0ECD14B728F427707224303D6">
    <w:name w:val="A53A24F0ECD14B728F427707224303D6"/>
  </w:style>
  <w:style w:type="paragraph" w:customStyle="1" w:styleId="63BFA447B3FD45878B40256CD0C80428">
    <w:name w:val="63BFA447B3FD45878B40256CD0C80428"/>
  </w:style>
  <w:style w:type="paragraph" w:customStyle="1" w:styleId="A3488E9C1E4E4A8D8D92B85DB3D1102D">
    <w:name w:val="A3488E9C1E4E4A8D8D92B85DB3D1102D"/>
  </w:style>
  <w:style w:type="paragraph" w:customStyle="1" w:styleId="E0CA910EA2D64FEBA13005AF863EAFC9">
    <w:name w:val="E0CA910EA2D64FEBA13005AF863EAFC9"/>
  </w:style>
  <w:style w:type="paragraph" w:customStyle="1" w:styleId="1A98A0733F244E56AA70245417C7D583">
    <w:name w:val="1A98A0733F244E56AA70245417C7D583"/>
  </w:style>
  <w:style w:type="paragraph" w:customStyle="1" w:styleId="D5437F31007A4124AC0898ED4685CFE4">
    <w:name w:val="D5437F31007A4124AC0898ED4685CFE4"/>
  </w:style>
  <w:style w:type="paragraph" w:customStyle="1" w:styleId="CA03677064E7442DB540DBC7D9CCD82E">
    <w:name w:val="CA03677064E7442DB540DBC7D9CCD82E"/>
  </w:style>
  <w:style w:type="paragraph" w:customStyle="1" w:styleId="3F33E2811DF34E8481A62FDCC78595BB">
    <w:name w:val="3F33E2811DF34E8481A62FDCC78595BB"/>
  </w:style>
  <w:style w:type="paragraph" w:customStyle="1" w:styleId="229D6FDF664244D7A6EE666F3425E3D2">
    <w:name w:val="229D6FDF664244D7A6EE666F3425E3D2"/>
  </w:style>
  <w:style w:type="paragraph" w:customStyle="1" w:styleId="72F2A8FD2EAA43398FF809B14C224081">
    <w:name w:val="72F2A8FD2EAA43398FF809B14C224081"/>
  </w:style>
  <w:style w:type="paragraph" w:customStyle="1" w:styleId="2474D97DE6C74CBB8EE57E9B0D36A2EC">
    <w:name w:val="2474D97DE6C74CBB8EE57E9B0D36A2EC"/>
  </w:style>
  <w:style w:type="paragraph" w:customStyle="1" w:styleId="B89A2B68723C4497AF2A0E223B7E3275">
    <w:name w:val="B89A2B68723C4497AF2A0E223B7E3275"/>
  </w:style>
  <w:style w:type="paragraph" w:customStyle="1" w:styleId="BAE3F73FBA10484EB34CC4CA0A698ADE">
    <w:name w:val="BAE3F73FBA10484EB34CC4CA0A698ADE"/>
  </w:style>
  <w:style w:type="paragraph" w:customStyle="1" w:styleId="E6C02206CDEE4542891DEBEBD0226EEC">
    <w:name w:val="E6C02206CDEE4542891DEBEBD0226EEC"/>
  </w:style>
  <w:style w:type="paragraph" w:customStyle="1" w:styleId="92E0A977742049629A4C386442DEC7FC">
    <w:name w:val="92E0A977742049629A4C386442DEC7FC"/>
  </w:style>
  <w:style w:type="paragraph" w:customStyle="1" w:styleId="D63F98AAC8EF4C5A8DC9BB2993463518">
    <w:name w:val="D63F98AAC8EF4C5A8DC9BB2993463518"/>
  </w:style>
  <w:style w:type="paragraph" w:customStyle="1" w:styleId="340578BBAC90455E9F269F47D6D3BF23">
    <w:name w:val="340578BBAC90455E9F269F47D6D3BF23"/>
  </w:style>
  <w:style w:type="paragraph" w:customStyle="1" w:styleId="11AE12420EBE464D8D172A475FBF32D0">
    <w:name w:val="11AE12420EBE464D8D172A475FBF32D0"/>
  </w:style>
  <w:style w:type="paragraph" w:customStyle="1" w:styleId="A8D01C5F53CC47589C73810A035088A5">
    <w:name w:val="A8D01C5F53CC47589C73810A035088A5"/>
  </w:style>
  <w:style w:type="paragraph" w:customStyle="1" w:styleId="2DF0BE88BAD64C6AAC6F2356D55064A2">
    <w:name w:val="2DF0BE88BAD64C6AAC6F2356D55064A2"/>
  </w:style>
  <w:style w:type="paragraph" w:customStyle="1" w:styleId="EB1A2EAE2BA641C491349CD341AFE5EE">
    <w:name w:val="EB1A2EAE2BA641C491349CD341AFE5EE"/>
  </w:style>
  <w:style w:type="paragraph" w:customStyle="1" w:styleId="5D6B4DCB97154C1AA6676C6F36668E73">
    <w:name w:val="5D6B4DCB97154C1AA6676C6F36668E73"/>
  </w:style>
  <w:style w:type="paragraph" w:customStyle="1" w:styleId="906ABE862E9C4E0B855D5AF47E7CD839">
    <w:name w:val="906ABE862E9C4E0B855D5AF47E7CD839"/>
  </w:style>
  <w:style w:type="paragraph" w:customStyle="1" w:styleId="30C17B14FDE04168B19DFE994697EBA0">
    <w:name w:val="30C17B14FDE04168B19DFE994697EBA0"/>
  </w:style>
  <w:style w:type="paragraph" w:customStyle="1" w:styleId="2CF7F87E91284E5E888D39D890C7E06F">
    <w:name w:val="2CF7F87E91284E5E888D39D890C7E06F"/>
  </w:style>
  <w:style w:type="paragraph" w:customStyle="1" w:styleId="1AE327C830C548718C721C740C73EB40">
    <w:name w:val="1AE327C830C548718C721C740C73EB40"/>
  </w:style>
  <w:style w:type="paragraph" w:customStyle="1" w:styleId="8EF83B23D0654790AE7758508E04C669">
    <w:name w:val="8EF83B23D0654790AE7758508E04C669"/>
  </w:style>
  <w:style w:type="paragraph" w:customStyle="1" w:styleId="F7432B2C32D54FEDB04B13751C9466E3">
    <w:name w:val="F7432B2C32D54FEDB04B13751C9466E3"/>
  </w:style>
  <w:style w:type="paragraph" w:customStyle="1" w:styleId="EDDFC3F528A048C8AC375385A20AA7C8">
    <w:name w:val="EDDFC3F528A048C8AC375385A20AA7C8"/>
  </w:style>
  <w:style w:type="paragraph" w:customStyle="1" w:styleId="5FA0039D66A14469876F3E413EBA5F1C">
    <w:name w:val="5FA0039D66A14469876F3E413EBA5F1C"/>
  </w:style>
  <w:style w:type="paragraph" w:customStyle="1" w:styleId="B0026C00FEF7462EA37607E1801A6A2C">
    <w:name w:val="B0026C00FEF7462EA37607E1801A6A2C"/>
  </w:style>
  <w:style w:type="paragraph" w:customStyle="1" w:styleId="4DFFA2726B8548549D36EE748805DCB0">
    <w:name w:val="4DFFA2726B8548549D36EE748805DCB0"/>
  </w:style>
  <w:style w:type="paragraph" w:customStyle="1" w:styleId="6B838D045CAC402E9D5ACE15D291D835">
    <w:name w:val="6B838D045CAC402E9D5ACE15D291D835"/>
  </w:style>
  <w:style w:type="paragraph" w:customStyle="1" w:styleId="2247B796DD4140119DBA0F3E62255C92">
    <w:name w:val="2247B796DD4140119DBA0F3E62255C92"/>
  </w:style>
  <w:style w:type="paragraph" w:customStyle="1" w:styleId="3145F37F50CD4EB993853DC1F80E0871">
    <w:name w:val="3145F37F50CD4EB993853DC1F80E0871"/>
  </w:style>
  <w:style w:type="paragraph" w:customStyle="1" w:styleId="468347F1D1D24F75804C02B8E3755C7C">
    <w:name w:val="468347F1D1D24F75804C02B8E3755C7C"/>
  </w:style>
  <w:style w:type="paragraph" w:customStyle="1" w:styleId="3C689131C1974C9DAB93706FBC800AC8">
    <w:name w:val="3C689131C1974C9DAB93706FBC800AC8"/>
  </w:style>
  <w:style w:type="paragraph" w:customStyle="1" w:styleId="8CE86E48000A4D80890607D299E7AA5F">
    <w:name w:val="8CE86E48000A4D80890607D299E7AA5F"/>
  </w:style>
  <w:style w:type="paragraph" w:customStyle="1" w:styleId="A431DF94755045A8810D9A4C0B6320BA">
    <w:name w:val="A431DF94755045A8810D9A4C0B6320BA"/>
  </w:style>
  <w:style w:type="paragraph" w:customStyle="1" w:styleId="ECB079E157EC4512AC84496212B7CD16">
    <w:name w:val="ECB079E157EC4512AC84496212B7CD16"/>
  </w:style>
  <w:style w:type="paragraph" w:customStyle="1" w:styleId="455358DE74D44F9EA125CFA0ECB235F3">
    <w:name w:val="455358DE74D44F9EA125CFA0ECB235F3"/>
  </w:style>
  <w:style w:type="paragraph" w:customStyle="1" w:styleId="37C9B0DF8C2C4F1384959566FB614FE2">
    <w:name w:val="37C9B0DF8C2C4F1384959566FB614FE2"/>
  </w:style>
  <w:style w:type="paragraph" w:customStyle="1" w:styleId="BED58F51E04146E5BC5D006103D61BCD">
    <w:name w:val="BED58F51E04146E5BC5D006103D61BCD"/>
  </w:style>
  <w:style w:type="paragraph" w:customStyle="1" w:styleId="0361138206074225AC371AF65BDFE9C7">
    <w:name w:val="0361138206074225AC371AF65BDFE9C7"/>
  </w:style>
  <w:style w:type="paragraph" w:customStyle="1" w:styleId="904ACC334C8F4ED1A660726B163C7533">
    <w:name w:val="904ACC334C8F4ED1A660726B163C7533"/>
  </w:style>
  <w:style w:type="paragraph" w:customStyle="1" w:styleId="0BC17A9631404E6C9202B4EBD1C7EEB9">
    <w:name w:val="0BC17A9631404E6C9202B4EBD1C7EEB9"/>
  </w:style>
  <w:style w:type="paragraph" w:customStyle="1" w:styleId="75C262883FA34A088D955A377E1BC9D2">
    <w:name w:val="75C262883FA34A088D955A377E1BC9D2"/>
  </w:style>
  <w:style w:type="paragraph" w:customStyle="1" w:styleId="781144BD6B8C46149267B54714B83EF3">
    <w:name w:val="781144BD6B8C46149267B54714B83EF3"/>
  </w:style>
  <w:style w:type="paragraph" w:customStyle="1" w:styleId="9D10FA3885A64185A95AB5B4AC5AB264">
    <w:name w:val="9D10FA3885A64185A95AB5B4AC5AB264"/>
  </w:style>
  <w:style w:type="paragraph" w:customStyle="1" w:styleId="A5244929ED20461696863A75B2B10D82">
    <w:name w:val="A5244929ED20461696863A75B2B10D82"/>
  </w:style>
  <w:style w:type="paragraph" w:customStyle="1" w:styleId="B5465784872442079644EB46B833AE36">
    <w:name w:val="B5465784872442079644EB46B833AE36"/>
  </w:style>
  <w:style w:type="paragraph" w:customStyle="1" w:styleId="9B1414AE7C034AF08A46D409021E1395">
    <w:name w:val="9B1414AE7C034AF08A46D409021E1395"/>
  </w:style>
  <w:style w:type="paragraph" w:customStyle="1" w:styleId="A22C9E280E23425BBD2C186A4AEACB03">
    <w:name w:val="A22C9E280E23425BBD2C186A4AEACB03"/>
  </w:style>
  <w:style w:type="paragraph" w:customStyle="1" w:styleId="53660C1FDB6E41B9A5483E5FE515AAB9">
    <w:name w:val="53660C1FDB6E41B9A5483E5FE515AAB9"/>
  </w:style>
  <w:style w:type="paragraph" w:customStyle="1" w:styleId="4C054472411E4AA1ACFC2B0BF7D6C449">
    <w:name w:val="4C054472411E4AA1ACFC2B0BF7D6C449"/>
  </w:style>
  <w:style w:type="paragraph" w:customStyle="1" w:styleId="F40ED94056C94C74B8AAA5F551B02377">
    <w:name w:val="F40ED94056C94C74B8AAA5F551B02377"/>
  </w:style>
  <w:style w:type="paragraph" w:customStyle="1" w:styleId="EAFC743685A24ABAB22784639B321420">
    <w:name w:val="EAFC743685A24ABAB22784639B321420"/>
  </w:style>
  <w:style w:type="paragraph" w:customStyle="1" w:styleId="BC1B234BC7D0438DAEABC6175F7638BB">
    <w:name w:val="BC1B234BC7D0438DAEABC6175F7638BB"/>
  </w:style>
  <w:style w:type="paragraph" w:customStyle="1" w:styleId="E475132CC6E842C98973B06885989C41">
    <w:name w:val="E475132CC6E842C98973B06885989C41"/>
  </w:style>
  <w:style w:type="paragraph" w:customStyle="1" w:styleId="A52F9C7FC7C44FFD9887E45FA98B20A3">
    <w:name w:val="A52F9C7FC7C44FFD9887E45FA98B20A3"/>
  </w:style>
  <w:style w:type="paragraph" w:customStyle="1" w:styleId="5DBD338FA28D495F90C8002DFD8E8D96">
    <w:name w:val="5DBD338FA28D495F90C8002DFD8E8D96"/>
  </w:style>
  <w:style w:type="paragraph" w:customStyle="1" w:styleId="3B8DC76C316E43E687A129EE0145C198">
    <w:name w:val="3B8DC76C316E43E687A129EE0145C198"/>
  </w:style>
  <w:style w:type="paragraph" w:customStyle="1" w:styleId="8A908BD0125B4FBFBE1F05547A4A82FB">
    <w:name w:val="8A908BD0125B4FBFBE1F05547A4A82FB"/>
  </w:style>
  <w:style w:type="paragraph" w:customStyle="1" w:styleId="FC06B35CE45C4AB5BC6124829E9CB783">
    <w:name w:val="FC06B35CE45C4AB5BC6124829E9CB783"/>
  </w:style>
  <w:style w:type="paragraph" w:customStyle="1" w:styleId="7216DEB59ADE411FB9A86ECA45E2A7E3">
    <w:name w:val="7216DEB59ADE411FB9A86ECA45E2A7E3"/>
  </w:style>
  <w:style w:type="paragraph" w:customStyle="1" w:styleId="2E1529E4A64E413BA13488E8A363781B">
    <w:name w:val="2E1529E4A64E413BA13488E8A363781B"/>
  </w:style>
  <w:style w:type="paragraph" w:customStyle="1" w:styleId="8D27D1425B034FE98978C4204C737E70">
    <w:name w:val="8D27D1425B034FE98978C4204C737E70"/>
  </w:style>
  <w:style w:type="paragraph" w:customStyle="1" w:styleId="3C6D108B430844F9A3B0EFE7A927A71A">
    <w:name w:val="3C6D108B430844F9A3B0EFE7A927A71A"/>
  </w:style>
  <w:style w:type="paragraph" w:customStyle="1" w:styleId="A21D017AC8E349B3809A913468E12874">
    <w:name w:val="A21D017AC8E349B3809A913468E12874"/>
  </w:style>
  <w:style w:type="paragraph" w:customStyle="1" w:styleId="E47FB244A530459E9D16627DFBA399A5">
    <w:name w:val="E47FB244A530459E9D16627DFBA399A5"/>
  </w:style>
  <w:style w:type="paragraph" w:customStyle="1" w:styleId="EE93814898034C3194B7B39E41B13534">
    <w:name w:val="EE93814898034C3194B7B39E41B13534"/>
  </w:style>
  <w:style w:type="paragraph" w:customStyle="1" w:styleId="1F091D21671741288DB31EF67B8E5D71">
    <w:name w:val="1F091D21671741288DB31EF67B8E5D71"/>
  </w:style>
  <w:style w:type="paragraph" w:customStyle="1" w:styleId="7DBC6E85A1724502842AC606E42373C0">
    <w:name w:val="7DBC6E85A1724502842AC606E42373C0"/>
  </w:style>
  <w:style w:type="paragraph" w:customStyle="1" w:styleId="50B6BF2E5D3040FFB56452C74D69CE8E">
    <w:name w:val="50B6BF2E5D3040FFB56452C74D69CE8E"/>
  </w:style>
  <w:style w:type="paragraph" w:customStyle="1" w:styleId="781D70FD95A04FC39189C72868D203F8">
    <w:name w:val="781D70FD95A04FC39189C72868D203F8"/>
  </w:style>
  <w:style w:type="paragraph" w:customStyle="1" w:styleId="C93AEB0FF73A4AE4A307329BBBE1A04B">
    <w:name w:val="C93AEB0FF73A4AE4A307329BBBE1A04B"/>
  </w:style>
  <w:style w:type="paragraph" w:customStyle="1" w:styleId="31A55A7E3CA34AFFA23B412BBCEAF04C">
    <w:name w:val="31A55A7E3CA34AFFA23B412BBCEAF04C"/>
  </w:style>
  <w:style w:type="paragraph" w:customStyle="1" w:styleId="D74CBBA3C6684749BF2C2254C2CB3C0C">
    <w:name w:val="D74CBBA3C6684749BF2C2254C2CB3C0C"/>
  </w:style>
  <w:style w:type="paragraph" w:customStyle="1" w:styleId="2AFB6CC9CF624151BB1B1F6D53E4D611">
    <w:name w:val="2AFB6CC9CF624151BB1B1F6D53E4D611"/>
  </w:style>
  <w:style w:type="paragraph" w:customStyle="1" w:styleId="1F065373670545C29D999A0EB109DBF9">
    <w:name w:val="1F065373670545C29D999A0EB109DBF9"/>
  </w:style>
  <w:style w:type="paragraph" w:customStyle="1" w:styleId="58EEC13FA9004359A261B1126C4EE32F">
    <w:name w:val="58EEC13FA9004359A261B1126C4EE32F"/>
  </w:style>
  <w:style w:type="paragraph" w:customStyle="1" w:styleId="E3FFC5EE2D00460ABBE2BD4DC7F75018">
    <w:name w:val="E3FFC5EE2D00460ABBE2BD4DC7F75018"/>
  </w:style>
  <w:style w:type="paragraph" w:customStyle="1" w:styleId="1AF041F00D814657A80C14496B428321">
    <w:name w:val="1AF041F00D814657A80C14496B428321"/>
  </w:style>
  <w:style w:type="paragraph" w:customStyle="1" w:styleId="EA4D1657A34B49DB9C89F1ED9AF4346F">
    <w:name w:val="EA4D1657A34B49DB9C89F1ED9AF4346F"/>
  </w:style>
  <w:style w:type="paragraph" w:customStyle="1" w:styleId="CE51E7C9363A4E54BF2013D79EDA37C8">
    <w:name w:val="CE51E7C9363A4E54BF2013D79EDA37C8"/>
  </w:style>
  <w:style w:type="paragraph" w:customStyle="1" w:styleId="BC3B6552A2F545CAA872944C350FBBC8">
    <w:name w:val="BC3B6552A2F545CAA872944C350FBBC8"/>
  </w:style>
  <w:style w:type="paragraph" w:customStyle="1" w:styleId="D558B6BE5B64458587C4CCB4A30311DA">
    <w:name w:val="D558B6BE5B64458587C4CCB4A30311DA"/>
  </w:style>
  <w:style w:type="paragraph" w:customStyle="1" w:styleId="5172BA4F3A4D4940884379DE766B0559">
    <w:name w:val="5172BA4F3A4D4940884379DE766B0559"/>
  </w:style>
  <w:style w:type="paragraph" w:customStyle="1" w:styleId="A8843CBD974B43F1B375267B8DD6091C">
    <w:name w:val="A8843CBD974B43F1B375267B8DD6091C"/>
  </w:style>
  <w:style w:type="paragraph" w:customStyle="1" w:styleId="C72E553285474CEEA663A8B08ADD3BBD">
    <w:name w:val="C72E553285474CEEA663A8B08ADD3BBD"/>
  </w:style>
  <w:style w:type="paragraph" w:customStyle="1" w:styleId="730D5175431B471E8C925B6D76EC40C7">
    <w:name w:val="730D5175431B471E8C925B6D76EC40C7"/>
  </w:style>
  <w:style w:type="paragraph" w:customStyle="1" w:styleId="9D63D65EFBE840628AFCFBE9FF0DE877">
    <w:name w:val="9D63D65EFBE840628AFCFBE9FF0DE877"/>
  </w:style>
  <w:style w:type="paragraph" w:customStyle="1" w:styleId="A22E7518449D4C1799E70E129E16C6B2">
    <w:name w:val="A22E7518449D4C1799E70E129E16C6B2"/>
  </w:style>
  <w:style w:type="paragraph" w:customStyle="1" w:styleId="D2099F9B9AC2405F860F7591900AADE1">
    <w:name w:val="D2099F9B9AC2405F860F7591900AADE1"/>
  </w:style>
  <w:style w:type="paragraph" w:customStyle="1" w:styleId="54860842F4AC475E87E403444BFF5F0E">
    <w:name w:val="54860842F4AC475E87E403444BFF5F0E"/>
  </w:style>
  <w:style w:type="paragraph" w:customStyle="1" w:styleId="B70DAF1F51114D6CA33A46F7344F0AEC">
    <w:name w:val="B70DAF1F51114D6CA33A46F7344F0AEC"/>
  </w:style>
  <w:style w:type="paragraph" w:customStyle="1" w:styleId="F6ABE68099A64B64B285554621BBDF95">
    <w:name w:val="F6ABE68099A64B64B285554621BBDF95"/>
  </w:style>
  <w:style w:type="paragraph" w:customStyle="1" w:styleId="63C3A76F1DD84932852B5261889596FB">
    <w:name w:val="63C3A76F1DD84932852B5261889596FB"/>
  </w:style>
  <w:style w:type="paragraph" w:customStyle="1" w:styleId="1C7B1680C8544D5E923D8E3473461F19">
    <w:name w:val="1C7B1680C8544D5E923D8E3473461F19"/>
  </w:style>
  <w:style w:type="paragraph" w:customStyle="1" w:styleId="4CDDB4E0EAD34CAE83149F74EA030819">
    <w:name w:val="4CDDB4E0EAD34CAE83149F74EA030819"/>
  </w:style>
  <w:style w:type="paragraph" w:customStyle="1" w:styleId="C39D0606169E495080FD7C5AD9B286BA">
    <w:name w:val="C39D0606169E495080FD7C5AD9B286BA"/>
  </w:style>
  <w:style w:type="paragraph" w:customStyle="1" w:styleId="3CC6815BC0194B08AF6DA4CFA39D0D0E">
    <w:name w:val="3CC6815BC0194B08AF6DA4CFA39D0D0E"/>
  </w:style>
  <w:style w:type="paragraph" w:customStyle="1" w:styleId="A0F90711C66D4189B10F831E4F5F299B">
    <w:name w:val="A0F90711C66D4189B10F831E4F5F299B"/>
  </w:style>
  <w:style w:type="paragraph" w:customStyle="1" w:styleId="597E2D625E484F6D81B67F45C565F804">
    <w:name w:val="597E2D625E484F6D81B67F45C565F804"/>
  </w:style>
  <w:style w:type="paragraph" w:customStyle="1" w:styleId="0BE0102D45BE4C28B06F738584BDA984">
    <w:name w:val="0BE0102D45BE4C28B06F738584BDA984"/>
  </w:style>
  <w:style w:type="paragraph" w:customStyle="1" w:styleId="5278DC48837F45CB97C0B1BA965E3900">
    <w:name w:val="5278DC48837F45CB97C0B1BA965E3900"/>
  </w:style>
  <w:style w:type="paragraph" w:customStyle="1" w:styleId="D2434E9632914992886886309B048748">
    <w:name w:val="D2434E9632914992886886309B048748"/>
  </w:style>
  <w:style w:type="paragraph" w:customStyle="1" w:styleId="42532301ED5942ABA83E7A80F59588FB">
    <w:name w:val="42532301ED5942ABA83E7A80F59588FB"/>
  </w:style>
  <w:style w:type="paragraph" w:customStyle="1" w:styleId="3B6E28AF3D904D429AAF7AA58B455B45">
    <w:name w:val="3B6E28AF3D904D429AAF7AA58B455B45"/>
  </w:style>
  <w:style w:type="paragraph" w:customStyle="1" w:styleId="C5DA6348D069408FBB96EE546D84612A">
    <w:name w:val="C5DA6348D069408FBB96EE546D84612A"/>
  </w:style>
  <w:style w:type="paragraph" w:customStyle="1" w:styleId="0816E42C5AD844DF8694A7E22AA239A3">
    <w:name w:val="0816E42C5AD844DF8694A7E22AA239A3"/>
  </w:style>
  <w:style w:type="paragraph" w:customStyle="1" w:styleId="3DCF1C3159B1420C92AE36B7FAC4E9D8">
    <w:name w:val="3DCF1C3159B1420C92AE36B7FAC4E9D8"/>
  </w:style>
  <w:style w:type="paragraph" w:customStyle="1" w:styleId="23C3AF2CB5034F7BAB757BF45F00069A">
    <w:name w:val="23C3AF2CB5034F7BAB757BF45F00069A"/>
  </w:style>
  <w:style w:type="paragraph" w:customStyle="1" w:styleId="03532AFA57A2417A9F0C7D34A33E28F3">
    <w:name w:val="03532AFA57A2417A9F0C7D34A33E28F3"/>
  </w:style>
  <w:style w:type="paragraph" w:customStyle="1" w:styleId="8F570B35E38C4A8E870EE48569CCB53C">
    <w:name w:val="8F570B35E38C4A8E870EE48569CCB53C"/>
  </w:style>
  <w:style w:type="paragraph" w:customStyle="1" w:styleId="EAD36EF850CC45238E6CB0F0A08A73EF">
    <w:name w:val="EAD36EF850CC45238E6CB0F0A08A73EF"/>
  </w:style>
  <w:style w:type="paragraph" w:customStyle="1" w:styleId="553486213FA543E1BC420A6EF87F05DA">
    <w:name w:val="553486213FA543E1BC420A6EF87F05DA"/>
  </w:style>
  <w:style w:type="paragraph" w:customStyle="1" w:styleId="B14DBEDC2AA542998D9F8BE59FD4DD3D">
    <w:name w:val="B14DBEDC2AA542998D9F8BE59FD4DD3D"/>
  </w:style>
  <w:style w:type="paragraph" w:customStyle="1" w:styleId="5D40F84A793C4635B849F0E587EC9864">
    <w:name w:val="5D40F84A793C4635B849F0E587EC9864"/>
  </w:style>
  <w:style w:type="paragraph" w:customStyle="1" w:styleId="75AD4CC766EF4547A4C76431C8EAF2A8">
    <w:name w:val="75AD4CC766EF4547A4C76431C8EAF2A8"/>
  </w:style>
  <w:style w:type="paragraph" w:customStyle="1" w:styleId="CCAD2484D3B34708B5A0F2A627B193B1">
    <w:name w:val="CCAD2484D3B34708B5A0F2A627B193B1"/>
  </w:style>
  <w:style w:type="paragraph" w:customStyle="1" w:styleId="B74A07DB4079401A989A9406F2E6C55B">
    <w:name w:val="B74A07DB4079401A989A9406F2E6C55B"/>
  </w:style>
  <w:style w:type="paragraph" w:customStyle="1" w:styleId="D96382E9D20B4C01B6E2271B55B449E1">
    <w:name w:val="D96382E9D20B4C01B6E2271B55B449E1"/>
  </w:style>
  <w:style w:type="paragraph" w:customStyle="1" w:styleId="5571EFC98A8E4D3EABD6A2E56C7DC24F">
    <w:name w:val="5571EFC98A8E4D3EABD6A2E56C7DC24F"/>
  </w:style>
  <w:style w:type="paragraph" w:customStyle="1" w:styleId="0B6585F274774DF0BBFD81118258B457">
    <w:name w:val="0B6585F274774DF0BBFD81118258B457"/>
  </w:style>
  <w:style w:type="paragraph" w:customStyle="1" w:styleId="8A92D6975EDF481B827D18ED7D615642">
    <w:name w:val="8A92D6975EDF481B827D18ED7D615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 in Management.dotx</Template>
  <TotalTime>0</TotalTime>
  <Pages>3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in Management</vt:lpstr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in Management</dc:title>
  <dc:subject/>
  <dc:creator>Erin Roach</dc:creator>
  <cp:keywords/>
  <dc:description/>
  <cp:lastModifiedBy>Erin Roach</cp:lastModifiedBy>
  <cp:revision>1</cp:revision>
  <cp:lastPrinted>2019-02-14T16:42:00Z</cp:lastPrinted>
  <dcterms:created xsi:type="dcterms:W3CDTF">2020-04-29T18:30:00Z</dcterms:created>
  <dcterms:modified xsi:type="dcterms:W3CDTF">2020-04-29T18:30:00Z</dcterms:modified>
</cp:coreProperties>
</file>