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FA3782">
        <w:trPr>
          <w:trHeight w:val="36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25601C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01C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BD791E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523633525"/>
                <w:placeholder>
                  <w:docPart w:val="0FE1A4D7DACA463AADC624DDE3288A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46B04">
        <w:trPr>
          <w:trHeight w:val="45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0352C2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0352C2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Science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0D2DE4">
              <w:rPr>
                <w:rFonts w:ascii="Georgia" w:hAnsi="Georgia"/>
                <w:color w:val="000000" w:themeColor="dark1"/>
                <w:sz w:val="20"/>
                <w:szCs w:val="20"/>
              </w:rPr>
              <w:t>Management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BD791E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1451125883"/>
                <w:placeholder>
                  <w:docPart w:val="E40B566B77A84FC9B0C62D1FEA5008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46B04">
        <w:trPr>
          <w:trHeight w:val="45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BD791E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200615455"/>
                <w:placeholder>
                  <w:docPart w:val="6C22E6BFE30142EC9600FC493467FF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BD791E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651588901"/>
                <w:placeholder>
                  <w:docPart w:val="47605BA7766F487795E3B506E6AC20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FA3782">
        <w:trPr>
          <w:trHeight w:val="108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FA3782">
        <w:trPr>
          <w:trHeight w:val="153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A3782">
        <w:trPr>
          <w:trHeight w:val="261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D791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1174CB0932654CE6A4DAC81A7964C4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D791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2E1ED91783A54EDD946965315082CB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D791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DFCADB8661AF4BCA88EC26B858F512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D791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5A9BF0DB897F4E7ABC72BC317B9C02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103 - Speech Communications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D791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F61C2B4FBDDA418DAADD1A5921BC3CE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BD791E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1FC3E819B6674EC3A74D06B41FC0EB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493ED3" w:rsidRPr="00E3700D" w:rsidTr="003A0541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730E8" w:rsidRDefault="00493ED3" w:rsidP="003A0541">
            <w:pPr>
              <w:spacing w:after="0"/>
              <w:rPr>
                <w:rFonts w:ascii="Georgia" w:hAnsi="Georgia"/>
                <w:sz w:val="18"/>
              </w:rPr>
            </w:pPr>
            <w:r w:rsidRPr="003730E8">
              <w:rPr>
                <w:rStyle w:val="FormStyle"/>
                <w:sz w:val="18"/>
                <w:u w:val="none"/>
              </w:rPr>
              <w:t>COMM 123 – Public Speaking and Diction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BD791E" w:rsidP="003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87131417"/>
                <w:placeholder>
                  <w:docPart w:val="490F2DB3926643B08690144611062A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93ED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BD791E" w:rsidP="003A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34558780"/>
                <w:placeholder>
                  <w:docPart w:val="F9B52AA080844EAA8083ADD12C1A52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493ED3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D3" w:rsidRPr="00343010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9F5CA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951FB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* </w:t>
            </w:r>
            <w:r w:rsidRPr="00343010">
              <w:rPr>
                <w:rFonts w:ascii="Georgia" w:eastAsia="Times New Roman" w:hAnsi="Georgia" w:cs="Times New Roman"/>
                <w:b/>
                <w:bCs/>
                <w:i/>
                <w:iCs/>
                <w:sz w:val="18"/>
                <w:szCs w:val="18"/>
              </w:rPr>
              <w:t>International students whose primary language is not English should take COMM 123 - Public Speaking and Diction instead of COMM 103.</w:t>
            </w:r>
          </w:p>
        </w:tc>
      </w:tr>
      <w:tr w:rsidR="00E3700D" w:rsidRPr="00E3700D" w:rsidTr="00FA3782">
        <w:trPr>
          <w:trHeight w:val="18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</w:t>
            </w:r>
            <w:r w:rsidR="00A64101" w:rsidRPr="0015180E">
              <w:rPr>
                <w:rFonts w:ascii="Georgia" w:eastAsia="Times New Roman" w:hAnsi="Georgia" w:cs="Times New Roman"/>
                <w:sz w:val="18"/>
                <w:szCs w:val="18"/>
              </w:rPr>
              <w:t>.</w:t>
            </w:r>
            <w:r w:rsidR="00A64101">
              <w:rPr>
                <w:rFonts w:ascii="Georgia" w:eastAsia="Times New Roman" w:hAnsi="Georgia" w:cs="Times New Roman"/>
                <w:sz w:val="18"/>
                <w:szCs w:val="18"/>
              </w:rPr>
              <w:t xml:space="preserve"> A maximum of 3 hours of Performance courses may be applied to the Fine Arts and Humanities.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D819BD24D10C433DBE14123E7DE3EB2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6716B01146404A5583367569EC87F4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41570116728145C59640C7ACDAF489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43E9FB4C4B834D089E2D8F76C8CCA0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9A726EE86EA24F72B173154CF8E0D2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3BEB05E215AD4ADA870AB7994AF8CE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FE705D1794E14F36984540BE884526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4E2A161124104820877C0A8408E430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7C2C58898DFB4273BAF4A89D2E9C17E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B629B220960E453E98B04B05187C9E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5D7578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5ABD86E3E55A4AE1BEEF90E80D4F73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A4B3A93CF1C14CB1BF9B04CD49FB17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8B059841564E4EA79CD3F01A43F652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F0ECA2EDF71B42478499C8A073DBCE5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313 - History of Theatre 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29191805"/>
                <w:placeholder>
                  <w:docPart w:val="473B4667F8144B80832960F34C746C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954323"/>
                <w:placeholder>
                  <w:docPart w:val="CA38EAD384C34ABAB67F81FC727EAA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104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323 - History of Theatre II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2540542"/>
                <w:placeholder>
                  <w:docPart w:val="B9AA801F10D64B3F85AECBC539E3F6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21612117"/>
                <w:placeholder>
                  <w:docPart w:val="D8B97896967F43F592D50E617119D3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A64101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105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THMU 353 – Musical Theatre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30121751"/>
                <w:placeholder>
                  <w:docPart w:val="6E70D79A3CC9481E929968BB2BE69B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96425343"/>
                <w:placeholder>
                  <w:docPart w:val="AF835DD84F7B494D8377EFD00F7B4F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100C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MUTH 103 – Fundamentals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549909267"/>
                <w:placeholder>
                  <w:docPart w:val="1142D0C9E3FB4CADA3D4BBF8484035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973273283"/>
                <w:placeholder>
                  <w:docPart w:val="AF21A4D6B80A402AB89DAD457F75E9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101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313 – Music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317393470"/>
                <w:placeholder>
                  <w:docPart w:val="53174A1A95FE4E7D974210BB6C7748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997565827"/>
                <w:placeholder>
                  <w:docPart w:val="DB98223AAEF441F7A36C751E52AC99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103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323 – Music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426936033"/>
                <w:placeholder>
                  <w:docPart w:val="912E4DA1AB0843B1965C80A80003B7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147155199"/>
                <w:placeholder>
                  <w:docPart w:val="28A67B5CC54E4B40B24A9271AC0C74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104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332 – Music History III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50305217"/>
                <w:placeholder>
                  <w:docPart w:val="E918C962229E4ACEA57144077DB91E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35619338"/>
                <w:placeholder>
                  <w:docPart w:val="817E8F056DFD4C73953A8558A8FC7CC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102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MUCL 111/311 – Chorale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91406516"/>
                <w:placeholder>
                  <w:docPart w:val="ECA75E18E3F74E5CBDC202C43CF57AF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153406685"/>
                <w:placeholder>
                  <w:docPart w:val="91C57C37F6AC4D6FB91A368EBD7A17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102C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131/331 – Large String Ensemble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73946080"/>
                <w:placeholder>
                  <w:docPart w:val="7ABEE240357E406EB5040D7D36A1F3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51065293"/>
                <w:placeholder>
                  <w:docPart w:val="2C2D078C38554534B1F953D8B41F21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102O</w:t>
            </w:r>
          </w:p>
        </w:tc>
      </w:tr>
      <w:tr w:rsidR="00A64101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343010" w:rsidRDefault="00A64101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151/351 – MBU Concert Band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45340357"/>
                <w:placeholder>
                  <w:docPart w:val="B5492D684CEC41008CFF1D7BFAA4B3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864425710"/>
                <w:placeholder>
                  <w:docPart w:val="C267ABF52F5F42E8B6CDD4B69D0A0D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102B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BD791E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08F05721E876479AA7E48D39CF540F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B29C2C6B60DA408F8FC36D7EE9E18F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CB66C9ACEE5540928F31D50A4BA31B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BD791E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FD969832F16F483B986BA292142766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3D72D179468242E183656D723B5775F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37A6D4313FEC47D2908A2F59E93C4F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01901E107718455781EA0821378045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3AB61CA20F0A4410A88BFCC2D74DA8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23C1B14287544DCDB7CD2FFA954C00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9CA981FCD38A4449A8BCAB7A9A6C3F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F664C55A0AEA4ED6A2E4C26887E531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B66495215906455BB9CD7B1A8E944A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HONR 123 - Honors Seminar II  (for Honors students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05497713"/>
                <w:placeholder>
                  <w:docPart w:val="900AC982857F45DCBE806C47BB9266D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5655504"/>
                <w:placeholder>
                  <w:docPart w:val="6FFC2E353BCF4AE49547FE3792C068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HUMT 153 - Travel Studies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0792589"/>
                <w:placeholder>
                  <w:docPart w:val="34271D88E88B40F5961D91B2F7BBC20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1419176"/>
                <w:placeholder>
                  <w:docPart w:val="437F23EF9545478183A63D05BC222F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IDST 313 - History and Philosophy of Science and Technology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30997375"/>
                <w:placeholder>
                  <w:docPart w:val="252F37A6587E4705B855555B6571CB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2503893"/>
                <w:placeholder>
                  <w:docPart w:val="57DEE5B4DC65428DABC26A4A91272C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01" w:rsidRPr="00FE0ECD" w:rsidRDefault="00BD791E" w:rsidP="00A64101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E58343C1FECF454697AB9DC396865E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A64101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D7BB5519A2B04FC8951364ED821296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856D582E3D744518AA682B20F9C6A9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BD791E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C3B96640233B44868303B3A301BE30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E3700D" w:rsidTr="00FA3782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1 course from the biological sciences and 1 course from chemistry or physical science (at least 7-9 hours; at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least 1 course must have a lab).</w:t>
            </w: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Biological Sciences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103 + 101 - Introduction to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14098768"/>
                <w:placeholder>
                  <w:docPart w:val="CF391CE15C624A9B9AFFFB61B8DCED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223951"/>
                <w:placeholder>
                  <w:docPart w:val="95513B57AA884FD881AB0F2DEEA873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113 + 111 - General Biology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15438613"/>
                <w:placeholder>
                  <w:docPart w:val="E3F63EBB95E44E3999A166F4AACF272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53773303"/>
                <w:placeholder>
                  <w:docPart w:val="707CA8A4F24E45F986B0F337BFAB9D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150L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A4BFC45102414A53B0CBE856AFDF67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00C36166B18E4A0DA43C5959C9EEDA9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203 + 201 - Human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09802241"/>
                <w:placeholder>
                  <w:docPart w:val="F1C718C57DE240578D30C0FF1A7AFE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02381946"/>
                <w:placeholder>
                  <w:docPart w:val="6FF4BE7EA8C34C569E626E17B7C259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LIFS 150L</w:t>
            </w:r>
          </w:p>
        </w:tc>
      </w:tr>
      <w:tr w:rsidR="00A64101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233 - Plants and People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7231190"/>
                <w:placeholder>
                  <w:docPart w:val="87A4B49951DD40A99C49E09F661562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11199534"/>
                <w:placeholder>
                  <w:docPart w:val="A7556132790A414EA79DA6C3EBF63C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101" w:rsidRPr="00E3700D" w:rsidTr="00BD3FEC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Chemistry or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E3700D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A64101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113 + 111 - Introduction to Chemistry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29686889"/>
                <w:placeholder>
                  <w:docPart w:val="ED84A91557BD474DA9138A94AE5869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7995522"/>
                <w:placeholder>
                  <w:docPart w:val="9DC0410011134431946E18664B67CB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100L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130 + 133 + 132- General Chemistry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17148544"/>
                <w:placeholder>
                  <w:docPart w:val="24CF76B4F3EB4B9AB275823BDC8FA47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1287388"/>
                <w:placeholder>
                  <w:docPart w:val="D081FB968C234EEE865FB57B3899F5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150L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PHYS 101 + 10</w:t>
            </w: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3 - Introduction to Physical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6617949"/>
                <w:placeholder>
                  <w:docPart w:val="1FFF86D602254827B2F0E3527C45BB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75510738"/>
                <w:placeholder>
                  <w:docPart w:val="038047EE30CF46148B9EB281DBF8D4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123 + 122 - Geology and Earth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90183060"/>
                <w:placeholder>
                  <w:docPart w:val="D17213EBD1894A1AAA1B6330FF9A0BF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1999211"/>
                <w:placeholder>
                  <w:docPart w:val="C4D675089B704BEB84F2512A2F0C309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GEOL 100L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133 + 131 - College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3667356"/>
                <w:placeholder>
                  <w:docPart w:val="BDC94BDC9E914718A5296969699244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0343261"/>
                <w:placeholder>
                  <w:docPart w:val="52664FB9BF8E42269CAB78F3CF5F41F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15</w:t>
            </w: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342A84F96214406BA17AD61E01C2F7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3979A686AB1F4A40A38CB700C3EADD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 110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213 + 211 - General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F62C3270EC6C437B95AA082CED8284E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D8CDEDC2880E42C9BB44A38003CF75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20</w:t>
            </w: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</w:tbl>
    <w:p w:rsidR="00A64101" w:rsidRDefault="00A64101"/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3600"/>
        <w:gridCol w:w="1710"/>
        <w:gridCol w:w="2032"/>
        <w:gridCol w:w="1319"/>
        <w:gridCol w:w="1080"/>
        <w:gridCol w:w="1890"/>
      </w:tblGrid>
      <w:tr w:rsidR="00A64101" w:rsidRPr="00E3700D" w:rsidTr="00A64101">
        <w:trPr>
          <w:trHeight w:val="450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4101" w:rsidRPr="00E3700D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lastRenderedPageBreak/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A64101" w:rsidRPr="00E3700D" w:rsidTr="00343010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A64101" w:rsidRPr="00E3700D" w:rsidTr="00AD2B2F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3ADE4F3A744A43F0B8E2109A4C1406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E9968A80345349288C889A4093EE5D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E0171DE3801541798508008958B122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1D4922D6510C4D43BC923C978D9259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AA0327F90BBE4D119285DB0B3833D1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BC9EC15BC72B478890595D01CEA7DD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A64101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A64101" w:rsidRPr="00E3700D" w:rsidTr="00C60708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101" w:rsidRPr="00FE0ECD" w:rsidRDefault="00BD791E" w:rsidP="00A64101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786BD22E9CB6481F955D87AB793706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A64101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BB6CDF7237CB4597BC6DFC39BF8C84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Pr="00343010" w:rsidRDefault="00BD791E" w:rsidP="00A64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304F95CE1E50495DA8B3035257CF661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101" w:rsidRPr="00343010" w:rsidRDefault="00BD791E" w:rsidP="00A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3FA1E05742BD44659524018FE320BD6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  <w:r w:rsidR="00A64101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A64101">
        <w:trPr>
          <w:trHeight w:val="503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ED98FAA46B964F5AB55DF97BE03C0E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BF528C0598BB49F5854155BD30E4B6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1279C687BEF64630961E9CCDE9FAAC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FAAF47F594D24907BE1D2C6EF50D2E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0D2DE4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113 - Macroeconomics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EDF318B843664E129F6D1365F0B369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EE88887C62E04AB5A4A3CA15AB6DD0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0D2DE4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0D2DE4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123 - Microeconomics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BD791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64ED4D55DF8142C6AA5FA73625187C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36E44A78179D46D6899BBCC84D725D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0D2DE4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A2EC73542B634DC999D74F635F5DC2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373E00680D5E434DAC8BE4E0C91D05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6BF064F3EB3540B08826963F91AA3F7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0DCBC0A5BD634B47B9BA1B5CD1748F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9A7A3793DF5A4DB080FC9C3680EBDB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0C13CF78AE3A4FB28DD32C0B7DDB9F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CB5D630E60714FF5B68F846D311174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D9130A03A09F4B27912155434BF020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E787F10F60C84BC592805FF78864B6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DCDA12C34155472390A0B90C0DA2EE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HONR 123 - Honors Seminar II  (for Honors students only)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25543926"/>
                <w:placeholder>
                  <w:docPart w:val="956BCABD23B64D74A50F4D7480F9B40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4577124"/>
                <w:placeholder>
                  <w:docPart w:val="1EB984B9C2934959B3DFF4D56EFB79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06F39E2995CF411390BC322D6E3590E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4562D473ED204CA8B924BD77806354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9FD0DE56FC9A4192A34E30CB49A5D7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3136ED5734D14B1CB1FF2BD92DF232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B724BA61ED1E4414853A781DBAA189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2D74902E246441998C2AFBCF52D157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5B6595E6651F4073A3A619AEA80208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1DF348A92FA247B6BD869C437F0D67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61CD595CD72B40EF8E3159B66C4D56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116954E662284F35A5F4D4E60572A9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40A9368DD5B24AD39C3209C51F2449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9B3C693CDAE941538B606583D90C42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1986D350F77F42629F2396F0F365B94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7B1E860200B547ABA181498C1F7C76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A77389E03E484A51A3BDE3F5DD69926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BD791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0BDEFBC00D824F7A8CF7D427803A50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  <w:tr w:rsidR="00493ED3" w:rsidRPr="0015180E" w:rsidTr="003A0541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ED3" w:rsidRPr="0015180E" w:rsidTr="003A0541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</w:rPr>
                <w:id w:val="-980992044"/>
                <w:placeholder>
                  <w:docPart w:val="722451D3037847E584490AFFC39C89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1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</w:rPr>
                <w:id w:val="268817242"/>
                <w:placeholder>
                  <w:docPart w:val="D21ACDEC77554D9C9B33A8689E8570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</w:rPr>
                <w:id w:val="132999338"/>
                <w:placeholder>
                  <w:docPart w:val="82D0D7A2BBD24A95A5621BC127DB12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493ED3" w:rsidRPr="0015180E" w:rsidTr="00493ED3">
        <w:tblPrEx>
          <w:jc w:val="left"/>
        </w:tblPrEx>
        <w:trPr>
          <w:trHeight w:val="230"/>
        </w:trPr>
        <w:tc>
          <w:tcPr>
            <w:tcW w:w="11631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493ED3" w:rsidRPr="00C2544B" w:rsidRDefault="00493ED3" w:rsidP="003A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(Degree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must meet MO_CBHE requirements for general education as established 10/87)</w:t>
            </w:r>
          </w:p>
        </w:tc>
      </w:tr>
      <w:tr w:rsidR="00E3700D" w:rsidRPr="00E3700D" w:rsidTr="00493ED3">
        <w:trPr>
          <w:trHeight w:val="251"/>
          <w:jc w:val="center"/>
        </w:trPr>
        <w:tc>
          <w:tcPr>
            <w:tcW w:w="11631" w:type="dxa"/>
            <w:gridSpan w:val="6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0352C2" w:rsidRPr="000352C2" w:rsidTr="000352C2">
        <w:trPr>
          <w:trHeight w:val="403"/>
          <w:jc w:val="center"/>
        </w:trPr>
        <w:tc>
          <w:tcPr>
            <w:tcW w:w="116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52C2" w:rsidRPr="000352C2" w:rsidRDefault="000352C2" w:rsidP="000352C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352C2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Humanities: </w:t>
            </w:r>
            <w:r w:rsidRPr="000352C2">
              <w:rPr>
                <w:rFonts w:ascii="Georgia" w:eastAsia="Times New Roman" w:hAnsi="Georgia" w:cs="Times New Roman"/>
                <w:bCs/>
                <w:sz w:val="18"/>
                <w:szCs w:val="26"/>
              </w:rPr>
              <w:t>2 courses, as listed below (6 hours)</w:t>
            </w:r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113 - Old Testament History   </w:t>
            </w: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   CBIB 213 - Old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07618943"/>
                <w:placeholder>
                  <w:docPart w:val="FE8E51AF5EAF458B874FF37E4A54FC6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203663"/>
                <w:placeholder>
                  <w:docPart w:val="45873FBA5B7F4D348CA8B89BDE325A4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0688488"/>
                <w:placeholder>
                  <w:docPart w:val="470A9DD5A17F48FB94C9ED468068EC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E3700D" w:rsidTr="000352C2">
        <w:trPr>
          <w:trHeight w:val="230"/>
          <w:jc w:val="center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E27112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123 - New Testament History  </w:t>
            </w:r>
            <w:r w:rsidRPr="00E27112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 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>CBIB 223 - New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45035468"/>
                <w:placeholder>
                  <w:docPart w:val="BBA617E14D8845919E8AC1C11F83B0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85896237"/>
                <w:placeholder>
                  <w:docPart w:val="0CD2F1C39F53441CAB17F7CBBFAC82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4715552"/>
                <w:placeholder>
                  <w:docPart w:val="1AF4B8EA80C14E8EB9512BC06385A13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CA1497">
        <w:tblPrEx>
          <w:jc w:val="left"/>
        </w:tblPrEx>
        <w:trPr>
          <w:trHeight w:val="360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E3700D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b/>
                <w:bCs/>
              </w:rPr>
              <w:t>Natural Sciences and 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E27112">
              <w:rPr>
                <w:rFonts w:ascii="Georgia" w:eastAsia="Times New Roman" w:hAnsi="Georgia" w:cs="Times New Roman"/>
                <w:sz w:val="18"/>
                <w:szCs w:val="18"/>
              </w:rPr>
              <w:t>3 courses from the following (at least 9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352C2" w:rsidRPr="000D2DE4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MATH 243 – Probability and Statistics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C2" w:rsidRPr="0015180E" w:rsidRDefault="000352C2" w:rsidP="00CA149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MATH 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78604"/>
                <w:placeholder>
                  <w:docPart w:val="82A9BBC5F6344741B2A6907C9A7260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90281915"/>
                <w:placeholder>
                  <w:docPart w:val="2B4EE2A982EB41E5B05FA434D88BEF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07204606"/>
                <w:placeholder>
                  <w:docPart w:val="01F233EE91684E6C91C0BAEF980B0E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25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C2" w:rsidRPr="00D50B01" w:rsidRDefault="00BD791E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70013903"/>
                <w:placeholder>
                  <w:docPart w:val="BE01DDE3DEAC4D9EA8DB99A67008C3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Additional Math or Natural Science Beyond Gen. Ed. Req.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73922211"/>
                <w:placeholder>
                  <w:docPart w:val="9D643FBBFBAE4BDCBA0240D341DA25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47314172"/>
                <w:placeholder>
                  <w:docPart w:val="5FB01BA4D7EC450E8C79AA2732DD20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E27112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0705282"/>
                <w:placeholder>
                  <w:docPart w:val="E7D1B9B16A004311BCC4A94E0E6294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7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D50B01" w:rsidRDefault="00BD791E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418142364"/>
                <w:placeholder>
                  <w:docPart w:val="345176B50308464EBEA70168618E8A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Additional Math or Natural Science Beyond Gen. Ed. Req.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27787671"/>
                <w:placeholder>
                  <w:docPart w:val="C928DE04DEBC470582AEBCD3E9D198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62768627"/>
                <w:placeholder>
                  <w:docPart w:val="76469C2464DF470280C07848C0159C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98807181"/>
                <w:placeholder>
                  <w:docPart w:val="B7CB7D8EA47D413EAE2A52B4DBB781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233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Health and Sport Sciences: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hours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KHSC 333 - Health and Wellness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53551539"/>
                <w:placeholder>
                  <w:docPart w:val="0D543D1C3F0243E8BA1BDD6213D5912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81303063"/>
                <w:placeholder>
                  <w:docPart w:val="EC0C31E183614A769EE88CE91D54DE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97282012"/>
                <w:placeholder>
                  <w:docPart w:val="AA25284AB0524EE09F929879FD934D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88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49475903"/>
                <w:placeholder>
                  <w:docPart w:val="DAE1DDCA4C0A410C8B1BDFFFE860CD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7719255"/>
                <w:placeholder>
                  <w:docPart w:val="224D3DAFF4754C1DB1F702887BA3F6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59575920"/>
                <w:placeholder>
                  <w:docPart w:val="E094155170064100ABF5C15111584D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A64101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101" w:rsidRPr="000D2DE4" w:rsidRDefault="00A64101" w:rsidP="00822B6E">
            <w:pPr>
              <w:tabs>
                <w:tab w:val="left" w:pos="495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B</w:t>
            </w:r>
            <w:r w:rsidR="00822B6E"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CIS 203 – Microsoft Office Suite (</w:t>
            </w:r>
            <w:r w:rsidR="00822B6E" w:rsidRPr="000D2DE4">
              <w:rPr>
                <w:rFonts w:ascii="Georgia" w:eastAsia="Times New Roman" w:hAnsi="Georgia" w:cs="Times New Roman"/>
                <w:i/>
                <w:sz w:val="18"/>
                <w:szCs w:val="18"/>
                <w:highlight w:val="yellow"/>
              </w:rPr>
              <w:t>Required for School of Business Majors</w:t>
            </w:r>
            <w:r w:rsidR="00822B6E" w:rsidRPr="000D2DE4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720277981"/>
                <w:placeholder>
                  <w:docPart w:val="9C748B232E724B6AB73A040ABD5A81C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653804981"/>
                <w:placeholder>
                  <w:docPart w:val="A421421AB3494AAB88DDD18E1FFE78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101" w:rsidRDefault="00BD791E" w:rsidP="000352C2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77285517"/>
                <w:placeholder>
                  <w:docPart w:val="E05B2CCD10E44AE8A7DBCB5239E1FA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A6410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1356914"/>
                <w:placeholder>
                  <w:docPart w:val="BA9586172D8C43C6942D74517BD788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42414794"/>
                <w:placeholder>
                  <w:docPart w:val="12338A16CD33402BB57F46188C308E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11820192"/>
                <w:placeholder>
                  <w:docPart w:val="3E37F6C65E164E02904E467838D364C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D50B01" w:rsidRDefault="00BD791E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932E96AFE01D439BAAF76349FF9B14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352C2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0352C2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127535409"/>
                <w:placeholder>
                  <w:docPart w:val="EEE22AC2434849C5B551FA10525767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74661800"/>
                <w:placeholder>
                  <w:docPart w:val="602CB178969B45B8A83B27D7A23710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64257712"/>
                <w:placeholder>
                  <w:docPart w:val="3D55A09A9F654BDE9EDA7CDB56D1A0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FA3782">
        <w:tblPrEx>
          <w:jc w:val="left"/>
        </w:tblPrEx>
        <w:trPr>
          <w:trHeight w:val="143"/>
        </w:trPr>
        <w:tc>
          <w:tcPr>
            <w:tcW w:w="11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 (3-4 hours)</w:t>
            </w: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101 - Collegiate Seminar*   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HONR 111 - Honors Seminar I**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96699987"/>
                <w:placeholder>
                  <w:docPart w:val="3BA9DAE9343040079A156232E6D17A8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94815685"/>
                <w:placeholder>
                  <w:docPart w:val="0BE1E0205E014B31862E9355E255984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8491788"/>
                <w:placeholder>
                  <w:docPart w:val="4E3AE5EEA16C4E67AF37B08FA13B6C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2C2" w:rsidRPr="0015180E" w:rsidRDefault="000352C2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2C2" w:rsidRPr="0015180E" w:rsidRDefault="000352C2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0352C2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IDST 200 - Transfer Student Orientation (Transfer Students Only)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69631942"/>
                <w:placeholder>
                  <w:docPart w:val="9C439F4BE98B46D181E1B419F8D492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45266957"/>
                <w:placeholder>
                  <w:docPart w:val="5B4C2220092C47418891AF74301E83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00036211"/>
                <w:placeholder>
                  <w:docPart w:val="2487B60791C14E81BDD4306EC051A6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AND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2C2" w:rsidRPr="0015180E" w:rsidRDefault="000352C2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2C2" w:rsidRPr="0015180E" w:rsidRDefault="000352C2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0352C2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2C2" w:rsidRPr="0015180E" w:rsidTr="000352C2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403 - World Citizen   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HONR 413 - Honors Senior Seminar**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00995973"/>
                <w:placeholder>
                  <w:docPart w:val="145D5FF626FA43E593EC44DF54319B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25450594"/>
                <w:placeholder>
                  <w:docPart w:val="99FCD8D179574B378DD70AD08D53D8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2C2" w:rsidRPr="0015180E" w:rsidRDefault="00BD791E" w:rsidP="0003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88084438"/>
                <w:placeholder>
                  <w:docPart w:val="7B71EC3548494124B0B3CD73F0ECD2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352C2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Required for students entering MBU as freshman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52C2" w:rsidRPr="0015180E" w:rsidTr="00CA1497">
        <w:tblPrEx>
          <w:jc w:val="left"/>
        </w:tblPrEx>
        <w:trPr>
          <w:trHeight w:val="230"/>
        </w:trPr>
        <w:tc>
          <w:tcPr>
            <w:tcW w:w="7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For Honors Students Only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2C2" w:rsidRPr="0015180E" w:rsidRDefault="000352C2" w:rsidP="00CA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CA136E" w:rsidRDefault="00AE4408" w:rsidP="00CA1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  <w:r w:rsidR="00CA1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br w:type="page"/>
      </w:r>
    </w:p>
    <w:tbl>
      <w:tblPr>
        <w:tblW w:w="11667" w:type="dxa"/>
        <w:jc w:val="center"/>
        <w:tblLook w:val="04A0" w:firstRow="1" w:lastRow="0" w:firstColumn="1" w:lastColumn="0" w:noHBand="0" w:noVBand="1"/>
      </w:tblPr>
      <w:tblGrid>
        <w:gridCol w:w="1170"/>
        <w:gridCol w:w="4232"/>
        <w:gridCol w:w="1891"/>
        <w:gridCol w:w="1351"/>
        <w:gridCol w:w="1080"/>
        <w:gridCol w:w="1943"/>
      </w:tblGrid>
      <w:tr w:rsidR="000D2DE4" w:rsidRPr="0009344C" w:rsidTr="00174717">
        <w:trPr>
          <w:trHeight w:val="259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MANAGEMENT – Includes Business Administration Minor</w:t>
            </w:r>
          </w:p>
        </w:tc>
      </w:tr>
      <w:tr w:rsidR="000D2DE4" w:rsidRPr="00974E38" w:rsidTr="00174717">
        <w:trPr>
          <w:trHeight w:val="360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</w:p>
          <w:p w:rsidR="000D2DE4" w:rsidRPr="00E03FA7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School of Business Core Requirements: </w:t>
            </w:r>
            <w:r>
              <w:rPr>
                <w:rFonts w:ascii="Georgia" w:eastAsia="Times New Roman" w:hAnsi="Georgia" w:cs="Times New Roman"/>
                <w:sz w:val="18"/>
              </w:rPr>
              <w:t>(43 hours)</w:t>
            </w:r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ACCT 213 – Principles of Financial Accounting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44005545"/>
                <w:placeholder>
                  <w:docPart w:val="AF6A0CD113FD40E292919A65421AB7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80199041"/>
                <w:placeholder>
                  <w:docPart w:val="0676E415EFE740D7AFBC67CDA4D335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95952714"/>
                <w:placeholder>
                  <w:docPart w:val="F65AA696B2A94595BCD3C6851C44FD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ACCT 223 – Principles of Managerial Accounting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38721958"/>
                <w:placeholder>
                  <w:docPart w:val="2A683F4B24CC4F72B8D1A5A13FE687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69407167"/>
                <w:placeholder>
                  <w:docPart w:val="F80A4588A7814B08B24AA1C8181C40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33608212"/>
                <w:placeholder>
                  <w:docPart w:val="CB08E65E2CF84FFDA1B296F76BFE4D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540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sz w:val="18"/>
                <w:szCs w:val="18"/>
              </w:rPr>
              <w:t>MATH 243 - Pr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obability and Statistics</w:t>
            </w:r>
          </w:p>
        </w:tc>
        <w:tc>
          <w:tcPr>
            <w:tcW w:w="1890" w:type="dxa"/>
            <w:tcBorders>
              <w:top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MATH 110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93459494"/>
                <w:placeholder>
                  <w:docPart w:val="046D04D7537649018C642F92C97C35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00184426"/>
                <w:placeholder>
                  <w:docPart w:val="87F75BB011CE44E096B12DADD69220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03915220"/>
                <w:placeholder>
                  <w:docPart w:val="26A770F9AC9B4B19B5E45B8569DAB6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BCIS 303 - Information Technology Theory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02968179"/>
                <w:placeholder>
                  <w:docPart w:val="1FE9E0E8F8274A488AC58BECD9BF30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45445537"/>
                <w:placeholder>
                  <w:docPart w:val="E502EE06284E4950BA1F9F45295CF7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79232834"/>
                <w:placeholder>
                  <w:docPart w:val="C5742845E82D4F2AB99BED1058A7782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281 – Career and Professional Development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2060281868"/>
                <w:placeholder>
                  <w:docPart w:val="CF2232076570490C87FF5E70E4ECBE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7591861"/>
                <w:placeholder>
                  <w:docPart w:val="5A97896B7753407DBFF8BF5DD869A2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872233139"/>
                <w:placeholder>
                  <w:docPart w:val="3209D70D60D34CC3A29587A1B5360B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303 - Business Ethics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840493388"/>
                <w:placeholder>
                  <w:docPart w:val="8480B9809F8D40A8840CAF076E3697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15982159"/>
                <w:placeholder>
                  <w:docPart w:val="3C26A158CD954EC395586CFB1138057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18678838"/>
                <w:placeholder>
                  <w:docPart w:val="887984C172C142DBA5D0DA81ADD00C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353 - Communication Strategies in Business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56686622"/>
                <w:placeholder>
                  <w:docPart w:val="429B8FE660004237AA2364EB1BFC50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50090798"/>
                <w:placeholder>
                  <w:docPart w:val="DD5F5BBA16E042F9ABCC2FCD82D45D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81891244"/>
                <w:placeholder>
                  <w:docPart w:val="F01BFB30FFF24B7FA772A9A5684953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363 - Financial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95883670"/>
                <w:placeholder>
                  <w:docPart w:val="D2BFBC54373B4E529472F4F4DE9598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9624637"/>
                <w:placeholder>
                  <w:docPart w:val="9CE364B81418494183118BEA30CBFBA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91984184"/>
                <w:placeholder>
                  <w:docPart w:val="C8D24749ECE743DE992749C0B674532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 xml:space="preserve">BUSN 413 - Business Law I   </w:t>
            </w:r>
            <w:r w:rsidRPr="00D8522E">
              <w:rPr>
                <w:rFonts w:ascii="Georgia" w:eastAsia="Times New Roman" w:hAnsi="Georgi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63310056"/>
                <w:placeholder>
                  <w:docPart w:val="7153B367D7B84E5A9B80916A1418D9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55611088"/>
                <w:placeholder>
                  <w:docPart w:val="5C8E91F25DFC45009E75F8D47020FE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85644851"/>
                <w:placeholder>
                  <w:docPart w:val="C1242F6379AA4D76BC3B4622E15C1E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BUSN 423 - Business Law II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52617438"/>
                <w:placeholder>
                  <w:docPart w:val="4D4CCFFA3AA7481B9E649B912BC912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25286654"/>
                <w:placeholder>
                  <w:docPart w:val="79A11FF00ECA4EC6B0C3DDE570BF35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3235656"/>
                <w:placeholder>
                  <w:docPart w:val="A42543A81267487A994D30ABE2D683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463 – Strategic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18697868"/>
                <w:placeholder>
                  <w:docPart w:val="65901F45ECEA4332B8994569E888DD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62368150"/>
                <w:placeholder>
                  <w:docPart w:val="7397369B01B14A958BD3C74F0DE165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85550687"/>
                <w:placeholder>
                  <w:docPart w:val="A18D42B2524A451982693A0003D21F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540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ECON 123 – Microeconomics*</w:t>
            </w:r>
          </w:p>
        </w:tc>
        <w:tc>
          <w:tcPr>
            <w:tcW w:w="1890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ECON 102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083175"/>
                <w:placeholder>
                  <w:docPart w:val="5774D2A7B182442E984F68E5CA89722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48543829"/>
                <w:placeholder>
                  <w:docPart w:val="532782740B924EB0B1EA2588AB3B8C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40984644"/>
                <w:placeholder>
                  <w:docPart w:val="8FA269ADE2724AEC9261B0C4191187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303 – Management Concepts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94562595"/>
                <w:placeholder>
                  <w:docPart w:val="10AC0EC21F9C460587A012CA299293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04981821"/>
                <w:placeholder>
                  <w:docPart w:val="80E8581AD14A4D9DA213FB50FCEA262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958451860"/>
                <w:placeholder>
                  <w:docPart w:val="53B72B8C46E44BDBB08368C2240DCC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353 – Production and Operations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290511943"/>
                <w:placeholder>
                  <w:docPart w:val="9DC538F92DBA4B999FBA2285C0909D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689597472"/>
                <w:placeholder>
                  <w:docPart w:val="48E2DC2E643F4A3B834515274C16DAA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1E738A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759363752"/>
                <w:placeholder>
                  <w:docPart w:val="731ABA09E6FE49848116476B1A8334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363 – Business Analytics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99881090"/>
                <w:placeholder>
                  <w:docPart w:val="73A8985AFB0A497D98659F99829743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56271805"/>
                <w:placeholder>
                  <w:docPart w:val="6F103D22193D4AB6A610A121ED1E91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99688825"/>
                <w:placeholder>
                  <w:docPart w:val="D10FC7497AD14E73837B9E058BC4D1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D8522E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8522E">
              <w:rPr>
                <w:rFonts w:ascii="Georgia" w:eastAsia="Times New Roman" w:hAnsi="Georgia" w:cs="Times New Roman"/>
                <w:sz w:val="18"/>
                <w:szCs w:val="18"/>
              </w:rPr>
              <w:t>MRKT 313 - Introduction to Marketing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48191011"/>
                <w:placeholder>
                  <w:docPart w:val="3280B9FAB7E149F48493BC924A0DA6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95191050"/>
                <w:placeholder>
                  <w:docPart w:val="4131224C161940B09490218E9B15E5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43907051"/>
                <w:placeholder>
                  <w:docPart w:val="EB83B4CFE2864C16ADC883DD6BD201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8813DB" w:rsidTr="00174717">
        <w:trPr>
          <w:trHeight w:val="360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DE4" w:rsidRPr="008813DB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Required Business Course: </w:t>
            </w:r>
            <w:r>
              <w:rPr>
                <w:rFonts w:ascii="Georgia" w:eastAsia="Times New Roman" w:hAnsi="Georgia" w:cs="Times New Roman"/>
                <w:sz w:val="18"/>
              </w:rPr>
              <w:t>(3 hours)</w:t>
            </w:r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675DA2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BUSN 403 – Business in A Global Environment   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28496163"/>
                <w:placeholder>
                  <w:docPart w:val="045F113A03704298AF4683C3D92119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26158048"/>
                <w:placeholder>
                  <w:docPart w:val="2967BD69AFBF4099AB084FC900BDAB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1454455"/>
                <w:placeholder>
                  <w:docPart w:val="10B393CF0A3B4A49A00EDA3CF4BB12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403TS – Business in A Global Environment (Travel Study)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6F7D0F" w:rsidRDefault="00BD791E" w:rsidP="001E738A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874033729"/>
                <w:placeholder>
                  <w:docPart w:val="CF4277D6257341BF8AA86CFA027383D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E4" w:rsidRPr="006F7D0F" w:rsidRDefault="00BD791E" w:rsidP="001E738A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35379604"/>
                <w:placeholder>
                  <w:docPart w:val="7F1797BFDB214BD6A4E4BA8EAA29D7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6F7D0F" w:rsidRDefault="00BD791E" w:rsidP="001E738A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626665933"/>
                <w:placeholder>
                  <w:docPart w:val="C63E3A621C9B48B6B7FD84472CD46F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8813DB" w:rsidTr="00174717">
        <w:trPr>
          <w:trHeight w:val="206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DE4" w:rsidRPr="008813DB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Required Management Courses: </w:t>
            </w:r>
            <w:r>
              <w:rPr>
                <w:rFonts w:ascii="Georgia" w:eastAsia="Times New Roman" w:hAnsi="Georgia" w:cs="Times New Roman"/>
                <w:sz w:val="18"/>
              </w:rPr>
              <w:t>(9 hours)</w:t>
            </w:r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473 – Project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9477938"/>
                <w:placeholder>
                  <w:docPart w:val="28DA5DF6A20D4D0A8AB0ECFBF50529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64512648"/>
                <w:placeholder>
                  <w:docPart w:val="D7E2EABCD270418ABE38B93D461199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32516373"/>
                <w:placeholder>
                  <w:docPart w:val="989D8922032D4A22BB7E27C0727C0D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363 – Managing Organizational Change and Diversity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7230541"/>
                <w:placeholder>
                  <w:docPart w:val="CD7E8B97A8264FBE9A98B223AE7F3F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8242250"/>
                <w:placeholder>
                  <w:docPart w:val="97B4F39245A84C9ABDB7837D7533F1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397639598"/>
                <w:placeholder>
                  <w:docPart w:val="A73DA595A4004BB48661EC874C9F8A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433 – Human Resource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44278686"/>
                <w:placeholder>
                  <w:docPart w:val="DDB7AD730F414724A2DE7E0682026E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76076010"/>
                <w:placeholder>
                  <w:docPart w:val="E682C5F729404F00AE1A97ADBC2147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E4" w:rsidRPr="0009344C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55347040"/>
                <w:placeholder>
                  <w:docPart w:val="F75EA11C0E6646C88C16216B71B5F0E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8813DB" w:rsidTr="00174717">
        <w:trPr>
          <w:trHeight w:val="341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2DE4" w:rsidRPr="008813DB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Electives: </w:t>
            </w:r>
            <w:r>
              <w:rPr>
                <w:rFonts w:ascii="Georgia" w:eastAsia="Times New Roman" w:hAnsi="Georgia" w:cs="Times New Roman"/>
                <w:sz w:val="18"/>
              </w:rPr>
              <w:t>1 course from the following (3 hours)</w:t>
            </w:r>
          </w:p>
        </w:tc>
      </w:tr>
      <w:tr w:rsidR="000D2DE4" w:rsidRPr="0009344C" w:rsidTr="00174717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E4" w:rsidRPr="0009344C" w:rsidRDefault="000D2DE4" w:rsidP="001E73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0D2DE4" w:rsidRPr="0009344C" w:rsidTr="00E614C3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BUIM 471-476 – Business Internship in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89074430"/>
                <w:placeholder>
                  <w:docPart w:val="D801FE40F33F4D7AB6AAE90406B4D3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3087413"/>
                <w:placeholder>
                  <w:docPart w:val="7BBD3CF9931E447895124C6328CD1B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28756959"/>
                <w:placeholder>
                  <w:docPart w:val="183BC93B59E24887BD2327EB9CA5AC8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E614C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333 – Leadership in Free Enterprise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440187845"/>
                <w:placeholder>
                  <w:docPart w:val="ABEBA95E506142D988ECB50A9CA3EAF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49598908"/>
                <w:placeholder>
                  <w:docPart w:val="45CCBF69DE364BCDA1D4F9B520DD25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86441552"/>
                <w:placeholder>
                  <w:docPart w:val="586153CA4DA6466C87E0AE911FE230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E614C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473 – Security Industries Overview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87117031"/>
                <w:placeholder>
                  <w:docPart w:val="748C108C807F447B8454ED2DE40883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285266700"/>
                <w:placeholder>
                  <w:docPart w:val="054DE7BC16264AFEA0A6A7236FEA5C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956456153"/>
                <w:placeholder>
                  <w:docPart w:val="94630B8ED9DD4E86B8EA59C74051747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E614C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9A3919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443 – Leadership Seminar (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</w:rPr>
              <w:t>must meet GPA requirements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73170842"/>
                <w:placeholder>
                  <w:docPart w:val="E9C5A0621B4F4B0C95C4E487661B6F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11771045"/>
                <w:placeholder>
                  <w:docPart w:val="5096E0FE27B4490587B57F39925136F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069269"/>
                <w:placeholder>
                  <w:docPart w:val="70D5CB2F903042508DB7A8AD1A30FC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E614C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MRKT 363 – Market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42926460"/>
                <w:placeholder>
                  <w:docPart w:val="CE14626BF0164ACD89F15BA64613EA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35449675"/>
                <w:placeholder>
                  <w:docPart w:val="D63EE8AAD4E1402A916EF1C80A68C0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09344C" w:rsidRDefault="00BD791E" w:rsidP="00E6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51044515"/>
                <w:placeholder>
                  <w:docPart w:val="03F9C492ED784E09B16F97DEF93439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E614C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Pr="0009344C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ENTR 303 – Introduction to Entrepreneurship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D791E" w:rsidP="00E614C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941950445"/>
                <w:placeholder>
                  <w:docPart w:val="2FE9D35561444EC48F0FE63B0C9932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D791E" w:rsidP="00E614C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316346106"/>
                <w:placeholder>
                  <w:docPart w:val="E12362EA56E34963AFFB659770A132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Pr="006F7D0F" w:rsidRDefault="00BD791E" w:rsidP="00E614C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595175101"/>
                <w:placeholder>
                  <w:docPart w:val="5B5898E5547F48F08D756ECF1B4BD3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E614C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0D2DE4" w:rsidRDefault="000D2DE4" w:rsidP="001E738A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ENTR 363 – Entrepreneurial Finance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774355174"/>
                <w:placeholder>
                  <w:docPart w:val="99AE22F47EE04680B501DB12F7F63B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960532986"/>
                <w:placeholder>
                  <w:docPart w:val="60EB29A0B3DB4D74A84759B241E147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DE4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951214176"/>
                <w:placeholder>
                  <w:docPart w:val="368EE936ADBA4BBBA0424262DBAB4E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2E707D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74717" w:rsidTr="00E614C3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vAlign w:val="center"/>
            <w:hideMark/>
          </w:tcPr>
          <w:p w:rsidR="00174717" w:rsidRDefault="0017471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ITBU 353 – Data and Information Management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717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110557686"/>
                <w:placeholder>
                  <w:docPart w:val="DCB0FE0C176941F89CCFA3E024814B5D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 w:rsidR="001747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717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760810771"/>
                <w:placeholder>
                  <w:docPart w:val="F7B5A519C8CD4DEFAE3FD39433D524FF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 w:rsidR="001747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717" w:rsidRDefault="00BD791E" w:rsidP="00E614C3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-1429277240"/>
                <w:placeholder>
                  <w:docPart w:val="A56A29E4EF1742C8A7D7268DB9110B92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 w:rsidR="0017471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0D2DE4" w:rsidRPr="0009344C" w:rsidTr="00E614C3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240CEB" w:rsidRDefault="00BF25FF" w:rsidP="00E61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 additional 9-10</w:t>
            </w:r>
            <w:r w:rsidR="000D2D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hours of electives may be needed to complete the 120 hour requirement</w:t>
            </w:r>
          </w:p>
        </w:tc>
      </w:tr>
      <w:tr w:rsidR="000D2DE4" w:rsidRPr="0009344C" w:rsidTr="00174717">
        <w:trPr>
          <w:trHeight w:val="261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2C4524" w:rsidRDefault="000D2DE4" w:rsidP="001E7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Students should pay careful attention to courses which are only offered once a year, or every other year (see course descriptions), so that a graduation may occur in a timely manner.</w:t>
            </w:r>
          </w:p>
        </w:tc>
      </w:tr>
      <w:tr w:rsidR="000D2DE4" w:rsidRPr="0009344C" w:rsidTr="00174717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2C4524" w:rsidRDefault="000D2DE4" w:rsidP="001E73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Students are encouraged to declare a second major before completing 60 hours. </w:t>
            </w:r>
          </w:p>
        </w:tc>
      </w:tr>
      <w:tr w:rsidR="000D2DE4" w:rsidRPr="0009344C" w:rsidTr="00174717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0D2DE4" w:rsidRPr="0009344C" w:rsidTr="00174717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0D2DE4" w:rsidRPr="0009344C" w:rsidTr="00174717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0D2DE4" w:rsidRPr="0009344C" w:rsidTr="00174717">
        <w:trPr>
          <w:trHeight w:val="8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DE4" w:rsidRPr="0009344C" w:rsidTr="00174717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E86735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84249329"/>
                <w:placeholder>
                  <w:docPart w:val="354A5742C01548448729E9046CABED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0D2DE4" w:rsidRPr="0009344C" w:rsidTr="00174717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E86735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33689604"/>
                <w:placeholder>
                  <w:docPart w:val="82CD31684C384DCA848ECE05862A02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2.50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0D2DE4" w:rsidRPr="0009344C" w:rsidTr="00174717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841C5F" w:rsidRDefault="000D2DE4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DE4" w:rsidRPr="0009344C" w:rsidTr="00174717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E86735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93600079"/>
                <w:placeholder>
                  <w:docPart w:val="BB275FF670C847F29B4449F5E03649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E4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0D2DE4" w:rsidRPr="0009344C" w:rsidTr="00174717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DE4" w:rsidRPr="00E86735" w:rsidRDefault="00BD791E" w:rsidP="001E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06973168"/>
                <w:placeholder>
                  <w:docPart w:val="3A67685AF07A4FFCA4319DF5E4706A6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DE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DE4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0D2DE4" w:rsidRPr="0009344C" w:rsidTr="00174717">
        <w:trPr>
          <w:trHeight w:val="8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DE4" w:rsidRPr="0009344C" w:rsidTr="00174717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0D2DE4" w:rsidRPr="0009344C" w:rsidTr="00174717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DE4" w:rsidRPr="0009344C" w:rsidTr="00174717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0D2DE4" w:rsidRPr="0009344C" w:rsidTr="00174717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DE4" w:rsidRPr="0009344C" w:rsidTr="00174717">
        <w:trPr>
          <w:trHeight w:val="9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DE4" w:rsidRPr="0009344C" w:rsidRDefault="000D2DE4" w:rsidP="001E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CA136E" w:rsidRDefault="00F418B5" w:rsidP="00CA13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</w:p>
    <w:sectPr w:rsidR="00F418B5" w:rsidRPr="00CA136E" w:rsidSect="00974E38">
      <w:pgSz w:w="12240" w:h="15840" w:code="1"/>
      <w:pgMar w:top="288" w:right="360" w:bottom="288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6177D"/>
    <w:multiLevelType w:val="hybridMultilevel"/>
    <w:tmpl w:val="3B442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9yT0M2uHwZB5Bu6y3hiIFKVUQEfsmoP8JGxGkCrX1Pzz94VSNdgacnKyOUDEPGBjzFPycEmNb/ZEB5aMp7L/fw==" w:salt="DZ2BTSIRmvAV+5A5UvoM3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E"/>
    <w:rsid w:val="000018E8"/>
    <w:rsid w:val="00002217"/>
    <w:rsid w:val="000078E6"/>
    <w:rsid w:val="000241A4"/>
    <w:rsid w:val="000352C2"/>
    <w:rsid w:val="00040204"/>
    <w:rsid w:val="0009344C"/>
    <w:rsid w:val="000C5736"/>
    <w:rsid w:val="000D219B"/>
    <w:rsid w:val="000D2DE4"/>
    <w:rsid w:val="00115608"/>
    <w:rsid w:val="00131538"/>
    <w:rsid w:val="0015180E"/>
    <w:rsid w:val="00174717"/>
    <w:rsid w:val="001C21A3"/>
    <w:rsid w:val="001E2319"/>
    <w:rsid w:val="0025601C"/>
    <w:rsid w:val="00293887"/>
    <w:rsid w:val="002E707D"/>
    <w:rsid w:val="00343010"/>
    <w:rsid w:val="003737E4"/>
    <w:rsid w:val="003C49E7"/>
    <w:rsid w:val="003D0E0E"/>
    <w:rsid w:val="00447FB7"/>
    <w:rsid w:val="00493ED3"/>
    <w:rsid w:val="004E20DB"/>
    <w:rsid w:val="00502463"/>
    <w:rsid w:val="0050794A"/>
    <w:rsid w:val="00543017"/>
    <w:rsid w:val="005D5E4F"/>
    <w:rsid w:val="005D7578"/>
    <w:rsid w:val="005E18B3"/>
    <w:rsid w:val="00641F3E"/>
    <w:rsid w:val="00682EB9"/>
    <w:rsid w:val="006F6501"/>
    <w:rsid w:val="00760443"/>
    <w:rsid w:val="007E1D0B"/>
    <w:rsid w:val="0082183D"/>
    <w:rsid w:val="00822B6E"/>
    <w:rsid w:val="008767F0"/>
    <w:rsid w:val="00912EA8"/>
    <w:rsid w:val="009357E9"/>
    <w:rsid w:val="00951FBF"/>
    <w:rsid w:val="00973680"/>
    <w:rsid w:val="00974E38"/>
    <w:rsid w:val="009B1EE5"/>
    <w:rsid w:val="009D74E2"/>
    <w:rsid w:val="009F5CAA"/>
    <w:rsid w:val="00A01F72"/>
    <w:rsid w:val="00A059EE"/>
    <w:rsid w:val="00A07C8F"/>
    <w:rsid w:val="00A34656"/>
    <w:rsid w:val="00A3569E"/>
    <w:rsid w:val="00A64101"/>
    <w:rsid w:val="00AD2B2F"/>
    <w:rsid w:val="00AE4408"/>
    <w:rsid w:val="00B46B04"/>
    <w:rsid w:val="00B55CC7"/>
    <w:rsid w:val="00B664F7"/>
    <w:rsid w:val="00B70F15"/>
    <w:rsid w:val="00B76BEA"/>
    <w:rsid w:val="00B82FD3"/>
    <w:rsid w:val="00BA34C5"/>
    <w:rsid w:val="00BC76ED"/>
    <w:rsid w:val="00BD3FEC"/>
    <w:rsid w:val="00BD791E"/>
    <w:rsid w:val="00BF25FF"/>
    <w:rsid w:val="00C10BB1"/>
    <w:rsid w:val="00C2693E"/>
    <w:rsid w:val="00C271C9"/>
    <w:rsid w:val="00C60708"/>
    <w:rsid w:val="00CA136E"/>
    <w:rsid w:val="00CB2698"/>
    <w:rsid w:val="00CB2E7D"/>
    <w:rsid w:val="00CC7609"/>
    <w:rsid w:val="00CE011F"/>
    <w:rsid w:val="00CF5F94"/>
    <w:rsid w:val="00D33020"/>
    <w:rsid w:val="00D55260"/>
    <w:rsid w:val="00E06A36"/>
    <w:rsid w:val="00E3700D"/>
    <w:rsid w:val="00E614C3"/>
    <w:rsid w:val="00E86735"/>
    <w:rsid w:val="00E90347"/>
    <w:rsid w:val="00E9054A"/>
    <w:rsid w:val="00EB343A"/>
    <w:rsid w:val="00EC2304"/>
    <w:rsid w:val="00F1550C"/>
    <w:rsid w:val="00F37687"/>
    <w:rsid w:val="00F418B5"/>
    <w:rsid w:val="00F712C9"/>
    <w:rsid w:val="00FA3782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C2562-B5DD-4569-A2DF-744C323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293887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qFormat/>
    <w:rsid w:val="009B1EE5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Business\BS%20in%20Manag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E1A4D7DACA463AADC624DDE3288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B32F-BC70-443D-B48C-3AFEA93EDD45}"/>
      </w:docPartPr>
      <w:docPartBody>
        <w:p w:rsidR="00000000" w:rsidRDefault="00D168E4">
          <w:pPr>
            <w:pStyle w:val="0FE1A4D7DACA463AADC624DDE3288A37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E40B566B77A84FC9B0C62D1FEA5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BFD1-1BEF-47CA-872B-529B4BFAC830}"/>
      </w:docPartPr>
      <w:docPartBody>
        <w:p w:rsidR="00000000" w:rsidRDefault="00D168E4">
          <w:pPr>
            <w:pStyle w:val="E40B566B77A84FC9B0C62D1FEA500865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6C22E6BFE30142EC9600FC493467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913F-3A58-4008-AC65-764F30BC7520}"/>
      </w:docPartPr>
      <w:docPartBody>
        <w:p w:rsidR="00000000" w:rsidRDefault="00D168E4">
          <w:pPr>
            <w:pStyle w:val="6C22E6BFE30142EC9600FC493467FF30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47605BA7766F487795E3B506E6AC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1C58-4035-4D11-B406-1FE4576919B9}"/>
      </w:docPartPr>
      <w:docPartBody>
        <w:p w:rsidR="00000000" w:rsidRDefault="00D168E4">
          <w:pPr>
            <w:pStyle w:val="47605BA7766F487795E3B506E6AC2093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1174CB0932654CE6A4DAC81A7964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24EB8-CF41-4C4F-8B12-36961E0FCD3A}"/>
      </w:docPartPr>
      <w:docPartBody>
        <w:p w:rsidR="00000000" w:rsidRDefault="00D168E4">
          <w:pPr>
            <w:pStyle w:val="1174CB0932654CE6A4DAC81A7964C4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1ED91783A54EDD946965315082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D2FA-A6BB-4158-9E27-4E8EC8B0196B}"/>
      </w:docPartPr>
      <w:docPartBody>
        <w:p w:rsidR="00000000" w:rsidRDefault="00D168E4">
          <w:pPr>
            <w:pStyle w:val="2E1ED91783A54EDD946965315082CB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CADB8661AF4BCA88EC26B858F5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209D-4643-4734-912F-9F6CECCA1BC1}"/>
      </w:docPartPr>
      <w:docPartBody>
        <w:p w:rsidR="00000000" w:rsidRDefault="00D168E4">
          <w:pPr>
            <w:pStyle w:val="DFCADB8661AF4BCA88EC26B858F512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9BF0DB897F4E7ABC72BC317B9C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A7E3-FED4-4FAB-962C-F3BA2F946361}"/>
      </w:docPartPr>
      <w:docPartBody>
        <w:p w:rsidR="00000000" w:rsidRDefault="00D168E4">
          <w:pPr>
            <w:pStyle w:val="5A9BF0DB897F4E7ABC72BC317B9C02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1C2B4FBDDA418DAADD1A5921BC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AC90-E40B-4C12-AD63-91F8E1AF5FD2}"/>
      </w:docPartPr>
      <w:docPartBody>
        <w:p w:rsidR="00000000" w:rsidRDefault="00D168E4">
          <w:pPr>
            <w:pStyle w:val="F61C2B4FBDDA418DAADD1A5921BC3CE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C3E819B6674EC3A74D06B41FC0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B7C4-7B73-46C1-A5FB-A53269D72BC2}"/>
      </w:docPartPr>
      <w:docPartBody>
        <w:p w:rsidR="00000000" w:rsidRDefault="00D168E4">
          <w:pPr>
            <w:pStyle w:val="1FC3E819B6674EC3A74D06B41FC0EB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90F2DB3926643B0869014461106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432E-27D5-43E3-A7FA-52A29CABBBCE}"/>
      </w:docPartPr>
      <w:docPartBody>
        <w:p w:rsidR="00000000" w:rsidRDefault="00D168E4">
          <w:pPr>
            <w:pStyle w:val="490F2DB3926643B08690144611062A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9B52AA080844EAA8083ADD12C1A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6740-3821-4499-BAC0-FC9CA7EB6E31}"/>
      </w:docPartPr>
      <w:docPartBody>
        <w:p w:rsidR="00000000" w:rsidRDefault="00D168E4">
          <w:pPr>
            <w:pStyle w:val="F9B52AA080844EAA8083ADD12C1A52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19BD24D10C433DBE14123E7DE3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D609-F7E8-4EB6-96D6-F38B3881230B}"/>
      </w:docPartPr>
      <w:docPartBody>
        <w:p w:rsidR="00000000" w:rsidRDefault="00D168E4">
          <w:pPr>
            <w:pStyle w:val="D819BD24D10C433DBE14123E7DE3EB2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716B01146404A5583367569EC87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3D51-EB3F-4090-B4C8-8C15B7372071}"/>
      </w:docPartPr>
      <w:docPartBody>
        <w:p w:rsidR="00000000" w:rsidRDefault="00D168E4">
          <w:pPr>
            <w:pStyle w:val="6716B01146404A5583367569EC87F4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1570116728145C59640C7ACDAF4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6ACB-9A7D-41F8-B3D0-1E22EECE96F4}"/>
      </w:docPartPr>
      <w:docPartBody>
        <w:p w:rsidR="00000000" w:rsidRDefault="00D168E4">
          <w:pPr>
            <w:pStyle w:val="41570116728145C59640C7ACDAF489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E9FB4C4B834D089E2D8F76C8CC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D5E0-18CF-4E4F-A0A6-0E1B54324825}"/>
      </w:docPartPr>
      <w:docPartBody>
        <w:p w:rsidR="00000000" w:rsidRDefault="00D168E4">
          <w:pPr>
            <w:pStyle w:val="43E9FB4C4B834D089E2D8F76C8CCA0E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726EE86EA24F72B173154CF8E0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04F8-C8EA-4BC2-A8B9-8DE2AA5D6AFC}"/>
      </w:docPartPr>
      <w:docPartBody>
        <w:p w:rsidR="00000000" w:rsidRDefault="00D168E4">
          <w:pPr>
            <w:pStyle w:val="9A726EE86EA24F72B173154CF8E0D2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EB05E215AD4ADA870AB7994AF8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898D-EC9B-4429-B9FF-537E78B6B9A5}"/>
      </w:docPartPr>
      <w:docPartBody>
        <w:p w:rsidR="00000000" w:rsidRDefault="00D168E4">
          <w:pPr>
            <w:pStyle w:val="3BEB05E215AD4ADA870AB7994AF8CE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705D1794E14F36984540BE8845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964B-8C09-4743-9988-D1D341DA4AE3}"/>
      </w:docPartPr>
      <w:docPartBody>
        <w:p w:rsidR="00000000" w:rsidRDefault="00D168E4">
          <w:pPr>
            <w:pStyle w:val="FE705D1794E14F36984540BE884526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E2A161124104820877C0A8408E4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054F-FDCF-43AB-A6BE-480DF2C15EE7}"/>
      </w:docPartPr>
      <w:docPartBody>
        <w:p w:rsidR="00000000" w:rsidRDefault="00D168E4">
          <w:pPr>
            <w:pStyle w:val="4E2A161124104820877C0A8408E4308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2C58898DFB4273BAF4A89D2E9C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2F7D-606A-41B3-A05D-EECBD66CB7EF}"/>
      </w:docPartPr>
      <w:docPartBody>
        <w:p w:rsidR="00000000" w:rsidRDefault="00D168E4">
          <w:pPr>
            <w:pStyle w:val="7C2C58898DFB4273BAF4A89D2E9C17E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629B220960E453E98B04B05187C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8718-8FF6-40B0-9D02-3869A6731E78}"/>
      </w:docPartPr>
      <w:docPartBody>
        <w:p w:rsidR="00000000" w:rsidRDefault="00D168E4">
          <w:pPr>
            <w:pStyle w:val="B629B220960E453E98B04B05187C9E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BD86E3E55A4AE1BEEF90E80D4F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1ECF-1A36-42A9-AB3D-B5F42B0722CD}"/>
      </w:docPartPr>
      <w:docPartBody>
        <w:p w:rsidR="00000000" w:rsidRDefault="00D168E4">
          <w:pPr>
            <w:pStyle w:val="5ABD86E3E55A4AE1BEEF90E80D4F73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B3A93CF1C14CB1BF9B04CD49FB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596F-E99F-45C7-98D6-64C7A35573E2}"/>
      </w:docPartPr>
      <w:docPartBody>
        <w:p w:rsidR="00000000" w:rsidRDefault="00D168E4">
          <w:pPr>
            <w:pStyle w:val="A4B3A93CF1C14CB1BF9B04CD49FB17C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B059841564E4EA79CD3F01A43F6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E158-CF28-4999-876E-2B4A51E50E80}"/>
      </w:docPartPr>
      <w:docPartBody>
        <w:p w:rsidR="00000000" w:rsidRDefault="00D168E4">
          <w:pPr>
            <w:pStyle w:val="8B059841564E4EA79CD3F01A43F6524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ECA2EDF71B42478499C8A073DB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E529-0280-4E85-96C4-1842DD8185AE}"/>
      </w:docPartPr>
      <w:docPartBody>
        <w:p w:rsidR="00000000" w:rsidRDefault="00D168E4">
          <w:pPr>
            <w:pStyle w:val="F0ECA2EDF71B42478499C8A073DBCE5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3B4667F8144B80832960F34C74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AB36-D3D1-4B8B-B5D0-F01883BFAB9A}"/>
      </w:docPartPr>
      <w:docPartBody>
        <w:p w:rsidR="00000000" w:rsidRDefault="00D168E4">
          <w:pPr>
            <w:pStyle w:val="473B4667F8144B80832960F34C746C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38EAD384C34ABAB67F81FC727E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E24F-12EC-4903-A078-5227F94AE5AD}"/>
      </w:docPartPr>
      <w:docPartBody>
        <w:p w:rsidR="00000000" w:rsidRDefault="00D168E4">
          <w:pPr>
            <w:pStyle w:val="CA38EAD384C34ABAB67F81FC727EAAD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9AA801F10D64B3F85AECBC539E3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3F18-0397-45D6-9E88-572CD2A6108F}"/>
      </w:docPartPr>
      <w:docPartBody>
        <w:p w:rsidR="00000000" w:rsidRDefault="00D168E4">
          <w:pPr>
            <w:pStyle w:val="B9AA801F10D64B3F85AECBC539E3F6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B97896967F43F592D50E617119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FC02-FC09-4084-B11E-32B31FFF532F}"/>
      </w:docPartPr>
      <w:docPartBody>
        <w:p w:rsidR="00000000" w:rsidRDefault="00D168E4">
          <w:pPr>
            <w:pStyle w:val="D8B97896967F43F592D50E617119D3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70D79A3CC9481E929968BB2BE6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713-4F4F-4054-BB1D-56C48CFC8D08}"/>
      </w:docPartPr>
      <w:docPartBody>
        <w:p w:rsidR="00000000" w:rsidRDefault="00503A0E">
          <w:pPr>
            <w:pStyle w:val="6E70D79A3CC9481E929968BB2BE69B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835DD84F7B494D8377EFD00F7B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57AB-7AEC-4D7D-B73C-39459886EA02}"/>
      </w:docPartPr>
      <w:docPartBody>
        <w:p w:rsidR="00000000" w:rsidRDefault="00503A0E">
          <w:pPr>
            <w:pStyle w:val="AF835DD84F7B494D8377EFD00F7B4F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42D0C9E3FB4CADA3D4BBF84840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7BAC-4FC8-4F49-A94B-B1A7EC94C6E3}"/>
      </w:docPartPr>
      <w:docPartBody>
        <w:p w:rsidR="00000000" w:rsidRDefault="00503A0E">
          <w:pPr>
            <w:pStyle w:val="1142D0C9E3FB4CADA3D4BBF8484035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21A4D6B80A402AB89DAD457F75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5AB1-DDBA-4024-B8DB-1DBE9F971C9D}"/>
      </w:docPartPr>
      <w:docPartBody>
        <w:p w:rsidR="00000000" w:rsidRDefault="00503A0E">
          <w:pPr>
            <w:pStyle w:val="AF21A4D6B80A402AB89DAD457F75E9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174A1A95FE4E7D974210BB6C774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8D06-0C2D-47F0-B374-F7766F567F36}"/>
      </w:docPartPr>
      <w:docPartBody>
        <w:p w:rsidR="00000000" w:rsidRDefault="00503A0E">
          <w:pPr>
            <w:pStyle w:val="53174A1A95FE4E7D974210BB6C7748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98223AAEF441F7A36C751E52AC9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E494-90FA-48EF-9188-C79A153A8C71}"/>
      </w:docPartPr>
      <w:docPartBody>
        <w:p w:rsidR="00000000" w:rsidRDefault="00503A0E">
          <w:pPr>
            <w:pStyle w:val="DB98223AAEF441F7A36C751E52AC99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12E4DA1AB0843B1965C80A80003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62F3-9158-4026-9943-82F66076AF00}"/>
      </w:docPartPr>
      <w:docPartBody>
        <w:p w:rsidR="00000000" w:rsidRDefault="00503A0E">
          <w:pPr>
            <w:pStyle w:val="912E4DA1AB0843B1965C80A80003B7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A67B5CC54E4B40B24A9271AC0C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1D7A-EC6D-4A09-BBF3-437EFB652476}"/>
      </w:docPartPr>
      <w:docPartBody>
        <w:p w:rsidR="00000000" w:rsidRDefault="00503A0E">
          <w:pPr>
            <w:pStyle w:val="28A67B5CC54E4B40B24A9271AC0C74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18C962229E4ACEA57144077DB9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9C91-2245-4DD6-804B-7DC69F058FBE}"/>
      </w:docPartPr>
      <w:docPartBody>
        <w:p w:rsidR="00000000" w:rsidRDefault="00503A0E">
          <w:pPr>
            <w:pStyle w:val="E918C962229E4ACEA57144077DB91E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17E8F056DFD4C73953A8558A8FC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9F12-58DD-4A57-8FBC-90AB01CF4F26}"/>
      </w:docPartPr>
      <w:docPartBody>
        <w:p w:rsidR="00000000" w:rsidRDefault="00503A0E">
          <w:pPr>
            <w:pStyle w:val="817E8F056DFD4C73953A8558A8FC7CC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A75E18E3F74E5CBDC202C43CF5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F2EB-5F68-4103-AC3D-8DAD6F206F64}"/>
      </w:docPartPr>
      <w:docPartBody>
        <w:p w:rsidR="00000000" w:rsidRDefault="00503A0E">
          <w:pPr>
            <w:pStyle w:val="ECA75E18E3F74E5CBDC202C43CF57AF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1C57C37F6AC4D6FB91A368EBD7A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C9FC-A27E-40D7-A8A5-C7D073E6C603}"/>
      </w:docPartPr>
      <w:docPartBody>
        <w:p w:rsidR="00000000" w:rsidRDefault="00503A0E">
          <w:pPr>
            <w:pStyle w:val="91C57C37F6AC4D6FB91A368EBD7A17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BEE240357E406EB5040D7D36A1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84DF-D6A6-4B1E-9F78-41AD287EFE66}"/>
      </w:docPartPr>
      <w:docPartBody>
        <w:p w:rsidR="00000000" w:rsidRDefault="00503A0E">
          <w:pPr>
            <w:pStyle w:val="7ABEE240357E406EB5040D7D36A1F3A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2D078C38554534B1F953D8B41F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1CCD8-1D51-43C8-B692-45DD3B7C2F55}"/>
      </w:docPartPr>
      <w:docPartBody>
        <w:p w:rsidR="00000000" w:rsidRDefault="00503A0E">
          <w:pPr>
            <w:pStyle w:val="2C2D078C38554534B1F953D8B41F21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492D684CEC41008CFF1D7BFAA4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8747-E165-435B-9CDD-9D6435387AF4}"/>
      </w:docPartPr>
      <w:docPartBody>
        <w:p w:rsidR="00000000" w:rsidRDefault="00503A0E">
          <w:pPr>
            <w:pStyle w:val="B5492D684CEC41008CFF1D7BFAA4B3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267ABF52F5F42E8B6CDD4B69D0A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1251-9D42-4127-962A-59EF50131B28}"/>
      </w:docPartPr>
      <w:docPartBody>
        <w:p w:rsidR="00000000" w:rsidRDefault="00503A0E">
          <w:pPr>
            <w:pStyle w:val="C267ABF52F5F42E8B6CDD4B69D0A0D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F05721E876479AA7E48D39CF54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026D-CE49-47FF-AC1A-AE3F07D229A9}"/>
      </w:docPartPr>
      <w:docPartBody>
        <w:p w:rsidR="00000000" w:rsidRDefault="00D168E4">
          <w:pPr>
            <w:pStyle w:val="08F05721E876479AA7E48D39CF540F34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B29C2C6B60DA408F8FC36D7EE9E1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0459-24C1-49AE-A790-56ACFD40D767}"/>
      </w:docPartPr>
      <w:docPartBody>
        <w:p w:rsidR="00000000" w:rsidRDefault="00D168E4">
          <w:pPr>
            <w:pStyle w:val="B29C2C6B60DA408F8FC36D7EE9E18F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66C9ACEE5540928F31D50A4BA31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867-E994-4F48-8B3A-AFB5ABABF927}"/>
      </w:docPartPr>
      <w:docPartBody>
        <w:p w:rsidR="00000000" w:rsidRDefault="00D168E4">
          <w:pPr>
            <w:pStyle w:val="CB66C9ACEE5540928F31D50A4BA31B4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969832F16F483B986BA2921427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BE58-0036-406F-BAA1-3C14B665E7D1}"/>
      </w:docPartPr>
      <w:docPartBody>
        <w:p w:rsidR="00000000" w:rsidRDefault="00D168E4">
          <w:pPr>
            <w:pStyle w:val="FD969832F16F483B986BA292142766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72D179468242E183656D723B57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BC29-7581-4543-9047-C0C9734A82B6}"/>
      </w:docPartPr>
      <w:docPartBody>
        <w:p w:rsidR="00000000" w:rsidRDefault="00503A0E">
          <w:pPr>
            <w:pStyle w:val="3D72D179468242E183656D723B5775F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A6D4313FEC47D2908A2F59E93C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90C4-9737-45C8-B47D-A2D2923FA4E3}"/>
      </w:docPartPr>
      <w:docPartBody>
        <w:p w:rsidR="00000000" w:rsidRDefault="00503A0E">
          <w:pPr>
            <w:pStyle w:val="37A6D4313FEC47D2908A2F59E93C4F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901E107718455781EA08213780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BCE2-D4C3-4EEF-95FD-59C6F86739F9}"/>
      </w:docPartPr>
      <w:docPartBody>
        <w:p w:rsidR="00000000" w:rsidRDefault="00503A0E">
          <w:pPr>
            <w:pStyle w:val="01901E107718455781EA0821378045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B61CA20F0A4410A88BFCC2D74D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C7CF-DA84-4638-8EAD-3C094C419A43}"/>
      </w:docPartPr>
      <w:docPartBody>
        <w:p w:rsidR="00000000" w:rsidRDefault="00503A0E">
          <w:pPr>
            <w:pStyle w:val="3AB61CA20F0A4410A88BFCC2D74DA8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C1B14287544DCDB7CD2FFA954C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5BA9-DF86-46F7-899C-3BAB8511D702}"/>
      </w:docPartPr>
      <w:docPartBody>
        <w:p w:rsidR="00000000" w:rsidRDefault="00503A0E">
          <w:pPr>
            <w:pStyle w:val="23C1B14287544DCDB7CD2FFA954C00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A981FCD38A4449A8BCAB7A9A6C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A576-A16C-4F29-AFC7-4C3ED2240142}"/>
      </w:docPartPr>
      <w:docPartBody>
        <w:p w:rsidR="00000000" w:rsidRDefault="00503A0E">
          <w:pPr>
            <w:pStyle w:val="9CA981FCD38A4449A8BCAB7A9A6C3F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64C55A0AEA4ED6A2E4C26887E5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DDEE-8129-49D8-846F-5C451B582114}"/>
      </w:docPartPr>
      <w:docPartBody>
        <w:p w:rsidR="00000000" w:rsidRDefault="00503A0E">
          <w:pPr>
            <w:pStyle w:val="F664C55A0AEA4ED6A2E4C26887E531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66495215906455BB9CD7B1A8E94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F23D-FA9C-4DF9-BC2C-00F70303E3C9}"/>
      </w:docPartPr>
      <w:docPartBody>
        <w:p w:rsidR="00000000" w:rsidRDefault="00503A0E">
          <w:pPr>
            <w:pStyle w:val="B66495215906455BB9CD7B1A8E944A0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0AC982857F45DCBE806C47BB926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C71D-74AB-436B-AF8D-C213CECD7831}"/>
      </w:docPartPr>
      <w:docPartBody>
        <w:p w:rsidR="00000000" w:rsidRDefault="00503A0E">
          <w:pPr>
            <w:pStyle w:val="900AC982857F45DCBE806C47BB9266D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FC2E353BCF4AE49547FE3792C0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967B-8B91-4650-B5E4-6E984711CFE2}"/>
      </w:docPartPr>
      <w:docPartBody>
        <w:p w:rsidR="00000000" w:rsidRDefault="00503A0E">
          <w:pPr>
            <w:pStyle w:val="6FFC2E353BCF4AE49547FE3792C068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271D88E88B40F5961D91B2F7BB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722F-9261-4412-A030-CF2DEE57F638}"/>
      </w:docPartPr>
      <w:docPartBody>
        <w:p w:rsidR="00000000" w:rsidRDefault="00503A0E">
          <w:pPr>
            <w:pStyle w:val="34271D88E88B40F5961D91B2F7BBC20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7F23EF9545478183A63D05BC22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11B9-1C7F-43DF-B060-EBBB167EC113}"/>
      </w:docPartPr>
      <w:docPartBody>
        <w:p w:rsidR="00000000" w:rsidRDefault="00503A0E">
          <w:pPr>
            <w:pStyle w:val="437F23EF9545478183A63D05BC222F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2F37A6587E4705B855555B6571C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615F-C29E-4E5D-9D8F-5DB1AE5D4865}"/>
      </w:docPartPr>
      <w:docPartBody>
        <w:p w:rsidR="00000000" w:rsidRDefault="00503A0E">
          <w:pPr>
            <w:pStyle w:val="252F37A6587E4705B855555B6571CBA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DEE5B4DC65428DABC26A4A9127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40F5-3A4B-4E17-A9D0-D20E155029CA}"/>
      </w:docPartPr>
      <w:docPartBody>
        <w:p w:rsidR="00000000" w:rsidRDefault="00503A0E">
          <w:pPr>
            <w:pStyle w:val="57DEE5B4DC65428DABC26A4A91272C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8343C1FECF454697AB9DC39686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C3F6-0DB8-4E4D-843D-06A9721B9A7F}"/>
      </w:docPartPr>
      <w:docPartBody>
        <w:p w:rsidR="00000000" w:rsidRDefault="00503A0E">
          <w:pPr>
            <w:pStyle w:val="E58343C1FECF454697AB9DC396865E4A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D7BB5519A2B04FC8951364ED8212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6133-5840-49DA-A0C2-09FA1F72C253}"/>
      </w:docPartPr>
      <w:docPartBody>
        <w:p w:rsidR="00000000" w:rsidRDefault="00503A0E">
          <w:pPr>
            <w:pStyle w:val="D7BB5519A2B04FC8951364ED821296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6D582E3D744518AA682B20F9C6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3ED3-0E56-4FAD-B1F7-FA26DF31326C}"/>
      </w:docPartPr>
      <w:docPartBody>
        <w:p w:rsidR="00000000" w:rsidRDefault="00503A0E">
          <w:pPr>
            <w:pStyle w:val="856D582E3D744518AA682B20F9C6A9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B96640233B44868303B3A301BE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AC2D-0419-4AE2-852C-63432CE1B67A}"/>
      </w:docPartPr>
      <w:docPartBody>
        <w:p w:rsidR="00000000" w:rsidRDefault="00503A0E">
          <w:pPr>
            <w:pStyle w:val="C3B96640233B44868303B3A301BE30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391CE15C624A9B9AFFFB61B8DC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D9A3-AD4F-421E-9B84-0365C310BA0E}"/>
      </w:docPartPr>
      <w:docPartBody>
        <w:p w:rsidR="00000000" w:rsidRDefault="00503A0E">
          <w:pPr>
            <w:pStyle w:val="CF391CE15C624A9B9AFFFB61B8DCED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5513B57AA884FD881AB0F2DEEA8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1862-B2FB-4A2A-BDB4-0F5C873A6C5E}"/>
      </w:docPartPr>
      <w:docPartBody>
        <w:p w:rsidR="00000000" w:rsidRDefault="00503A0E">
          <w:pPr>
            <w:pStyle w:val="95513B57AA884FD881AB0F2DEEA8739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F63EBB95E44E3999A166F4AACF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ED54-9802-43D6-84F5-D3D8E62C7CF9}"/>
      </w:docPartPr>
      <w:docPartBody>
        <w:p w:rsidR="00000000" w:rsidRDefault="00503A0E">
          <w:pPr>
            <w:pStyle w:val="E3F63EBB95E44E3999A166F4AACF272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7CA8A4F24E45F986B0F337BFAB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CCAE-CCD0-4523-8D59-02DBFC61BA84}"/>
      </w:docPartPr>
      <w:docPartBody>
        <w:p w:rsidR="00000000" w:rsidRDefault="00503A0E">
          <w:pPr>
            <w:pStyle w:val="707CA8A4F24E45F986B0F337BFAB9D8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BFC45102414A53B0CBE856AFDF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1C31-BECC-4741-B301-CFC709DFB8A4}"/>
      </w:docPartPr>
      <w:docPartBody>
        <w:p w:rsidR="00000000" w:rsidRDefault="00503A0E">
          <w:pPr>
            <w:pStyle w:val="A4BFC45102414A53B0CBE856AFDF67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C36166B18E4A0DA43C5959C9EE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CF15-9276-4F23-9347-B75D2D4C4261}"/>
      </w:docPartPr>
      <w:docPartBody>
        <w:p w:rsidR="00000000" w:rsidRDefault="00503A0E">
          <w:pPr>
            <w:pStyle w:val="00C36166B18E4A0DA43C5959C9EEDA9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1C718C57DE240578D30C0FF1A7A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0D94-8FCB-481D-94E3-D31F26E6DD3A}"/>
      </w:docPartPr>
      <w:docPartBody>
        <w:p w:rsidR="00000000" w:rsidRDefault="00503A0E">
          <w:pPr>
            <w:pStyle w:val="F1C718C57DE240578D30C0FF1A7AFE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F4BE7EA8C34C569E626E17B7C25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C1FB-038B-4B8E-AAEE-19C37EE3ECE1}"/>
      </w:docPartPr>
      <w:docPartBody>
        <w:p w:rsidR="00000000" w:rsidRDefault="00503A0E">
          <w:pPr>
            <w:pStyle w:val="6FF4BE7EA8C34C569E626E17B7C259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A4B49951DD40A99C49E09F6615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2961-1049-4DEF-ACDC-A1BC43C8A707}"/>
      </w:docPartPr>
      <w:docPartBody>
        <w:p w:rsidR="00000000" w:rsidRDefault="00503A0E">
          <w:pPr>
            <w:pStyle w:val="87A4B49951DD40A99C49E09F661562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556132790A414EA79DA6C3EBF6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6EF8-7848-45F5-B7DC-86ABDC33DD97}"/>
      </w:docPartPr>
      <w:docPartBody>
        <w:p w:rsidR="00000000" w:rsidRDefault="00503A0E">
          <w:pPr>
            <w:pStyle w:val="A7556132790A414EA79DA6C3EBF63C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84A91557BD474DA9138A94AE58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0463-4E50-460F-96C0-049AEE9E9C36}"/>
      </w:docPartPr>
      <w:docPartBody>
        <w:p w:rsidR="00000000" w:rsidRDefault="00503A0E">
          <w:pPr>
            <w:pStyle w:val="ED84A91557BD474DA9138A94AE5869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C0410011134431946E18664B67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761C-E227-4C9C-B1BB-3EEC9A473813}"/>
      </w:docPartPr>
      <w:docPartBody>
        <w:p w:rsidR="00000000" w:rsidRDefault="00503A0E">
          <w:pPr>
            <w:pStyle w:val="9DC0410011134431946E18664B67CB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CF76B4F3EB4B9AB275823BDC8F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D9C-FA09-4FF8-A325-2308CAA4E2DF}"/>
      </w:docPartPr>
      <w:docPartBody>
        <w:p w:rsidR="00000000" w:rsidRDefault="00503A0E">
          <w:pPr>
            <w:pStyle w:val="24CF76B4F3EB4B9AB275823BDC8FA47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81FB968C234EEE865FB57B3899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5142-B8F1-4DA1-A2F7-B90FEF4DCE74}"/>
      </w:docPartPr>
      <w:docPartBody>
        <w:p w:rsidR="00000000" w:rsidRDefault="00503A0E">
          <w:pPr>
            <w:pStyle w:val="D081FB968C234EEE865FB57B3899F5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FF86D602254827B2F0E3527C45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BA4B-5634-4451-8351-A2AD4E2EC948}"/>
      </w:docPartPr>
      <w:docPartBody>
        <w:p w:rsidR="00000000" w:rsidRDefault="00503A0E">
          <w:pPr>
            <w:pStyle w:val="1FFF86D602254827B2F0E3527C45BB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8047EE30CF46148B9EB281DBF8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8124-774E-41BA-A01A-AD38C5FB50A9}"/>
      </w:docPartPr>
      <w:docPartBody>
        <w:p w:rsidR="00000000" w:rsidRDefault="00503A0E">
          <w:pPr>
            <w:pStyle w:val="038047EE30CF46148B9EB281DBF8D4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7213EBD1894A1AAA1B6330FF9A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976E-CE47-4440-A91E-2D1EF8FA94E1}"/>
      </w:docPartPr>
      <w:docPartBody>
        <w:p w:rsidR="00000000" w:rsidRDefault="00503A0E">
          <w:pPr>
            <w:pStyle w:val="D17213EBD1894A1AAA1B6330FF9A0BF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D675089B704BEB84F2512A2F0C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3459-32BE-4674-A160-977913D9C242}"/>
      </w:docPartPr>
      <w:docPartBody>
        <w:p w:rsidR="00000000" w:rsidRDefault="00503A0E">
          <w:pPr>
            <w:pStyle w:val="C4D675089B704BEB84F2512A2F0C309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DC94BDC9E914718A52969696992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BD67-8205-44A7-A04F-ECF928AC928E}"/>
      </w:docPartPr>
      <w:docPartBody>
        <w:p w:rsidR="00000000" w:rsidRDefault="00503A0E">
          <w:pPr>
            <w:pStyle w:val="BDC94BDC9E914718A52969696992448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2664FB9BF8E42269CAB78F3CF5F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620C-502E-4D3D-817E-A237AAC2BA36}"/>
      </w:docPartPr>
      <w:docPartBody>
        <w:p w:rsidR="00000000" w:rsidRDefault="00503A0E">
          <w:pPr>
            <w:pStyle w:val="52664FB9BF8E42269CAB78F3CF5F41F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2A84F96214406BA17AD61E01C2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74D1-A297-46DD-B1F6-EF097C390AA6}"/>
      </w:docPartPr>
      <w:docPartBody>
        <w:p w:rsidR="00000000" w:rsidRDefault="00503A0E">
          <w:pPr>
            <w:pStyle w:val="342A84F96214406BA17AD61E01C2F7F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79A686AB1F4A40A38CB700C3EAD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C655-8EDD-4063-A5C7-A2C006568714}"/>
      </w:docPartPr>
      <w:docPartBody>
        <w:p w:rsidR="00000000" w:rsidRDefault="00503A0E">
          <w:pPr>
            <w:pStyle w:val="3979A686AB1F4A40A38CB700C3EADD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2C3270EC6C437B95AA082CED82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2BDB-B422-484D-9B0B-E739D0912390}"/>
      </w:docPartPr>
      <w:docPartBody>
        <w:p w:rsidR="00000000" w:rsidRDefault="00503A0E">
          <w:pPr>
            <w:pStyle w:val="F62C3270EC6C437B95AA082CED8284E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CDEDC2880E42C9BB44A38003CF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6778-733B-42D5-AA55-43EAB50D7237}"/>
      </w:docPartPr>
      <w:docPartBody>
        <w:p w:rsidR="00000000" w:rsidRDefault="00503A0E">
          <w:pPr>
            <w:pStyle w:val="D8CDEDC2880E42C9BB44A38003CF75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DE4F3A744A43F0B8E2109A4C14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5E0B-31F9-42E3-9351-2A34DDC0166B}"/>
      </w:docPartPr>
      <w:docPartBody>
        <w:p w:rsidR="00000000" w:rsidRDefault="00503A0E">
          <w:pPr>
            <w:pStyle w:val="3ADE4F3A744A43F0B8E2109A4C1406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968A80345349288C889A4093EE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136D-519A-4DED-94FF-A0172B1BD708}"/>
      </w:docPartPr>
      <w:docPartBody>
        <w:p w:rsidR="00000000" w:rsidRDefault="00503A0E">
          <w:pPr>
            <w:pStyle w:val="E9968A80345349288C889A4093EE5D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171DE3801541798508008958B1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3FB6-949B-4E7E-8D66-39FC3D034727}"/>
      </w:docPartPr>
      <w:docPartBody>
        <w:p w:rsidR="00000000" w:rsidRDefault="00503A0E">
          <w:pPr>
            <w:pStyle w:val="E0171DE3801541798508008958B122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D4922D6510C4D43BC923C978D92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EF6A-19A8-4673-89DD-8A22C48A3F8A}"/>
      </w:docPartPr>
      <w:docPartBody>
        <w:p w:rsidR="00000000" w:rsidRDefault="00503A0E">
          <w:pPr>
            <w:pStyle w:val="1D4922D6510C4D43BC923C978D9259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0327F90BBE4D119285DB0B3833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AC10-600A-4036-833B-A64DE1DA1B8A}"/>
      </w:docPartPr>
      <w:docPartBody>
        <w:p w:rsidR="00000000" w:rsidRDefault="00503A0E">
          <w:pPr>
            <w:pStyle w:val="AA0327F90BBE4D119285DB0B3833D1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9EC15BC72B478890595D01CEA7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0F73-FDA0-4B9D-B1D2-0019B3D74AF8}"/>
      </w:docPartPr>
      <w:docPartBody>
        <w:p w:rsidR="00000000" w:rsidRDefault="00503A0E">
          <w:pPr>
            <w:pStyle w:val="BC9EC15BC72B478890595D01CEA7DD1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86BD22E9CB6481F955D87AB7937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04A6-D4A2-4726-84CC-1A3F96801E7E}"/>
      </w:docPartPr>
      <w:docPartBody>
        <w:p w:rsidR="00000000" w:rsidRDefault="00503A0E">
          <w:pPr>
            <w:pStyle w:val="786BD22E9CB6481F955D87AB79370656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BB6CDF7237CB4597BC6DFC39BF8C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2F92-5868-4927-90FA-A5E8A93AC749}"/>
      </w:docPartPr>
      <w:docPartBody>
        <w:p w:rsidR="00000000" w:rsidRDefault="00503A0E">
          <w:pPr>
            <w:pStyle w:val="BB6CDF7237CB4597BC6DFC39BF8C84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04F95CE1E50495DA8B3035257CF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5264-970F-4C4D-8D45-A45F86672344}"/>
      </w:docPartPr>
      <w:docPartBody>
        <w:p w:rsidR="00000000" w:rsidRDefault="00503A0E">
          <w:pPr>
            <w:pStyle w:val="304F95CE1E50495DA8B3035257CF661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A1E05742BD44659524018FE320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2C3A5-85A9-4B4D-B6B5-C59B49CE1393}"/>
      </w:docPartPr>
      <w:docPartBody>
        <w:p w:rsidR="00000000" w:rsidRDefault="00503A0E">
          <w:pPr>
            <w:pStyle w:val="3FA1E05742BD44659524018FE320BD6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98FAA46B964F5AB55DF97BE03C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FF31-DFD9-4D9A-A4CB-97D3E48E6F5B}"/>
      </w:docPartPr>
      <w:docPartBody>
        <w:p w:rsidR="00000000" w:rsidRDefault="00D168E4">
          <w:pPr>
            <w:pStyle w:val="ED98FAA46B964F5AB55DF97BE03C0E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F528C0598BB49F5854155BD30E4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19B2-312A-4ED6-897B-3A9E4D230174}"/>
      </w:docPartPr>
      <w:docPartBody>
        <w:p w:rsidR="00000000" w:rsidRDefault="00D168E4">
          <w:pPr>
            <w:pStyle w:val="BF528C0598BB49F5854155BD30E4B6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79C687BEF64630961E9CCDE9FA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F368-E683-45C8-AB90-6CEAA90E871A}"/>
      </w:docPartPr>
      <w:docPartBody>
        <w:p w:rsidR="00000000" w:rsidRDefault="00D168E4">
          <w:pPr>
            <w:pStyle w:val="1279C687BEF64630961E9CCDE9FAAC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AF47F594D24907BE1D2C6EF50D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623C-11FD-4734-8138-B499593ACA3F}"/>
      </w:docPartPr>
      <w:docPartBody>
        <w:p w:rsidR="00000000" w:rsidRDefault="00D168E4">
          <w:pPr>
            <w:pStyle w:val="FAAF47F594D24907BE1D2C6EF50D2E6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F318B843664E129F6D1365F0B3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A5DC-E4CE-45AF-9FA5-2484110D8312}"/>
      </w:docPartPr>
      <w:docPartBody>
        <w:p w:rsidR="00000000" w:rsidRDefault="00D168E4">
          <w:pPr>
            <w:pStyle w:val="EDF318B843664E129F6D1365F0B3693D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EE88887C62E04AB5A4A3CA15AB6D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D044-B92D-4E6A-A5EF-DCEE2724891D}"/>
      </w:docPartPr>
      <w:docPartBody>
        <w:p w:rsidR="00000000" w:rsidRDefault="00D168E4">
          <w:pPr>
            <w:pStyle w:val="EE88887C62E04AB5A4A3CA15AB6DD046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64ED4D55DF8142C6AA5FA7362518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DEAF-7E7B-49D4-ACC1-5336D09A5803}"/>
      </w:docPartPr>
      <w:docPartBody>
        <w:p w:rsidR="00000000" w:rsidRDefault="00D168E4">
          <w:pPr>
            <w:pStyle w:val="64ED4D55DF8142C6AA5FA73625187C15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36E44A78179D46D6899BBCC84D72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7C9E-20A6-43B8-96BB-5A398DD1D1F4}"/>
      </w:docPartPr>
      <w:docPartBody>
        <w:p w:rsidR="00000000" w:rsidRDefault="00D168E4">
          <w:pPr>
            <w:pStyle w:val="36E44A78179D46D6899BBCC84D725DAD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A2EC73542B634DC999D74F635F5D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4D41-0FCA-4DB9-8E2F-0B684CBB6968}"/>
      </w:docPartPr>
      <w:docPartBody>
        <w:p w:rsidR="00000000" w:rsidRDefault="00D168E4">
          <w:pPr>
            <w:pStyle w:val="A2EC73542B634DC999D74F635F5DC2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3E00680D5E434DAC8BE4E0C91D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8557-40D6-418B-B8EE-CCA96F299F4D}"/>
      </w:docPartPr>
      <w:docPartBody>
        <w:p w:rsidR="00000000" w:rsidRDefault="00D168E4">
          <w:pPr>
            <w:pStyle w:val="373E00680D5E434DAC8BE4E0C91D05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F064F3EB3540B08826963F91AA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0826-FE03-430D-A7AE-50A62AB07E3B}"/>
      </w:docPartPr>
      <w:docPartBody>
        <w:p w:rsidR="00000000" w:rsidRDefault="00D168E4">
          <w:pPr>
            <w:pStyle w:val="6BF064F3EB3540B08826963F91AA3F7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CBC0A5BD634B47B9BA1B5CD174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7E2B-094F-47A6-8637-FBBC7B3D080B}"/>
      </w:docPartPr>
      <w:docPartBody>
        <w:p w:rsidR="00000000" w:rsidRDefault="00D168E4">
          <w:pPr>
            <w:pStyle w:val="0DCBC0A5BD634B47B9BA1B5CD1748F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A7A3793DF5A4DB080FC9C3680EB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DB65-8D1C-4674-BA16-A19BBDC854F0}"/>
      </w:docPartPr>
      <w:docPartBody>
        <w:p w:rsidR="00000000" w:rsidRDefault="00D168E4">
          <w:pPr>
            <w:pStyle w:val="9A7A3793DF5A4DB080FC9C3680EBDB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C13CF78AE3A4FB28DD32C0B7DDB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5A94E-B4CA-4E8C-A4DF-D970B5B8A778}"/>
      </w:docPartPr>
      <w:docPartBody>
        <w:p w:rsidR="00000000" w:rsidRDefault="00D168E4">
          <w:pPr>
            <w:pStyle w:val="0C13CF78AE3A4FB28DD32C0B7DDB9F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5D630E60714FF5B68F846D3111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9BBB-26D1-4D02-ACC6-ACFAB64E5394}"/>
      </w:docPartPr>
      <w:docPartBody>
        <w:p w:rsidR="00000000" w:rsidRDefault="00D168E4">
          <w:pPr>
            <w:pStyle w:val="CB5D630E60714FF5B68F846D311174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130A03A09F4B27912155434BF0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5DD8-0C06-4592-8E8B-ED93427E4C0F}"/>
      </w:docPartPr>
      <w:docPartBody>
        <w:p w:rsidR="00000000" w:rsidRDefault="00D168E4">
          <w:pPr>
            <w:pStyle w:val="D9130A03A09F4B27912155434BF020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787F10F60C84BC592805FF78864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89E9-368C-4CF2-BCA7-5B46A0D93425}"/>
      </w:docPartPr>
      <w:docPartBody>
        <w:p w:rsidR="00000000" w:rsidRDefault="00D168E4">
          <w:pPr>
            <w:pStyle w:val="E787F10F60C84BC592805FF78864B6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DA12C34155472390A0B90C0DA2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6686-EAB1-4C7F-926D-AC07D0A01694}"/>
      </w:docPartPr>
      <w:docPartBody>
        <w:p w:rsidR="00000000" w:rsidRDefault="00D168E4">
          <w:pPr>
            <w:pStyle w:val="DCDA12C34155472390A0B90C0DA2EE2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56BCABD23B64D74A50F4D7480F9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8C74-90EA-4CF8-880E-41DF30E61969}"/>
      </w:docPartPr>
      <w:docPartBody>
        <w:p w:rsidR="00000000" w:rsidRDefault="00D168E4">
          <w:pPr>
            <w:pStyle w:val="956BCABD23B64D74A50F4D7480F9B40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EB984B9C2934959B3DFF4D56EFB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F46C-7935-4C19-8133-16689CB1DDE4}"/>
      </w:docPartPr>
      <w:docPartBody>
        <w:p w:rsidR="00000000" w:rsidRDefault="00D168E4">
          <w:pPr>
            <w:pStyle w:val="1EB984B9C2934959B3DFF4D56EFB79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6F39E2995CF411390BC322D6E35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A558-2030-4E36-88B4-5EB4ECC4EB29}"/>
      </w:docPartPr>
      <w:docPartBody>
        <w:p w:rsidR="00000000" w:rsidRDefault="00D168E4">
          <w:pPr>
            <w:pStyle w:val="06F39E2995CF411390BC322D6E3590E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62D473ED204CA8B924BD778063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E79F-B6B9-4DD4-B9AB-51AA806B9B71}"/>
      </w:docPartPr>
      <w:docPartBody>
        <w:p w:rsidR="00000000" w:rsidRDefault="00D168E4">
          <w:pPr>
            <w:pStyle w:val="4562D473ED204CA8B924BD77806354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D0DE56FC9A4192A34E30CB49A5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B3A6-7BE6-4887-8C87-D3E48D735F21}"/>
      </w:docPartPr>
      <w:docPartBody>
        <w:p w:rsidR="00000000" w:rsidRDefault="00D168E4">
          <w:pPr>
            <w:pStyle w:val="9FD0DE56FC9A4192A34E30CB49A5D7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36ED5734D14B1CB1FF2BD92DF2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80B1F-8669-45DE-8231-9633F2394BC7}"/>
      </w:docPartPr>
      <w:docPartBody>
        <w:p w:rsidR="00000000" w:rsidRDefault="00D168E4">
          <w:pPr>
            <w:pStyle w:val="3136ED5734D14B1CB1FF2BD92DF232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24BA61ED1E4414853A781DBAA1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542C-A8E5-4619-A3F2-371A4342B8F7}"/>
      </w:docPartPr>
      <w:docPartBody>
        <w:p w:rsidR="00000000" w:rsidRDefault="00D168E4">
          <w:pPr>
            <w:pStyle w:val="B724BA61ED1E4414853A781DBAA189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74902E246441998C2AFBCF52D1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C958-E966-4526-9E88-3B0D29C291F5}"/>
      </w:docPartPr>
      <w:docPartBody>
        <w:p w:rsidR="00000000" w:rsidRDefault="00D168E4">
          <w:pPr>
            <w:pStyle w:val="2D74902E246441998C2AFBCF52D157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6595E6651F4073A3A619AEA802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6102-344B-4E79-92BD-80BB5B9886F8}"/>
      </w:docPartPr>
      <w:docPartBody>
        <w:p w:rsidR="00000000" w:rsidRDefault="00D168E4">
          <w:pPr>
            <w:pStyle w:val="5B6595E6651F4073A3A619AEA80208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DF348A92FA247B6BD869C437F0D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9426-92C9-4743-92F7-3802F1F4FBF7}"/>
      </w:docPartPr>
      <w:docPartBody>
        <w:p w:rsidR="00000000" w:rsidRDefault="00D168E4">
          <w:pPr>
            <w:pStyle w:val="1DF348A92FA247B6BD869C437F0D67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1CD595CD72B40EF8E3159B66C4D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92EB-5499-4EC8-B12F-65977C98888E}"/>
      </w:docPartPr>
      <w:docPartBody>
        <w:p w:rsidR="00000000" w:rsidRDefault="00D168E4">
          <w:pPr>
            <w:pStyle w:val="61CD595CD72B40EF8E3159B66C4D560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6954E662284F35A5F4D4E60572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B530-3FA2-4F8C-98CE-0F2B7162CD72}"/>
      </w:docPartPr>
      <w:docPartBody>
        <w:p w:rsidR="00000000" w:rsidRDefault="00D168E4">
          <w:pPr>
            <w:pStyle w:val="116954E662284F35A5F4D4E60572A9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0A9368DD5B24AD39C3209C51F24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F9F0-B4FD-46C3-A809-64B4CDF013AA}"/>
      </w:docPartPr>
      <w:docPartBody>
        <w:p w:rsidR="00000000" w:rsidRDefault="00D168E4">
          <w:pPr>
            <w:pStyle w:val="40A9368DD5B24AD39C3209C51F2449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3C693CDAE941538B606583D90C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D269-3238-4478-8047-2C44E412CC55}"/>
      </w:docPartPr>
      <w:docPartBody>
        <w:p w:rsidR="00000000" w:rsidRDefault="00D168E4">
          <w:pPr>
            <w:pStyle w:val="9B3C693CDAE941538B606583D90C42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986D350F77F42629F2396F0F365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A71D-852E-40CF-8E83-C930729C486C}"/>
      </w:docPartPr>
      <w:docPartBody>
        <w:p w:rsidR="00000000" w:rsidRDefault="00D168E4">
          <w:pPr>
            <w:pStyle w:val="1986D350F77F42629F2396F0F365B94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1E860200B547ABA181498C1F7C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A483-AD29-453D-AD80-0582182042CA}"/>
      </w:docPartPr>
      <w:docPartBody>
        <w:p w:rsidR="00000000" w:rsidRDefault="00D168E4">
          <w:pPr>
            <w:pStyle w:val="7B1E860200B547ABA181498C1F7C76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7389E03E484A51A3BDE3F5DD69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30D8-A9A9-4726-AA80-2BC63DC2B8C5}"/>
      </w:docPartPr>
      <w:docPartBody>
        <w:p w:rsidR="00000000" w:rsidRDefault="00D168E4">
          <w:pPr>
            <w:pStyle w:val="A77389E03E484A51A3BDE3F5DD69926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DEFBC00D824F7A8CF7D427803A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4CE3-86D8-4DF2-AA88-4FEC793C81E3}"/>
      </w:docPartPr>
      <w:docPartBody>
        <w:p w:rsidR="00000000" w:rsidRDefault="00D168E4">
          <w:pPr>
            <w:pStyle w:val="0BDEFBC00D824F7A8CF7D427803A50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2451D3037847E584490AFFC39C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6951-237F-40B4-B697-CA7C01345E3D}"/>
      </w:docPartPr>
      <w:docPartBody>
        <w:p w:rsidR="00000000" w:rsidRDefault="00D168E4">
          <w:pPr>
            <w:pStyle w:val="722451D3037847E584490AFFC39C89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1ACDEC77554D9C9B33A8689E85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5407-22FC-4FF4-8D89-84A0AF74DC3C}"/>
      </w:docPartPr>
      <w:docPartBody>
        <w:p w:rsidR="00000000" w:rsidRDefault="00D168E4">
          <w:pPr>
            <w:pStyle w:val="D21ACDEC77554D9C9B33A8689E8570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D0D7A2BBD24A95A5621BC127DB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2FC4-964C-4D5D-AEC8-3F5F3B858C1B}"/>
      </w:docPartPr>
      <w:docPartBody>
        <w:p w:rsidR="00000000" w:rsidRDefault="00D168E4">
          <w:pPr>
            <w:pStyle w:val="82D0D7A2BBD24A95A5621BC127DB12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8E51AF5EAF458B874FF37E4A54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A51F-C741-40C8-8D02-67647738DE37}"/>
      </w:docPartPr>
      <w:docPartBody>
        <w:p w:rsidR="00000000" w:rsidRDefault="00D168E4">
          <w:pPr>
            <w:pStyle w:val="FE8E51AF5EAF458B874FF37E4A54FC6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873FBA5B7F4D348CA8B89BDE32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0172-D1EF-42AF-A942-B91D9BC7A1C7}"/>
      </w:docPartPr>
      <w:docPartBody>
        <w:p w:rsidR="00000000" w:rsidRDefault="00D168E4">
          <w:pPr>
            <w:pStyle w:val="45873FBA5B7F4D348CA8B89BDE325A4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0A9DD5A17F48FB94C9ED468068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42BD-7872-4476-BF1D-D25D1A70BA56}"/>
      </w:docPartPr>
      <w:docPartBody>
        <w:p w:rsidR="00000000" w:rsidRDefault="00D168E4">
          <w:pPr>
            <w:pStyle w:val="470A9DD5A17F48FB94C9ED468068EC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A617E14D8845919E8AC1C11F8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3CC97-6378-4BAA-9D97-309EF60D0410}"/>
      </w:docPartPr>
      <w:docPartBody>
        <w:p w:rsidR="00000000" w:rsidRDefault="00D168E4">
          <w:pPr>
            <w:pStyle w:val="BBA617E14D8845919E8AC1C11F83B0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CD2F1C39F53441CAB17F7CBBFAC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19E2-975E-4717-A12A-EC9517D04155}"/>
      </w:docPartPr>
      <w:docPartBody>
        <w:p w:rsidR="00000000" w:rsidRDefault="00D168E4">
          <w:pPr>
            <w:pStyle w:val="0CD2F1C39F53441CAB17F7CBBFAC82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F4B8EA80C14E8EB9512BC06385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D741-6EF4-447E-B2F6-C81CB6CDA427}"/>
      </w:docPartPr>
      <w:docPartBody>
        <w:p w:rsidR="00000000" w:rsidRDefault="00D168E4">
          <w:pPr>
            <w:pStyle w:val="1AF4B8EA80C14E8EB9512BC06385A13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A9BBC5F6344741B2A6907C9A72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E1C8-D406-492A-82D3-53474C05421F}"/>
      </w:docPartPr>
      <w:docPartBody>
        <w:p w:rsidR="00000000" w:rsidRDefault="00D168E4">
          <w:pPr>
            <w:pStyle w:val="82A9BBC5F6344741B2A6907C9A7260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B4EE2A982EB41E5B05FA434D88B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63DE-5992-4C5F-B103-6C090868D17C}"/>
      </w:docPartPr>
      <w:docPartBody>
        <w:p w:rsidR="00000000" w:rsidRDefault="00D168E4">
          <w:pPr>
            <w:pStyle w:val="2B4EE2A982EB41E5B05FA434D88BEF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1F233EE91684E6C91C0BAEF980B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DA0B-7631-4287-BA35-2945E628EF1B}"/>
      </w:docPartPr>
      <w:docPartBody>
        <w:p w:rsidR="00000000" w:rsidRDefault="00D168E4">
          <w:pPr>
            <w:pStyle w:val="01F233EE91684E6C91C0BAEF980B0E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01DDE3DEAC4D9EA8DB99A6700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E1B4-868E-4A13-A6EA-E497FB720A9F}"/>
      </w:docPartPr>
      <w:docPartBody>
        <w:p w:rsidR="00000000" w:rsidRDefault="00D168E4">
          <w:pPr>
            <w:pStyle w:val="BE01DDE3DEAC4D9EA8DB99A67008C337"/>
          </w:pPr>
          <w:r>
            <w:rPr>
              <w:rStyle w:val="FormStyle"/>
            </w:rPr>
            <w:t>Additional Math or Natural Science Beyond Gen. Ed. Req. (Type Course Name Here)</w:t>
          </w:r>
        </w:p>
      </w:docPartBody>
    </w:docPart>
    <w:docPart>
      <w:docPartPr>
        <w:name w:val="9D643FBBFBAE4BDCBA0240D341DA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A9F5-9AEC-4330-827F-45BCB52FEC47}"/>
      </w:docPartPr>
      <w:docPartBody>
        <w:p w:rsidR="00000000" w:rsidRDefault="00D168E4">
          <w:pPr>
            <w:pStyle w:val="9D643FBBFBAE4BDCBA0240D341DA25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B01BA4D7EC450E8C79AA2732DD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B681-2CB5-44BA-BEDC-D6A27E746A3C}"/>
      </w:docPartPr>
      <w:docPartBody>
        <w:p w:rsidR="00000000" w:rsidRDefault="00D168E4">
          <w:pPr>
            <w:pStyle w:val="5FB01BA4D7EC450E8C79AA2732DD20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7D1B9B16A004311BCC4A94E0E62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C9D9-1938-4AEB-A740-0AEA166B78AF}"/>
      </w:docPartPr>
      <w:docPartBody>
        <w:p w:rsidR="00000000" w:rsidRDefault="00D168E4">
          <w:pPr>
            <w:pStyle w:val="E7D1B9B16A004311BCC4A94E0E6294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5176B50308464EBEA70168618E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BE47-B922-42BD-9B60-95852AE167CE}"/>
      </w:docPartPr>
      <w:docPartBody>
        <w:p w:rsidR="00000000" w:rsidRDefault="00D168E4">
          <w:pPr>
            <w:pStyle w:val="345176B50308464EBEA70168618E8A82"/>
          </w:pPr>
          <w:r>
            <w:rPr>
              <w:rStyle w:val="FormStyle"/>
            </w:rPr>
            <w:t>Additional Math or Natural Science Beyond Gen. Ed. Req. (Type Course Name Here)</w:t>
          </w:r>
        </w:p>
      </w:docPartBody>
    </w:docPart>
    <w:docPart>
      <w:docPartPr>
        <w:name w:val="C928DE04DEBC470582AEBCD3E9D1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62BC-1912-4B95-92B5-7578EB5C4080}"/>
      </w:docPartPr>
      <w:docPartBody>
        <w:p w:rsidR="00000000" w:rsidRDefault="00D168E4">
          <w:pPr>
            <w:pStyle w:val="C928DE04DEBC470582AEBCD3E9D1980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469C2464DF470280C07848C015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D72D-133F-420C-A098-5E41DD90F850}"/>
      </w:docPartPr>
      <w:docPartBody>
        <w:p w:rsidR="00000000" w:rsidRDefault="00D168E4">
          <w:pPr>
            <w:pStyle w:val="76469C2464DF470280C07848C0159C7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CB7D8EA47D413EAE2A52B4DBB7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6BF5-BFEA-44F7-A428-2F70E2C87DE1}"/>
      </w:docPartPr>
      <w:docPartBody>
        <w:p w:rsidR="00000000" w:rsidRDefault="00D168E4">
          <w:pPr>
            <w:pStyle w:val="B7CB7D8EA47D413EAE2A52B4DBB781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543D1C3F0243E8BA1BDD6213D5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9513-D887-4485-AD61-551D2468A9CD}"/>
      </w:docPartPr>
      <w:docPartBody>
        <w:p w:rsidR="00000000" w:rsidRDefault="00D168E4">
          <w:pPr>
            <w:pStyle w:val="0D543D1C3F0243E8BA1BDD6213D5912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C0C31E183614A769EE88CE91D54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DFC8-9B65-4688-8E4B-9406123D494E}"/>
      </w:docPartPr>
      <w:docPartBody>
        <w:p w:rsidR="00000000" w:rsidRDefault="00D168E4">
          <w:pPr>
            <w:pStyle w:val="EC0C31E183614A769EE88CE91D54DE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25284AB0524EE09F929879FD93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660B-7D0C-4798-ACEE-3158645A1D98}"/>
      </w:docPartPr>
      <w:docPartBody>
        <w:p w:rsidR="00000000" w:rsidRDefault="00D168E4">
          <w:pPr>
            <w:pStyle w:val="AA25284AB0524EE09F929879FD934D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E1DDCA4C0A410C8B1BDFFFE860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B8C5-B463-4C5A-A655-A9D7A9CF5176}"/>
      </w:docPartPr>
      <w:docPartBody>
        <w:p w:rsidR="00000000" w:rsidRDefault="00D168E4">
          <w:pPr>
            <w:pStyle w:val="DAE1DDCA4C0A410C8B1BDFFFE860CD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4D3DAFF4754C1DB1F702887BA3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0B15-3CBE-40D3-98F9-C338E931DDC3}"/>
      </w:docPartPr>
      <w:docPartBody>
        <w:p w:rsidR="00000000" w:rsidRDefault="00D168E4">
          <w:pPr>
            <w:pStyle w:val="224D3DAFF4754C1DB1F702887BA3F6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94155170064100ABF5C1511158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2AE5-FAC8-4F9C-9846-C5916B33F689}"/>
      </w:docPartPr>
      <w:docPartBody>
        <w:p w:rsidR="00000000" w:rsidRDefault="00D168E4">
          <w:pPr>
            <w:pStyle w:val="E094155170064100ABF5C15111584D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748B232E724B6AB73A040ABD5A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90DF-C496-4741-9CE2-F19D50A1227B}"/>
      </w:docPartPr>
      <w:docPartBody>
        <w:p w:rsidR="00000000" w:rsidRDefault="00503A0E">
          <w:pPr>
            <w:pStyle w:val="9C748B232E724B6AB73A040ABD5A81C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21421AB3494AAB88DDD18E1FFE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11C0-EE8F-4CC6-9A31-6F74F3DCAFE5}"/>
      </w:docPartPr>
      <w:docPartBody>
        <w:p w:rsidR="00000000" w:rsidRDefault="00503A0E">
          <w:pPr>
            <w:pStyle w:val="A421421AB3494AAB88DDD18E1FFE781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5B2CCD10E44AE8A7DBCB5239E1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1249-7AB8-4843-8568-6D9B5A0B6ECE}"/>
      </w:docPartPr>
      <w:docPartBody>
        <w:p w:rsidR="00000000" w:rsidRDefault="00503A0E">
          <w:pPr>
            <w:pStyle w:val="E05B2CCD10E44AE8A7DBCB5239E1FA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9586172D8C43C6942D74517BD7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E64E-996D-4FBE-AD3A-2721CD10E742}"/>
      </w:docPartPr>
      <w:docPartBody>
        <w:p w:rsidR="00000000" w:rsidRDefault="00D168E4">
          <w:pPr>
            <w:pStyle w:val="BA9586172D8C43C6942D74517BD788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338A16CD33402BB57F46188C30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9B5-BDF0-46F4-B9E1-3BC6EC3D75FC}"/>
      </w:docPartPr>
      <w:docPartBody>
        <w:p w:rsidR="00000000" w:rsidRDefault="00D168E4">
          <w:pPr>
            <w:pStyle w:val="12338A16CD33402BB57F46188C308E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E37F6C65E164E02904E467838D3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EAB4-CE15-4A17-9B58-BCF4E6EEB04A}"/>
      </w:docPartPr>
      <w:docPartBody>
        <w:p w:rsidR="00000000" w:rsidRDefault="00D168E4">
          <w:pPr>
            <w:pStyle w:val="3E37F6C65E164E02904E467838D364C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2E96AFE01D439BAAF76349FF9B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29C7-802E-40E0-AEE2-345328A77EFF}"/>
      </w:docPartPr>
      <w:docPartBody>
        <w:p w:rsidR="00000000" w:rsidRDefault="00D168E4">
          <w:pPr>
            <w:pStyle w:val="932E96AFE01D439BAAF76349FF9B1450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EEE22AC2434849C5B551FA105257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B011-A92E-42DB-9B89-B8DC4E547D56}"/>
      </w:docPartPr>
      <w:docPartBody>
        <w:p w:rsidR="00000000" w:rsidRDefault="00D168E4">
          <w:pPr>
            <w:pStyle w:val="EEE22AC2434849C5B551FA10525767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2CB178969B45B8A83B27D7A237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D889-533F-4998-B478-48BC0FA72FA8}"/>
      </w:docPartPr>
      <w:docPartBody>
        <w:p w:rsidR="00000000" w:rsidRDefault="00D168E4">
          <w:pPr>
            <w:pStyle w:val="602CB178969B45B8A83B27D7A23710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55A09A9F654BDE9EDA7CDB56D1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EAAE-F493-4BDD-8D10-04094499A49B}"/>
      </w:docPartPr>
      <w:docPartBody>
        <w:p w:rsidR="00000000" w:rsidRDefault="00D168E4">
          <w:pPr>
            <w:pStyle w:val="3D55A09A9F654BDE9EDA7CDB56D1A0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A9DAE9343040079A156232E6D1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28C2-D841-412C-B4E5-2DFD0379F0CD}"/>
      </w:docPartPr>
      <w:docPartBody>
        <w:p w:rsidR="00000000" w:rsidRDefault="00D168E4">
          <w:pPr>
            <w:pStyle w:val="3BA9DAE9343040079A156232E6D17A8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E1E0205E014B31862E9355E255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3291-4CD9-4CE1-9BC3-003E3FEC2A47}"/>
      </w:docPartPr>
      <w:docPartBody>
        <w:p w:rsidR="00000000" w:rsidRDefault="00D168E4">
          <w:pPr>
            <w:pStyle w:val="0BE1E0205E014B31862E9355E255984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E3AE5EEA16C4E67AF37B08FA13B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95F4-89BE-4E0B-8F67-3B339F178FC1}"/>
      </w:docPartPr>
      <w:docPartBody>
        <w:p w:rsidR="00000000" w:rsidRDefault="00D168E4">
          <w:pPr>
            <w:pStyle w:val="4E3AE5EEA16C4E67AF37B08FA13B6C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439F4BE98B46D181E1B419F8D4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F573-36A3-46E0-A44F-AB7DAF2D6AB6}"/>
      </w:docPartPr>
      <w:docPartBody>
        <w:p w:rsidR="00000000" w:rsidRDefault="00D168E4">
          <w:pPr>
            <w:pStyle w:val="9C439F4BE98B46D181E1B419F8D4929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4C2220092C47418891AF74301E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D7D4-E78D-418F-8FE2-65B0CE016F0B}"/>
      </w:docPartPr>
      <w:docPartBody>
        <w:p w:rsidR="00000000" w:rsidRDefault="00D168E4">
          <w:pPr>
            <w:pStyle w:val="5B4C2220092C47418891AF74301E83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87B60791C14E81BDD4306EC051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6DC3-A453-4701-BB22-1E923A7A885D}"/>
      </w:docPartPr>
      <w:docPartBody>
        <w:p w:rsidR="00000000" w:rsidRDefault="00D168E4">
          <w:pPr>
            <w:pStyle w:val="2487B60791C14E81BDD4306EC051A6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5D5FF626FA43E593EC44DF5431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A828-E27A-44AA-A98F-6EB99865C161}"/>
      </w:docPartPr>
      <w:docPartBody>
        <w:p w:rsidR="00000000" w:rsidRDefault="00D168E4">
          <w:pPr>
            <w:pStyle w:val="145D5FF626FA43E593EC44DF54319B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FCD8D179574B378DD70AD08D53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FB8D-B54D-492F-8FB2-12D5481F7CA6}"/>
      </w:docPartPr>
      <w:docPartBody>
        <w:p w:rsidR="00000000" w:rsidRDefault="00D168E4">
          <w:pPr>
            <w:pStyle w:val="99FCD8D179574B378DD70AD08D53D8E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71EC3548494124B0B3CD73F0EC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DEE0-A597-4FE9-94C3-1869A1BC4E7D}"/>
      </w:docPartPr>
      <w:docPartBody>
        <w:p w:rsidR="00000000" w:rsidRDefault="00D168E4">
          <w:pPr>
            <w:pStyle w:val="7B71EC3548494124B0B3CD73F0ECD2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6A0CD113FD40E292919A65421A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9D8D-3F6D-4261-919C-0CCC64B848D3}"/>
      </w:docPartPr>
      <w:docPartBody>
        <w:p w:rsidR="00000000" w:rsidRDefault="008A2AB9">
          <w:pPr>
            <w:pStyle w:val="AF6A0CD113FD40E292919A65421AB7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676E415EFE740D7AFBC67CDA4D3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2814-0363-4C39-9003-031161F638E0}"/>
      </w:docPartPr>
      <w:docPartBody>
        <w:p w:rsidR="00000000" w:rsidRDefault="008A2AB9">
          <w:pPr>
            <w:pStyle w:val="0676E415EFE740D7AFBC67CDA4D335E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5AA696B2A94595BCD3C6851C44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C55E-02FD-4600-B640-0DBF8E76F8B2}"/>
      </w:docPartPr>
      <w:docPartBody>
        <w:p w:rsidR="00000000" w:rsidRDefault="008A2AB9">
          <w:pPr>
            <w:pStyle w:val="F65AA696B2A94595BCD3C6851C44FD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683F4B24CC4F72B8D1A5A13FE6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1623-4177-41E4-B4C6-88E22C84B028}"/>
      </w:docPartPr>
      <w:docPartBody>
        <w:p w:rsidR="00000000" w:rsidRDefault="008A2AB9">
          <w:pPr>
            <w:pStyle w:val="2A683F4B24CC4F72B8D1A5A13FE687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0A4588A7814B08B24AA1C8181C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C66F-8C58-4AC6-AA69-B67ACAEEF3EE}"/>
      </w:docPartPr>
      <w:docPartBody>
        <w:p w:rsidR="00000000" w:rsidRDefault="008A2AB9">
          <w:pPr>
            <w:pStyle w:val="F80A4588A7814B08B24AA1C8181C40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08E65E2CF84FFDA1B296F76BFE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1FE4-CC33-413D-BECA-C219E90FD8BB}"/>
      </w:docPartPr>
      <w:docPartBody>
        <w:p w:rsidR="00000000" w:rsidRDefault="008A2AB9">
          <w:pPr>
            <w:pStyle w:val="CB08E65E2CF84FFDA1B296F76BFE4D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6D04D7537649018C642F92C97C3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CF8D-88BF-4938-8CD7-E75D99424373}"/>
      </w:docPartPr>
      <w:docPartBody>
        <w:p w:rsidR="00000000" w:rsidRDefault="008A2AB9">
          <w:pPr>
            <w:pStyle w:val="046D04D7537649018C642F92C97C35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F75BB011CE44E096B12DADD692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B255-B2FA-4310-AE4C-7A82EC3F1EE6}"/>
      </w:docPartPr>
      <w:docPartBody>
        <w:p w:rsidR="00000000" w:rsidRDefault="008A2AB9">
          <w:pPr>
            <w:pStyle w:val="87F75BB011CE44E096B12DADD69220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6A770F9AC9B4B19B5E45B8569DA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625E-4556-4291-98FE-28AC0A1A5E05}"/>
      </w:docPartPr>
      <w:docPartBody>
        <w:p w:rsidR="00000000" w:rsidRDefault="008A2AB9">
          <w:pPr>
            <w:pStyle w:val="26A770F9AC9B4B19B5E45B8569DAB6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E9E0E8F8274A488AC58BECD9BF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8B8C-D845-4E84-B0E9-A872846BE7CE}"/>
      </w:docPartPr>
      <w:docPartBody>
        <w:p w:rsidR="00000000" w:rsidRDefault="008A2AB9">
          <w:pPr>
            <w:pStyle w:val="1FE9E0E8F8274A488AC58BECD9BF30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502EE06284E4950BA1F9F45295C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19C4-A73A-4F32-9339-CB0F6B2469B4}"/>
      </w:docPartPr>
      <w:docPartBody>
        <w:p w:rsidR="00000000" w:rsidRDefault="008A2AB9">
          <w:pPr>
            <w:pStyle w:val="E502EE06284E4950BA1F9F45295CF7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5742845E82D4F2AB99BED1058A77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433D-32C5-4F68-8DA4-ABC9A1BCA409}"/>
      </w:docPartPr>
      <w:docPartBody>
        <w:p w:rsidR="00000000" w:rsidRDefault="008A2AB9">
          <w:pPr>
            <w:pStyle w:val="C5742845E82D4F2AB99BED1058A7782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2232076570490C87FF5E70E4EC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3AB83-8B53-4C38-930B-E8EB56F26A85}"/>
      </w:docPartPr>
      <w:docPartBody>
        <w:p w:rsidR="00000000" w:rsidRDefault="008A2AB9">
          <w:pPr>
            <w:pStyle w:val="CF2232076570490C87FF5E70E4ECBE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97896B7753407DBFF8BF5DD869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7DF2-C488-4E02-8C2D-BBF0FE642083}"/>
      </w:docPartPr>
      <w:docPartBody>
        <w:p w:rsidR="00000000" w:rsidRDefault="008A2AB9">
          <w:pPr>
            <w:pStyle w:val="5A97896B7753407DBFF8BF5DD869A2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09D70D60D34CC3A29587A1B536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E28B-210E-4949-9BE0-A929B3DE80A2}"/>
      </w:docPartPr>
      <w:docPartBody>
        <w:p w:rsidR="00000000" w:rsidRDefault="008A2AB9">
          <w:pPr>
            <w:pStyle w:val="3209D70D60D34CC3A29587A1B5360B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80B9809F8D40A8840CAF076E36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E664-2E36-48BF-A9DB-9A7DD1EDA7F7}"/>
      </w:docPartPr>
      <w:docPartBody>
        <w:p w:rsidR="00000000" w:rsidRDefault="008A2AB9">
          <w:pPr>
            <w:pStyle w:val="8480B9809F8D40A8840CAF076E3697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26A158CD954EC395586CFB1138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99EB-E163-4526-91D9-0C7A06E4B870}"/>
      </w:docPartPr>
      <w:docPartBody>
        <w:p w:rsidR="00000000" w:rsidRDefault="008A2AB9">
          <w:pPr>
            <w:pStyle w:val="3C26A158CD954EC395586CFB1138057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87984C172C142DBA5D0DA81ADD0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382D-3B61-4686-AC32-4CAF573D8CF4}"/>
      </w:docPartPr>
      <w:docPartBody>
        <w:p w:rsidR="00000000" w:rsidRDefault="008A2AB9">
          <w:pPr>
            <w:pStyle w:val="887984C172C142DBA5D0DA81ADD00C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9B8FE660004237AA2364EB1BFC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2A1E-6AE6-4B4D-8C96-8727A8767347}"/>
      </w:docPartPr>
      <w:docPartBody>
        <w:p w:rsidR="00000000" w:rsidRDefault="008A2AB9">
          <w:pPr>
            <w:pStyle w:val="429B8FE660004237AA2364EB1BFC50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5F5BBA16E042F9ABCC2FCD82D4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CBB5-3D7A-48A7-BBB0-9F6E3F63FBB8}"/>
      </w:docPartPr>
      <w:docPartBody>
        <w:p w:rsidR="00000000" w:rsidRDefault="008A2AB9">
          <w:pPr>
            <w:pStyle w:val="DD5F5BBA16E042F9ABCC2FCD82D45DA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1BFB30FFF24B7FA772A9A56849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0588-0281-457B-A412-0DBDB00DCCFC}"/>
      </w:docPartPr>
      <w:docPartBody>
        <w:p w:rsidR="00000000" w:rsidRDefault="008A2AB9">
          <w:pPr>
            <w:pStyle w:val="F01BFB30FFF24B7FA772A9A5684953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BFBC54373B4E529472F4F4DE95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83AB-0D6B-44D6-8FAD-43FB0CD97BF6}"/>
      </w:docPartPr>
      <w:docPartBody>
        <w:p w:rsidR="00000000" w:rsidRDefault="008A2AB9">
          <w:pPr>
            <w:pStyle w:val="D2BFBC54373B4E529472F4F4DE95988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E364B81418494183118BEA30CB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F1BE-11FC-45A9-BCEE-C5A0E4109C70}"/>
      </w:docPartPr>
      <w:docPartBody>
        <w:p w:rsidR="00000000" w:rsidRDefault="008A2AB9">
          <w:pPr>
            <w:pStyle w:val="9CE364B81418494183118BEA30CBFBA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8D24749ECE743DE992749C0B674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E51C-9AC9-4184-B391-0AA788A17C8E}"/>
      </w:docPartPr>
      <w:docPartBody>
        <w:p w:rsidR="00000000" w:rsidRDefault="008A2AB9">
          <w:pPr>
            <w:pStyle w:val="C8D24749ECE743DE992749C0B674532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153B367D7B84E5A9B80916A1418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6B01-459F-4950-89E4-D3ED31753816}"/>
      </w:docPartPr>
      <w:docPartBody>
        <w:p w:rsidR="00000000" w:rsidRDefault="008A2AB9">
          <w:pPr>
            <w:pStyle w:val="7153B367D7B84E5A9B80916A1418D9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8E91F25DFC45009E75F8D47020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C138-B3FC-4DD3-8E2B-AC6B14F8E3BD}"/>
      </w:docPartPr>
      <w:docPartBody>
        <w:p w:rsidR="00000000" w:rsidRDefault="008A2AB9">
          <w:pPr>
            <w:pStyle w:val="5C8E91F25DFC45009E75F8D47020FE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1242F6379AA4D76BC3B4622E15C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3E70-47E2-4A40-B9C9-A916FAE771D5}"/>
      </w:docPartPr>
      <w:docPartBody>
        <w:p w:rsidR="00000000" w:rsidRDefault="008A2AB9">
          <w:pPr>
            <w:pStyle w:val="C1242F6379AA4D76BC3B4622E15C1E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4CCFFA3AA7481B9E649B912BC9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D26E4-63AF-4C46-83D5-36E6CEA4FF83}"/>
      </w:docPartPr>
      <w:docPartBody>
        <w:p w:rsidR="00000000" w:rsidRDefault="008A2AB9">
          <w:pPr>
            <w:pStyle w:val="4D4CCFFA3AA7481B9E649B912BC912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9A11FF00ECA4EC6B0C3DDE570BF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4A0C-131D-4A84-A043-0832B9917BBD}"/>
      </w:docPartPr>
      <w:docPartBody>
        <w:p w:rsidR="00000000" w:rsidRDefault="008A2AB9">
          <w:pPr>
            <w:pStyle w:val="79A11FF00ECA4EC6B0C3DDE570BF35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2543A81267487A994D30ABE2D6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ACFE-E32E-45BC-93E5-ACDC37832C31}"/>
      </w:docPartPr>
      <w:docPartBody>
        <w:p w:rsidR="00000000" w:rsidRDefault="008A2AB9">
          <w:pPr>
            <w:pStyle w:val="A42543A81267487A994D30ABE2D683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5901F45ECEA4332B8994569E888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731B-DF92-4F0A-8B55-766BA7B4B4E4}"/>
      </w:docPartPr>
      <w:docPartBody>
        <w:p w:rsidR="00000000" w:rsidRDefault="008A2AB9">
          <w:pPr>
            <w:pStyle w:val="65901F45ECEA4332B8994569E888DD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97369B01B14A958BD3C74F0DE1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9194-2471-4DC1-9473-ACF3817776E5}"/>
      </w:docPartPr>
      <w:docPartBody>
        <w:p w:rsidR="00000000" w:rsidRDefault="008A2AB9">
          <w:pPr>
            <w:pStyle w:val="7397369B01B14A958BD3C74F0DE1651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8D42B2524A451982693A0003D2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9C6F-C1BE-4B4A-89B3-B58D49B99EBB}"/>
      </w:docPartPr>
      <w:docPartBody>
        <w:p w:rsidR="00000000" w:rsidRDefault="008A2AB9">
          <w:pPr>
            <w:pStyle w:val="A18D42B2524A451982693A0003D21F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74D2A7B182442E984F68E5CA89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8518-7647-410A-A877-CCBA69A6ECB4}"/>
      </w:docPartPr>
      <w:docPartBody>
        <w:p w:rsidR="00000000" w:rsidRDefault="008A2AB9">
          <w:pPr>
            <w:pStyle w:val="5774D2A7B182442E984F68E5CA89722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2782740B924EB0B1EA2588AB3B8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EC8B-7C61-4D68-8B5B-3DE8B9B6CA8C}"/>
      </w:docPartPr>
      <w:docPartBody>
        <w:p w:rsidR="00000000" w:rsidRDefault="008A2AB9">
          <w:pPr>
            <w:pStyle w:val="532782740B924EB0B1EA2588AB3B8C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A269ADE2724AEC9261B0C41911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82CD-E6EA-4355-BF6F-491959969D5A}"/>
      </w:docPartPr>
      <w:docPartBody>
        <w:p w:rsidR="00000000" w:rsidRDefault="008A2AB9">
          <w:pPr>
            <w:pStyle w:val="8FA269ADE2724AEC9261B0C4191187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AC0EC21F9C460587A012CA2992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702B-5FD0-46C9-BEF4-92F669FFE2C3}"/>
      </w:docPartPr>
      <w:docPartBody>
        <w:p w:rsidR="00000000" w:rsidRDefault="008A2AB9">
          <w:pPr>
            <w:pStyle w:val="10AC0EC21F9C460587A012CA299293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E8581AD14A4D9DA213FB50FCEA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DC15-4A3E-4BF0-875B-0BCE8B551CF2}"/>
      </w:docPartPr>
      <w:docPartBody>
        <w:p w:rsidR="00000000" w:rsidRDefault="008A2AB9">
          <w:pPr>
            <w:pStyle w:val="80E8581AD14A4D9DA213FB50FCEA262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B72B8C46E44BDBB08368C2240D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92ED-C48A-4CEC-B5B2-5ADCAD4C1554}"/>
      </w:docPartPr>
      <w:docPartBody>
        <w:p w:rsidR="00000000" w:rsidRDefault="008A2AB9">
          <w:pPr>
            <w:pStyle w:val="53B72B8C46E44BDBB08368C2240DCC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DC538F92DBA4B999FBA2285C090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5DF0-CD7C-4539-B550-D6A81FE07B67}"/>
      </w:docPartPr>
      <w:docPartBody>
        <w:p w:rsidR="00000000" w:rsidRDefault="00AD75D9">
          <w:pPr>
            <w:pStyle w:val="9DC538F92DBA4B999FBA2285C0909D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8E2DC2E643F4A3B834515274C16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E083-5477-4300-9C1A-E5076F4FCA7D}"/>
      </w:docPartPr>
      <w:docPartBody>
        <w:p w:rsidR="00000000" w:rsidRDefault="00AD75D9">
          <w:pPr>
            <w:pStyle w:val="48E2DC2E643F4A3B834515274C16DAA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1ABA09E6FE49848116476B1A83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05FC-C6B5-4175-9757-C556D1078BF2}"/>
      </w:docPartPr>
      <w:docPartBody>
        <w:p w:rsidR="00000000" w:rsidRDefault="00AD75D9">
          <w:pPr>
            <w:pStyle w:val="731ABA09E6FE49848116476B1A8334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A8985AFB0A497D98659F998297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DEF3D-7321-4FD6-A331-AA8C76C6A1EA}"/>
      </w:docPartPr>
      <w:docPartBody>
        <w:p w:rsidR="00000000" w:rsidRDefault="008A2AB9">
          <w:pPr>
            <w:pStyle w:val="73A8985AFB0A497D98659F99829743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103D22193D4AB6A610A121ED1E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E770-2BE4-4FF9-8C5F-B3E1614948E7}"/>
      </w:docPartPr>
      <w:docPartBody>
        <w:p w:rsidR="00000000" w:rsidRDefault="008A2AB9">
          <w:pPr>
            <w:pStyle w:val="6F103D22193D4AB6A610A121ED1E91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0FC7497AD14E73837B9E058BC4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C2DF-98CD-47F2-8083-D63D6424FDD7}"/>
      </w:docPartPr>
      <w:docPartBody>
        <w:p w:rsidR="00000000" w:rsidRDefault="008A2AB9">
          <w:pPr>
            <w:pStyle w:val="D10FC7497AD14E73837B9E058BC4D1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80B9FAB7E149F48493BC924A0DA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4F07-1102-40E0-B8AB-F667238BED51}"/>
      </w:docPartPr>
      <w:docPartBody>
        <w:p w:rsidR="00000000" w:rsidRDefault="008A2AB9">
          <w:pPr>
            <w:pStyle w:val="3280B9FAB7E149F48493BC924A0DA6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131224C161940B09490218E9B15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88ED-6785-4E1C-AEE5-2DFA72376A61}"/>
      </w:docPartPr>
      <w:docPartBody>
        <w:p w:rsidR="00000000" w:rsidRDefault="008A2AB9">
          <w:pPr>
            <w:pStyle w:val="4131224C161940B09490218E9B15E5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B83B4CFE2864C16ADC883DD6BD2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4FE3-BB46-4A12-A862-93D29E51EE07}"/>
      </w:docPartPr>
      <w:docPartBody>
        <w:p w:rsidR="00000000" w:rsidRDefault="008A2AB9">
          <w:pPr>
            <w:pStyle w:val="EB83B4CFE2864C16ADC883DD6BD201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5F113A03704298AF4683C3D921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2AF7-64B7-49E5-9E08-CB042BA8BA87}"/>
      </w:docPartPr>
      <w:docPartBody>
        <w:p w:rsidR="00000000" w:rsidRDefault="008A2AB9">
          <w:pPr>
            <w:pStyle w:val="045F113A03704298AF4683C3D92119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967BD69AFBF4099AB084FC900BD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C672-68CA-4E58-9068-7E9056682DAC}"/>
      </w:docPartPr>
      <w:docPartBody>
        <w:p w:rsidR="00000000" w:rsidRDefault="008A2AB9">
          <w:pPr>
            <w:pStyle w:val="2967BD69AFBF4099AB084FC900BDAB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B393CF0A3B4A49A00EDA3CF4BB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3C1A-FC6C-49D1-9454-2095F510AE6A}"/>
      </w:docPartPr>
      <w:docPartBody>
        <w:p w:rsidR="00000000" w:rsidRDefault="008A2AB9">
          <w:pPr>
            <w:pStyle w:val="10B393CF0A3B4A49A00EDA3CF4BB12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F4277D6257341BF8AA86CFA0273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4151-0948-41E2-93D9-BB13848FA6A8}"/>
      </w:docPartPr>
      <w:docPartBody>
        <w:p w:rsidR="00000000" w:rsidRDefault="008A2AB9">
          <w:pPr>
            <w:pStyle w:val="CF4277D6257341BF8AA86CFA027383D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F1797BFDB214BD6A4E4BA8EAA29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BD0F-B87A-43D0-BAF3-D0A0702C27A3}"/>
      </w:docPartPr>
      <w:docPartBody>
        <w:p w:rsidR="00000000" w:rsidRDefault="008A2AB9">
          <w:pPr>
            <w:pStyle w:val="7F1797BFDB214BD6A4E4BA8EAA29D7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3E3A621C9B48B6B7FD84472CD4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6686-3D8D-475C-86BA-C53546CF3B5D}"/>
      </w:docPartPr>
      <w:docPartBody>
        <w:p w:rsidR="00000000" w:rsidRDefault="008A2AB9">
          <w:pPr>
            <w:pStyle w:val="C63E3A621C9B48B6B7FD84472CD46F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DA5DF6A20D4D0A8AB0ECFBF505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D8D6-C0DE-4A7D-AB13-67E48D357E6C}"/>
      </w:docPartPr>
      <w:docPartBody>
        <w:p w:rsidR="00000000" w:rsidRDefault="008A2AB9">
          <w:pPr>
            <w:pStyle w:val="28DA5DF6A20D4D0A8AB0ECFBF50529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E2EABCD270418ABE38B93D4611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1D2B-5580-4562-892E-114F505CC46C}"/>
      </w:docPartPr>
      <w:docPartBody>
        <w:p w:rsidR="00000000" w:rsidRDefault="008A2AB9">
          <w:pPr>
            <w:pStyle w:val="D7E2EABCD270418ABE38B93D461199F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9D8922032D4A22BB7E27C0727C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9DF7-77F9-46C2-8657-8E1AF2E40244}"/>
      </w:docPartPr>
      <w:docPartBody>
        <w:p w:rsidR="00000000" w:rsidRDefault="008A2AB9">
          <w:pPr>
            <w:pStyle w:val="989D8922032D4A22BB7E27C0727C0D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7E8B97A8264FBE9A98B223AE7F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7AB8-8A0E-4F43-BD0D-0D33B085E5A3}"/>
      </w:docPartPr>
      <w:docPartBody>
        <w:p w:rsidR="00000000" w:rsidRDefault="008A2AB9">
          <w:pPr>
            <w:pStyle w:val="CD7E8B97A8264FBE9A98B223AE7F3F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B4F39245A84C9ABDB7837D7533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37DB-DC90-4909-928C-8DB3A423FE69}"/>
      </w:docPartPr>
      <w:docPartBody>
        <w:p w:rsidR="00000000" w:rsidRDefault="008A2AB9">
          <w:pPr>
            <w:pStyle w:val="97B4F39245A84C9ABDB7837D7533F1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3DA595A4004BB48661EC874C9F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B74A-E80D-4FC7-85DE-5F0E201A1374}"/>
      </w:docPartPr>
      <w:docPartBody>
        <w:p w:rsidR="00000000" w:rsidRDefault="008A2AB9">
          <w:pPr>
            <w:pStyle w:val="A73DA595A4004BB48661EC874C9F8A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B7AD730F414724A2DE7E068202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754F-7988-4D07-8AFD-B6325F8A6038}"/>
      </w:docPartPr>
      <w:docPartBody>
        <w:p w:rsidR="00000000" w:rsidRDefault="008A2AB9">
          <w:pPr>
            <w:pStyle w:val="DDB7AD730F414724A2DE7E0682026E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82C5F729404F00AE1A97ADBC21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EDF3-0E2D-4920-9A4E-70D56EB6C578}"/>
      </w:docPartPr>
      <w:docPartBody>
        <w:p w:rsidR="00000000" w:rsidRDefault="008A2AB9">
          <w:pPr>
            <w:pStyle w:val="E682C5F729404F00AE1A97ADBC21478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5EA11C0E6646C88C16216B71B5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33F8-31F4-46AB-93CB-98B084AF2D64}"/>
      </w:docPartPr>
      <w:docPartBody>
        <w:p w:rsidR="00000000" w:rsidRDefault="008A2AB9">
          <w:pPr>
            <w:pStyle w:val="F75EA11C0E6646C88C16216B71B5F0E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01FE40F33F4D7AB6AAE90406B4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BBE1-004A-46A5-998E-F6F9A6C8504C}"/>
      </w:docPartPr>
      <w:docPartBody>
        <w:p w:rsidR="00000000" w:rsidRDefault="008A2AB9">
          <w:pPr>
            <w:pStyle w:val="D801FE40F33F4D7AB6AAE90406B4D3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BBD3CF9931E447895124C6328CD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600B-9086-4A12-957B-C8632618ECFC}"/>
      </w:docPartPr>
      <w:docPartBody>
        <w:p w:rsidR="00000000" w:rsidRDefault="008A2AB9">
          <w:pPr>
            <w:pStyle w:val="7BBD3CF9931E447895124C6328CD1BE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3BC93B59E24887BD2327EB9CA5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C9E2-E712-46EB-BF44-8AE8B301FBC2}"/>
      </w:docPartPr>
      <w:docPartBody>
        <w:p w:rsidR="00000000" w:rsidRDefault="008A2AB9">
          <w:pPr>
            <w:pStyle w:val="183BC93B59E24887BD2327EB9CA5AC8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EBA95E506142D988ECB50A9CA3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3355-7AE2-4FA8-93FC-388E84314F88}"/>
      </w:docPartPr>
      <w:docPartBody>
        <w:p w:rsidR="00000000" w:rsidRDefault="008A2AB9">
          <w:pPr>
            <w:pStyle w:val="ABEBA95E506142D988ECB50A9CA3EAF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CCBF69DE364BCDA1D4F9B520DD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4D10-D18E-42C3-8C7B-6A2E2011A9B6}"/>
      </w:docPartPr>
      <w:docPartBody>
        <w:p w:rsidR="00000000" w:rsidRDefault="008A2AB9">
          <w:pPr>
            <w:pStyle w:val="45CCBF69DE364BCDA1D4F9B520DD256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86153CA4DA6466C87E0AE911FE2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7E65-DDEA-40C6-A873-AA716427CA51}"/>
      </w:docPartPr>
      <w:docPartBody>
        <w:p w:rsidR="00000000" w:rsidRDefault="008A2AB9">
          <w:pPr>
            <w:pStyle w:val="586153CA4DA6466C87E0AE911FE230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8C108C807F447B8454ED2DE408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10B1-678D-4717-903F-57176CC3334D}"/>
      </w:docPartPr>
      <w:docPartBody>
        <w:p w:rsidR="00000000" w:rsidRDefault="00AD75D9">
          <w:pPr>
            <w:pStyle w:val="748C108C807F447B8454ED2DE40883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54DE7BC16264AFEA0A6A7236FEA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F39B-B75D-4FEF-925D-3734389A8C02}"/>
      </w:docPartPr>
      <w:docPartBody>
        <w:p w:rsidR="00000000" w:rsidRDefault="00AD75D9">
          <w:pPr>
            <w:pStyle w:val="054DE7BC16264AFEA0A6A7236FEA5C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630B8ED9DD4E86B8EA59C74051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9B0F-202D-45D9-9FAD-121EBECA413D}"/>
      </w:docPartPr>
      <w:docPartBody>
        <w:p w:rsidR="00000000" w:rsidRDefault="00AD75D9">
          <w:pPr>
            <w:pStyle w:val="94630B8ED9DD4E86B8EA59C74051747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C5A0621B4F4B0C95C4E487661B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D849-C71D-4B2C-8BDC-E3CA8C83900D}"/>
      </w:docPartPr>
      <w:docPartBody>
        <w:p w:rsidR="00000000" w:rsidRDefault="008A2AB9">
          <w:pPr>
            <w:pStyle w:val="E9C5A0621B4F4B0C95C4E487661B6F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96E0FE27B4490587B57F399251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EABC-2095-4777-808D-85834689ABF6}"/>
      </w:docPartPr>
      <w:docPartBody>
        <w:p w:rsidR="00000000" w:rsidRDefault="008A2AB9">
          <w:pPr>
            <w:pStyle w:val="5096E0FE27B4490587B57F39925136F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D5CB2F903042508DB7A8AD1A30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EBB6E-0789-4A56-B708-B8858F02C2DC}"/>
      </w:docPartPr>
      <w:docPartBody>
        <w:p w:rsidR="00000000" w:rsidRDefault="008A2AB9">
          <w:pPr>
            <w:pStyle w:val="70D5CB2F903042508DB7A8AD1A30FC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14626BF0164ACD89F15BA64613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2C09-2545-4B14-904B-828DFF9022BA}"/>
      </w:docPartPr>
      <w:docPartBody>
        <w:p w:rsidR="00000000" w:rsidRDefault="008A2AB9">
          <w:pPr>
            <w:pStyle w:val="CE14626BF0164ACD89F15BA64613EA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63EE8AAD4E1402A916EF1C80A68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E43C-2709-4FE9-80A3-A0FC29AA2254}"/>
      </w:docPartPr>
      <w:docPartBody>
        <w:p w:rsidR="00000000" w:rsidRDefault="008A2AB9">
          <w:pPr>
            <w:pStyle w:val="D63EE8AAD4E1402A916EF1C80A68C09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F9C492ED784E09B16F97DEF934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5E84-86CA-410F-ACC4-686A331D8614}"/>
      </w:docPartPr>
      <w:docPartBody>
        <w:p w:rsidR="00000000" w:rsidRDefault="008A2AB9">
          <w:pPr>
            <w:pStyle w:val="03F9C492ED784E09B16F97DEF934399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FE9D35561444EC48F0FE63B0C99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8B7C-09BE-4AE2-8A3E-6854EC25DF34}"/>
      </w:docPartPr>
      <w:docPartBody>
        <w:p w:rsidR="00000000" w:rsidRDefault="008A2AB9">
          <w:pPr>
            <w:pStyle w:val="2FE9D35561444EC48F0FE63B0C9932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2362EA56E34963AFFB659770A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0319-22F7-4C54-8117-FAD01BB9E65A}"/>
      </w:docPartPr>
      <w:docPartBody>
        <w:p w:rsidR="00000000" w:rsidRDefault="008A2AB9">
          <w:pPr>
            <w:pStyle w:val="E12362EA56E34963AFFB659770A132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5898E5547F48F08D756ECF1B4B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5CD4-A1FC-4D4B-8F3D-A8F6EF6D1452}"/>
      </w:docPartPr>
      <w:docPartBody>
        <w:p w:rsidR="00000000" w:rsidRDefault="008A2AB9">
          <w:pPr>
            <w:pStyle w:val="5B5898E5547F48F08D756ECF1B4BD31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AE22F47EE04680B501DB12F7F6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8EA1-25A9-4A2E-8269-CF1A28050528}"/>
      </w:docPartPr>
      <w:docPartBody>
        <w:p w:rsidR="00000000" w:rsidRDefault="00AD75D9">
          <w:pPr>
            <w:pStyle w:val="99AE22F47EE04680B501DB12F7F63BE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EB29A0B3DB4D74A84759B241E1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271A8-5285-4E02-BEDC-E9BFBB23DD48}"/>
      </w:docPartPr>
      <w:docPartBody>
        <w:p w:rsidR="00000000" w:rsidRDefault="00AD75D9">
          <w:pPr>
            <w:pStyle w:val="60EB29A0B3DB4D74A84759B241E147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8EE936ADBA4BBBA0424262DBAB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7A31-FF64-43B2-8553-251EB60429C4}"/>
      </w:docPartPr>
      <w:docPartBody>
        <w:p w:rsidR="00000000" w:rsidRDefault="00AD75D9">
          <w:pPr>
            <w:pStyle w:val="368EE936ADBA4BBBA0424262DBAB4E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B0FE0C176941F89CCFA3E02481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55C7-8DAB-42F0-B092-A7178055056D}"/>
      </w:docPartPr>
      <w:docPartBody>
        <w:p w:rsidR="00000000" w:rsidRDefault="00C10BB6">
          <w:pPr>
            <w:pStyle w:val="DCB0FE0C176941F89CCFA3E024814B5D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F7B5A519C8CD4DEFAE3FD39433D5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44AC-F5FD-47AF-92BD-20B423806B6F}"/>
      </w:docPartPr>
      <w:docPartBody>
        <w:p w:rsidR="00000000" w:rsidRDefault="00C10BB6">
          <w:pPr>
            <w:pStyle w:val="F7B5A519C8CD4DEFAE3FD39433D524FF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A56A29E4EF1742C8A7D7268DB911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35EB-488F-4931-A1D7-547648668C12}"/>
      </w:docPartPr>
      <w:docPartBody>
        <w:p w:rsidR="00000000" w:rsidRDefault="00C10BB6">
          <w:pPr>
            <w:pStyle w:val="A56A29E4EF1742C8A7D7268DB9110B92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354A5742C01548448729E9046CAB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E7AB-F63B-40FC-A15A-8576006E21C1}"/>
      </w:docPartPr>
      <w:docPartBody>
        <w:p w:rsidR="00000000" w:rsidRDefault="008A2AB9">
          <w:pPr>
            <w:pStyle w:val="354A5742C01548448729E9046CABED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CD31684C384DCA848ECE05862A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10C2-D142-43BA-AD47-AA9E28E2B321}"/>
      </w:docPartPr>
      <w:docPartBody>
        <w:p w:rsidR="00000000" w:rsidRDefault="008A2AB9">
          <w:pPr>
            <w:pStyle w:val="82CD31684C384DCA848ECE05862A02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B275FF670C847F29B4449F5E036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7A46-9E39-44AB-A57F-2C456EA5A3B0}"/>
      </w:docPartPr>
      <w:docPartBody>
        <w:p w:rsidR="00000000" w:rsidRDefault="008A2AB9">
          <w:pPr>
            <w:pStyle w:val="BB275FF670C847F29B4449F5E03649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67685AF07A4FFCA4319DF5E470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74F2-6D77-4D22-BDD6-147B19940C7E}"/>
      </w:docPartPr>
      <w:docPartBody>
        <w:p w:rsidR="00000000" w:rsidRDefault="008A2AB9">
          <w:pPr>
            <w:pStyle w:val="3A67685AF07A4FFCA4319DF5E4706A64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0FE1A4D7DACA463AADC624DDE3288A37">
    <w:name w:val="0FE1A4D7DACA463AADC624DDE3288A37"/>
  </w:style>
  <w:style w:type="paragraph" w:customStyle="1" w:styleId="E40B566B77A84FC9B0C62D1FEA500865">
    <w:name w:val="E40B566B77A84FC9B0C62D1FEA500865"/>
  </w:style>
  <w:style w:type="paragraph" w:customStyle="1" w:styleId="6C22E6BFE30142EC9600FC493467FF30">
    <w:name w:val="6C22E6BFE30142EC9600FC493467FF30"/>
  </w:style>
  <w:style w:type="paragraph" w:customStyle="1" w:styleId="47605BA7766F487795E3B506E6AC2093">
    <w:name w:val="47605BA7766F487795E3B506E6AC2093"/>
  </w:style>
  <w:style w:type="paragraph" w:customStyle="1" w:styleId="1174CB0932654CE6A4DAC81A7964C464">
    <w:name w:val="1174CB0932654CE6A4DAC81A7964C464"/>
  </w:style>
  <w:style w:type="paragraph" w:customStyle="1" w:styleId="2E1ED91783A54EDD946965315082CBD1">
    <w:name w:val="2E1ED91783A54EDD946965315082CBD1"/>
  </w:style>
  <w:style w:type="paragraph" w:customStyle="1" w:styleId="DFCADB8661AF4BCA88EC26B858F51219">
    <w:name w:val="DFCADB8661AF4BCA88EC26B858F51219"/>
  </w:style>
  <w:style w:type="paragraph" w:customStyle="1" w:styleId="5A9BF0DB897F4E7ABC72BC317B9C0277">
    <w:name w:val="5A9BF0DB897F4E7ABC72BC317B9C0277"/>
  </w:style>
  <w:style w:type="paragraph" w:customStyle="1" w:styleId="F61C2B4FBDDA418DAADD1A5921BC3CE7">
    <w:name w:val="F61C2B4FBDDA418DAADD1A5921BC3CE7"/>
  </w:style>
  <w:style w:type="paragraph" w:customStyle="1" w:styleId="1FC3E819B6674EC3A74D06B41FC0EB46">
    <w:name w:val="1FC3E819B6674EC3A74D06B41FC0EB46"/>
  </w:style>
  <w:style w:type="paragraph" w:customStyle="1" w:styleId="490F2DB3926643B08690144611062AF4">
    <w:name w:val="490F2DB3926643B08690144611062AF4"/>
  </w:style>
  <w:style w:type="paragraph" w:customStyle="1" w:styleId="F9B52AA080844EAA8083ADD12C1A52C4">
    <w:name w:val="F9B52AA080844EAA8083ADD12C1A52C4"/>
  </w:style>
  <w:style w:type="paragraph" w:customStyle="1" w:styleId="D819BD24D10C433DBE14123E7DE3EB27">
    <w:name w:val="D819BD24D10C433DBE14123E7DE3EB27"/>
  </w:style>
  <w:style w:type="paragraph" w:customStyle="1" w:styleId="6716B01146404A5583367569EC87F46C">
    <w:name w:val="6716B01146404A5583367569EC87F46C"/>
  </w:style>
  <w:style w:type="paragraph" w:customStyle="1" w:styleId="41570116728145C59640C7ACDAF4893C">
    <w:name w:val="41570116728145C59640C7ACDAF4893C"/>
  </w:style>
  <w:style w:type="paragraph" w:customStyle="1" w:styleId="43E9FB4C4B834D089E2D8F76C8CCA0E5">
    <w:name w:val="43E9FB4C4B834D089E2D8F76C8CCA0E5"/>
  </w:style>
  <w:style w:type="paragraph" w:customStyle="1" w:styleId="9A726EE86EA24F72B173154CF8E0D26B">
    <w:name w:val="9A726EE86EA24F72B173154CF8E0D26B"/>
  </w:style>
  <w:style w:type="paragraph" w:customStyle="1" w:styleId="3BEB05E215AD4ADA870AB7994AF8CECB">
    <w:name w:val="3BEB05E215AD4ADA870AB7994AF8CECB"/>
  </w:style>
  <w:style w:type="paragraph" w:customStyle="1" w:styleId="FE705D1794E14F36984540BE88452635">
    <w:name w:val="FE705D1794E14F36984540BE88452635"/>
  </w:style>
  <w:style w:type="paragraph" w:customStyle="1" w:styleId="4E2A161124104820877C0A8408E4308C">
    <w:name w:val="4E2A161124104820877C0A8408E4308C"/>
  </w:style>
  <w:style w:type="paragraph" w:customStyle="1" w:styleId="7C2C58898DFB4273BAF4A89D2E9C17EE">
    <w:name w:val="7C2C58898DFB4273BAF4A89D2E9C17EE"/>
  </w:style>
  <w:style w:type="paragraph" w:customStyle="1" w:styleId="B629B220960E453E98B04B05187C9EB0">
    <w:name w:val="B629B220960E453E98B04B05187C9EB0"/>
  </w:style>
  <w:style w:type="paragraph" w:customStyle="1" w:styleId="5ABD86E3E55A4AE1BEEF90E80D4F73EA">
    <w:name w:val="5ABD86E3E55A4AE1BEEF90E80D4F73EA"/>
  </w:style>
  <w:style w:type="paragraph" w:customStyle="1" w:styleId="A4B3A93CF1C14CB1BF9B04CD49FB17C3">
    <w:name w:val="A4B3A93CF1C14CB1BF9B04CD49FB17C3"/>
  </w:style>
  <w:style w:type="paragraph" w:customStyle="1" w:styleId="8B059841564E4EA79CD3F01A43F65240">
    <w:name w:val="8B059841564E4EA79CD3F01A43F65240"/>
  </w:style>
  <w:style w:type="paragraph" w:customStyle="1" w:styleId="F0ECA2EDF71B42478499C8A073DBCE5A">
    <w:name w:val="F0ECA2EDF71B42478499C8A073DBCE5A"/>
  </w:style>
  <w:style w:type="paragraph" w:customStyle="1" w:styleId="473B4667F8144B80832960F34C746C2D">
    <w:name w:val="473B4667F8144B80832960F34C746C2D"/>
  </w:style>
  <w:style w:type="paragraph" w:customStyle="1" w:styleId="CA38EAD384C34ABAB67F81FC727EAADC">
    <w:name w:val="CA38EAD384C34ABAB67F81FC727EAADC"/>
  </w:style>
  <w:style w:type="paragraph" w:customStyle="1" w:styleId="B9AA801F10D64B3F85AECBC539E3F633">
    <w:name w:val="B9AA801F10D64B3F85AECBC539E3F633"/>
  </w:style>
  <w:style w:type="paragraph" w:customStyle="1" w:styleId="D8B97896967F43F592D50E617119D331">
    <w:name w:val="D8B97896967F43F592D50E617119D331"/>
  </w:style>
  <w:style w:type="paragraph" w:customStyle="1" w:styleId="6E70D79A3CC9481E929968BB2BE69BFD">
    <w:name w:val="6E70D79A3CC9481E929968BB2BE69BFD"/>
  </w:style>
  <w:style w:type="paragraph" w:customStyle="1" w:styleId="AF835DD84F7B494D8377EFD00F7B4F75">
    <w:name w:val="AF835DD84F7B494D8377EFD00F7B4F75"/>
  </w:style>
  <w:style w:type="paragraph" w:customStyle="1" w:styleId="1142D0C9E3FB4CADA3D4BBF848403507">
    <w:name w:val="1142D0C9E3FB4CADA3D4BBF848403507"/>
  </w:style>
  <w:style w:type="paragraph" w:customStyle="1" w:styleId="AF21A4D6B80A402AB89DAD457F75E958">
    <w:name w:val="AF21A4D6B80A402AB89DAD457F75E958"/>
  </w:style>
  <w:style w:type="paragraph" w:customStyle="1" w:styleId="53174A1A95FE4E7D974210BB6C774891">
    <w:name w:val="53174A1A95FE4E7D974210BB6C774891"/>
  </w:style>
  <w:style w:type="paragraph" w:customStyle="1" w:styleId="DB98223AAEF441F7A36C751E52AC99AF">
    <w:name w:val="DB98223AAEF441F7A36C751E52AC99AF"/>
  </w:style>
  <w:style w:type="paragraph" w:customStyle="1" w:styleId="912E4DA1AB0843B1965C80A80003B715">
    <w:name w:val="912E4DA1AB0843B1965C80A80003B715"/>
  </w:style>
  <w:style w:type="paragraph" w:customStyle="1" w:styleId="28A67B5CC54E4B40B24A9271AC0C7430">
    <w:name w:val="28A67B5CC54E4B40B24A9271AC0C7430"/>
  </w:style>
  <w:style w:type="paragraph" w:customStyle="1" w:styleId="E918C962229E4ACEA57144077DB91E16">
    <w:name w:val="E918C962229E4ACEA57144077DB91E16"/>
  </w:style>
  <w:style w:type="paragraph" w:customStyle="1" w:styleId="817E8F056DFD4C73953A8558A8FC7CCF">
    <w:name w:val="817E8F056DFD4C73953A8558A8FC7CCF"/>
  </w:style>
  <w:style w:type="paragraph" w:customStyle="1" w:styleId="ECA75E18E3F74E5CBDC202C43CF57AF8">
    <w:name w:val="ECA75E18E3F74E5CBDC202C43CF57AF8"/>
  </w:style>
  <w:style w:type="paragraph" w:customStyle="1" w:styleId="91C57C37F6AC4D6FB91A368EBD7A1754">
    <w:name w:val="91C57C37F6AC4D6FB91A368EBD7A1754"/>
  </w:style>
  <w:style w:type="paragraph" w:customStyle="1" w:styleId="7ABEE240357E406EB5040D7D36A1F3AD">
    <w:name w:val="7ABEE240357E406EB5040D7D36A1F3AD"/>
  </w:style>
  <w:style w:type="paragraph" w:customStyle="1" w:styleId="2C2D078C38554534B1F953D8B41F219C">
    <w:name w:val="2C2D078C38554534B1F953D8B41F219C"/>
  </w:style>
  <w:style w:type="paragraph" w:customStyle="1" w:styleId="B5492D684CEC41008CFF1D7BFAA4B3B5">
    <w:name w:val="B5492D684CEC41008CFF1D7BFAA4B3B5"/>
  </w:style>
  <w:style w:type="paragraph" w:customStyle="1" w:styleId="C267ABF52F5F42E8B6CDD4B69D0A0D7F">
    <w:name w:val="C267ABF52F5F42E8B6CDD4B69D0A0D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F05721E876479AA7E48D39CF540F34">
    <w:name w:val="08F05721E876479AA7E48D39CF540F34"/>
  </w:style>
  <w:style w:type="paragraph" w:customStyle="1" w:styleId="B29C2C6B60DA408F8FC36D7EE9E18FD8">
    <w:name w:val="B29C2C6B60DA408F8FC36D7EE9E18FD8"/>
  </w:style>
  <w:style w:type="paragraph" w:customStyle="1" w:styleId="CB66C9ACEE5540928F31D50A4BA31B44">
    <w:name w:val="CB66C9ACEE5540928F31D50A4BA31B44"/>
  </w:style>
  <w:style w:type="paragraph" w:customStyle="1" w:styleId="FD969832F16F483B986BA29214276616">
    <w:name w:val="FD969832F16F483B986BA29214276616"/>
  </w:style>
  <w:style w:type="paragraph" w:customStyle="1" w:styleId="3D72D179468242E183656D723B5775FA">
    <w:name w:val="3D72D179468242E183656D723B5775FA"/>
  </w:style>
  <w:style w:type="paragraph" w:customStyle="1" w:styleId="37A6D4313FEC47D2908A2F59E93C4FB9">
    <w:name w:val="37A6D4313FEC47D2908A2F59E93C4FB9"/>
  </w:style>
  <w:style w:type="paragraph" w:customStyle="1" w:styleId="01901E107718455781EA0821378045FF">
    <w:name w:val="01901E107718455781EA0821378045FF"/>
  </w:style>
  <w:style w:type="paragraph" w:customStyle="1" w:styleId="3AB61CA20F0A4410A88BFCC2D74DA83E">
    <w:name w:val="3AB61CA20F0A4410A88BFCC2D74DA83E"/>
  </w:style>
  <w:style w:type="paragraph" w:customStyle="1" w:styleId="23C1B14287544DCDB7CD2FFA954C0035">
    <w:name w:val="23C1B14287544DCDB7CD2FFA954C0035"/>
  </w:style>
  <w:style w:type="paragraph" w:customStyle="1" w:styleId="9CA981FCD38A4449A8BCAB7A9A6C3F92">
    <w:name w:val="9CA981FCD38A4449A8BCAB7A9A6C3F92"/>
  </w:style>
  <w:style w:type="paragraph" w:customStyle="1" w:styleId="F664C55A0AEA4ED6A2E4C26887E531EA">
    <w:name w:val="F664C55A0AEA4ED6A2E4C26887E531EA"/>
  </w:style>
  <w:style w:type="paragraph" w:customStyle="1" w:styleId="B66495215906455BB9CD7B1A8E944A02">
    <w:name w:val="B66495215906455BB9CD7B1A8E944A02"/>
  </w:style>
  <w:style w:type="paragraph" w:customStyle="1" w:styleId="900AC982857F45DCBE806C47BB9266DC">
    <w:name w:val="900AC982857F45DCBE806C47BB9266DC"/>
  </w:style>
  <w:style w:type="paragraph" w:customStyle="1" w:styleId="6FFC2E353BCF4AE49547FE3792C06881">
    <w:name w:val="6FFC2E353BCF4AE49547FE3792C06881"/>
  </w:style>
  <w:style w:type="paragraph" w:customStyle="1" w:styleId="34271D88E88B40F5961D91B2F7BBC20F">
    <w:name w:val="34271D88E88B40F5961D91B2F7BBC20F"/>
  </w:style>
  <w:style w:type="paragraph" w:customStyle="1" w:styleId="437F23EF9545478183A63D05BC222F4A">
    <w:name w:val="437F23EF9545478183A63D05BC222F4A"/>
  </w:style>
  <w:style w:type="paragraph" w:customStyle="1" w:styleId="252F37A6587E4705B855555B6571CBA2">
    <w:name w:val="252F37A6587E4705B855555B6571CBA2"/>
  </w:style>
  <w:style w:type="paragraph" w:customStyle="1" w:styleId="57DEE5B4DC65428DABC26A4A91272C69">
    <w:name w:val="57DEE5B4DC65428DABC26A4A91272C69"/>
  </w:style>
  <w:style w:type="paragraph" w:customStyle="1" w:styleId="E58343C1FECF454697AB9DC396865E4A">
    <w:name w:val="E58343C1FECF454697AB9DC396865E4A"/>
  </w:style>
  <w:style w:type="paragraph" w:customStyle="1" w:styleId="D7BB5519A2B04FC8951364ED821296AF">
    <w:name w:val="D7BB5519A2B04FC8951364ED821296AF"/>
  </w:style>
  <w:style w:type="paragraph" w:customStyle="1" w:styleId="856D582E3D744518AA682B20F9C6A993">
    <w:name w:val="856D582E3D744518AA682B20F9C6A993"/>
  </w:style>
  <w:style w:type="paragraph" w:customStyle="1" w:styleId="C3B96640233B44868303B3A301BE3050">
    <w:name w:val="C3B96640233B44868303B3A301BE3050"/>
  </w:style>
  <w:style w:type="paragraph" w:customStyle="1" w:styleId="CF391CE15C624A9B9AFFFB61B8DCED59">
    <w:name w:val="CF391CE15C624A9B9AFFFB61B8DCED59"/>
  </w:style>
  <w:style w:type="paragraph" w:customStyle="1" w:styleId="95513B57AA884FD881AB0F2DEEA87394">
    <w:name w:val="95513B57AA884FD881AB0F2DEEA87394"/>
  </w:style>
  <w:style w:type="paragraph" w:customStyle="1" w:styleId="E3F63EBB95E44E3999A166F4AACF272D">
    <w:name w:val="E3F63EBB95E44E3999A166F4AACF272D"/>
  </w:style>
  <w:style w:type="paragraph" w:customStyle="1" w:styleId="707CA8A4F24E45F986B0F337BFAB9D8F">
    <w:name w:val="707CA8A4F24E45F986B0F337BFAB9D8F"/>
  </w:style>
  <w:style w:type="paragraph" w:customStyle="1" w:styleId="A4BFC45102414A53B0CBE856AFDF67F3">
    <w:name w:val="A4BFC45102414A53B0CBE856AFDF67F3"/>
  </w:style>
  <w:style w:type="paragraph" w:customStyle="1" w:styleId="00C36166B18E4A0DA43C5959C9EEDA9C">
    <w:name w:val="00C36166B18E4A0DA43C5959C9EEDA9C"/>
  </w:style>
  <w:style w:type="paragraph" w:customStyle="1" w:styleId="F1C718C57DE240578D30C0FF1A7AFEC8">
    <w:name w:val="F1C718C57DE240578D30C0FF1A7AFEC8"/>
  </w:style>
  <w:style w:type="paragraph" w:customStyle="1" w:styleId="6FF4BE7EA8C34C569E626E17B7C2590D">
    <w:name w:val="6FF4BE7EA8C34C569E626E17B7C2590D"/>
  </w:style>
  <w:style w:type="paragraph" w:customStyle="1" w:styleId="87A4B49951DD40A99C49E09F661562EB">
    <w:name w:val="87A4B49951DD40A99C49E09F661562EB"/>
  </w:style>
  <w:style w:type="paragraph" w:customStyle="1" w:styleId="A7556132790A414EA79DA6C3EBF63CDE">
    <w:name w:val="A7556132790A414EA79DA6C3EBF63CDE"/>
  </w:style>
  <w:style w:type="paragraph" w:customStyle="1" w:styleId="ED84A91557BD474DA9138A94AE586903">
    <w:name w:val="ED84A91557BD474DA9138A94AE586903"/>
  </w:style>
  <w:style w:type="paragraph" w:customStyle="1" w:styleId="9DC0410011134431946E18664B67CB95">
    <w:name w:val="9DC0410011134431946E18664B67CB95"/>
  </w:style>
  <w:style w:type="paragraph" w:customStyle="1" w:styleId="24CF76B4F3EB4B9AB275823BDC8FA478">
    <w:name w:val="24CF76B4F3EB4B9AB275823BDC8FA478"/>
  </w:style>
  <w:style w:type="paragraph" w:customStyle="1" w:styleId="D081FB968C234EEE865FB57B3899F52B">
    <w:name w:val="D081FB968C234EEE865FB57B3899F52B"/>
  </w:style>
  <w:style w:type="paragraph" w:customStyle="1" w:styleId="1FFF86D602254827B2F0E3527C45BBC4">
    <w:name w:val="1FFF86D602254827B2F0E3527C45BBC4"/>
  </w:style>
  <w:style w:type="paragraph" w:customStyle="1" w:styleId="038047EE30CF46148B9EB281DBF8D409">
    <w:name w:val="038047EE30CF46148B9EB281DBF8D409"/>
  </w:style>
  <w:style w:type="paragraph" w:customStyle="1" w:styleId="D17213EBD1894A1AAA1B6330FF9A0BF5">
    <w:name w:val="D17213EBD1894A1AAA1B6330FF9A0BF5"/>
  </w:style>
  <w:style w:type="paragraph" w:customStyle="1" w:styleId="C4D675089B704BEB84F2512A2F0C3097">
    <w:name w:val="C4D675089B704BEB84F2512A2F0C3097"/>
  </w:style>
  <w:style w:type="paragraph" w:customStyle="1" w:styleId="BDC94BDC9E914718A529696969924487">
    <w:name w:val="BDC94BDC9E914718A529696969924487"/>
  </w:style>
  <w:style w:type="paragraph" w:customStyle="1" w:styleId="52664FB9BF8E42269CAB78F3CF5F41FA">
    <w:name w:val="52664FB9BF8E42269CAB78F3CF5F41FA"/>
  </w:style>
  <w:style w:type="paragraph" w:customStyle="1" w:styleId="342A84F96214406BA17AD61E01C2F7F9">
    <w:name w:val="342A84F96214406BA17AD61E01C2F7F9"/>
  </w:style>
  <w:style w:type="paragraph" w:customStyle="1" w:styleId="3979A686AB1F4A40A38CB700C3EADD5E">
    <w:name w:val="3979A686AB1F4A40A38CB700C3EADD5E"/>
  </w:style>
  <w:style w:type="paragraph" w:customStyle="1" w:styleId="F62C3270EC6C437B95AA082CED8284EF">
    <w:name w:val="F62C3270EC6C437B95AA082CED8284EF"/>
  </w:style>
  <w:style w:type="paragraph" w:customStyle="1" w:styleId="D8CDEDC2880E42C9BB44A38003CF75A6">
    <w:name w:val="D8CDEDC2880E42C9BB44A38003CF75A6"/>
  </w:style>
  <w:style w:type="paragraph" w:customStyle="1" w:styleId="3ADE4F3A744A43F0B8E2109A4C1406CC">
    <w:name w:val="3ADE4F3A744A43F0B8E2109A4C1406CC"/>
  </w:style>
  <w:style w:type="paragraph" w:customStyle="1" w:styleId="E9968A80345349288C889A4093EE5DC6">
    <w:name w:val="E9968A80345349288C889A4093EE5DC6"/>
  </w:style>
  <w:style w:type="paragraph" w:customStyle="1" w:styleId="E0171DE3801541798508008958B1229B">
    <w:name w:val="E0171DE3801541798508008958B1229B"/>
  </w:style>
  <w:style w:type="paragraph" w:customStyle="1" w:styleId="1D4922D6510C4D43BC923C978D9259D8">
    <w:name w:val="1D4922D6510C4D43BC923C978D9259D8"/>
  </w:style>
  <w:style w:type="paragraph" w:customStyle="1" w:styleId="AA0327F90BBE4D119285DB0B3833D12B">
    <w:name w:val="AA0327F90BBE4D119285DB0B3833D12B"/>
  </w:style>
  <w:style w:type="paragraph" w:customStyle="1" w:styleId="BC9EC15BC72B478890595D01CEA7DD1F">
    <w:name w:val="BC9EC15BC72B478890595D01CEA7DD1F"/>
  </w:style>
  <w:style w:type="paragraph" w:customStyle="1" w:styleId="786BD22E9CB6481F955D87AB79370656">
    <w:name w:val="786BD22E9CB6481F955D87AB79370656"/>
  </w:style>
  <w:style w:type="paragraph" w:customStyle="1" w:styleId="BB6CDF7237CB4597BC6DFC39BF8C8496">
    <w:name w:val="BB6CDF7237CB4597BC6DFC39BF8C8496"/>
  </w:style>
  <w:style w:type="paragraph" w:customStyle="1" w:styleId="304F95CE1E50495DA8B3035257CF6617">
    <w:name w:val="304F95CE1E50495DA8B3035257CF6617"/>
  </w:style>
  <w:style w:type="paragraph" w:customStyle="1" w:styleId="3FA1E05742BD44659524018FE320BD68">
    <w:name w:val="3FA1E05742BD44659524018FE320BD68"/>
  </w:style>
  <w:style w:type="paragraph" w:customStyle="1" w:styleId="ED98FAA46B964F5AB55DF97BE03C0E60">
    <w:name w:val="ED98FAA46B964F5AB55DF97BE03C0E60"/>
  </w:style>
  <w:style w:type="paragraph" w:customStyle="1" w:styleId="BF528C0598BB49F5854155BD30E4B610">
    <w:name w:val="BF528C0598BB49F5854155BD30E4B610"/>
  </w:style>
  <w:style w:type="paragraph" w:customStyle="1" w:styleId="1279C687BEF64630961E9CCDE9FAAC10">
    <w:name w:val="1279C687BEF64630961E9CCDE9FAAC10"/>
  </w:style>
  <w:style w:type="paragraph" w:customStyle="1" w:styleId="FAAF47F594D24907BE1D2C6EF50D2E64">
    <w:name w:val="FAAF47F594D24907BE1D2C6EF50D2E64"/>
  </w:style>
  <w:style w:type="paragraph" w:customStyle="1" w:styleId="EDF318B843664E129F6D1365F0B3693D">
    <w:name w:val="EDF318B843664E129F6D1365F0B3693D"/>
  </w:style>
  <w:style w:type="paragraph" w:customStyle="1" w:styleId="EE88887C62E04AB5A4A3CA15AB6DD046">
    <w:name w:val="EE88887C62E04AB5A4A3CA15AB6DD046"/>
  </w:style>
  <w:style w:type="paragraph" w:customStyle="1" w:styleId="64ED4D55DF8142C6AA5FA73625187C15">
    <w:name w:val="64ED4D55DF8142C6AA5FA73625187C15"/>
  </w:style>
  <w:style w:type="paragraph" w:customStyle="1" w:styleId="36E44A78179D46D6899BBCC84D725DAD">
    <w:name w:val="36E44A78179D46D6899BBCC84D725DAD"/>
  </w:style>
  <w:style w:type="paragraph" w:customStyle="1" w:styleId="A2EC73542B634DC999D74F635F5DC2B5">
    <w:name w:val="A2EC73542B634DC999D74F635F5DC2B5"/>
  </w:style>
  <w:style w:type="paragraph" w:customStyle="1" w:styleId="373E00680D5E434DAC8BE4E0C91D0506">
    <w:name w:val="373E00680D5E434DAC8BE4E0C91D0506"/>
  </w:style>
  <w:style w:type="paragraph" w:customStyle="1" w:styleId="6BF064F3EB3540B08826963F91AA3F7A">
    <w:name w:val="6BF064F3EB3540B08826963F91AA3F7A"/>
  </w:style>
  <w:style w:type="paragraph" w:customStyle="1" w:styleId="0DCBC0A5BD634B47B9BA1B5CD1748FCD">
    <w:name w:val="0DCBC0A5BD634B47B9BA1B5CD1748FCD"/>
  </w:style>
  <w:style w:type="paragraph" w:customStyle="1" w:styleId="9A7A3793DF5A4DB080FC9C3680EBDBBA">
    <w:name w:val="9A7A3793DF5A4DB080FC9C3680EBDBBA"/>
  </w:style>
  <w:style w:type="paragraph" w:customStyle="1" w:styleId="0C13CF78AE3A4FB28DD32C0B7DDB9F4A">
    <w:name w:val="0C13CF78AE3A4FB28DD32C0B7DDB9F4A"/>
  </w:style>
  <w:style w:type="paragraph" w:customStyle="1" w:styleId="CB5D630E60714FF5B68F846D31117485">
    <w:name w:val="CB5D630E60714FF5B68F846D31117485"/>
  </w:style>
  <w:style w:type="paragraph" w:customStyle="1" w:styleId="D9130A03A09F4B27912155434BF0202B">
    <w:name w:val="D9130A03A09F4B27912155434BF0202B"/>
  </w:style>
  <w:style w:type="paragraph" w:customStyle="1" w:styleId="E787F10F60C84BC592805FF78864B68A">
    <w:name w:val="E787F10F60C84BC592805FF78864B68A"/>
  </w:style>
  <w:style w:type="paragraph" w:customStyle="1" w:styleId="DCDA12C34155472390A0B90C0DA2EE2C">
    <w:name w:val="DCDA12C34155472390A0B90C0DA2EE2C"/>
  </w:style>
  <w:style w:type="paragraph" w:customStyle="1" w:styleId="956BCABD23B64D74A50F4D7480F9B40E">
    <w:name w:val="956BCABD23B64D74A50F4D7480F9B40E"/>
  </w:style>
  <w:style w:type="paragraph" w:customStyle="1" w:styleId="1EB984B9C2934959B3DFF4D56EFB79B8">
    <w:name w:val="1EB984B9C2934959B3DFF4D56EFB79B8"/>
  </w:style>
  <w:style w:type="paragraph" w:customStyle="1" w:styleId="06F39E2995CF411390BC322D6E3590ED">
    <w:name w:val="06F39E2995CF411390BC322D6E3590ED"/>
  </w:style>
  <w:style w:type="paragraph" w:customStyle="1" w:styleId="4562D473ED204CA8B924BD77806354B7">
    <w:name w:val="4562D473ED204CA8B924BD77806354B7"/>
  </w:style>
  <w:style w:type="paragraph" w:customStyle="1" w:styleId="9FD0DE56FC9A4192A34E30CB49A5D7B2">
    <w:name w:val="9FD0DE56FC9A4192A34E30CB49A5D7B2"/>
  </w:style>
  <w:style w:type="paragraph" w:customStyle="1" w:styleId="3136ED5734D14B1CB1FF2BD92DF232D3">
    <w:name w:val="3136ED5734D14B1CB1FF2BD92DF232D3"/>
  </w:style>
  <w:style w:type="paragraph" w:customStyle="1" w:styleId="B724BA61ED1E4414853A781DBAA189B6">
    <w:name w:val="B724BA61ED1E4414853A781DBAA189B6"/>
  </w:style>
  <w:style w:type="paragraph" w:customStyle="1" w:styleId="2D74902E246441998C2AFBCF52D1577E">
    <w:name w:val="2D74902E246441998C2AFBCF52D1577E"/>
  </w:style>
  <w:style w:type="paragraph" w:customStyle="1" w:styleId="5B6595E6651F4073A3A619AEA8020810">
    <w:name w:val="5B6595E6651F4073A3A619AEA8020810"/>
  </w:style>
  <w:style w:type="paragraph" w:customStyle="1" w:styleId="1DF348A92FA247B6BD869C437F0D6792">
    <w:name w:val="1DF348A92FA247B6BD869C437F0D6792"/>
  </w:style>
  <w:style w:type="paragraph" w:customStyle="1" w:styleId="61CD595CD72B40EF8E3159B66C4D560C">
    <w:name w:val="61CD595CD72B40EF8E3159B66C4D560C"/>
  </w:style>
  <w:style w:type="paragraph" w:customStyle="1" w:styleId="116954E662284F35A5F4D4E60572A919">
    <w:name w:val="116954E662284F35A5F4D4E60572A919"/>
  </w:style>
  <w:style w:type="paragraph" w:customStyle="1" w:styleId="40A9368DD5B24AD39C3209C51F24492E">
    <w:name w:val="40A9368DD5B24AD39C3209C51F24492E"/>
  </w:style>
  <w:style w:type="paragraph" w:customStyle="1" w:styleId="9B3C693CDAE941538B606583D90C4235">
    <w:name w:val="9B3C693CDAE941538B606583D90C4235"/>
  </w:style>
  <w:style w:type="paragraph" w:customStyle="1" w:styleId="1986D350F77F42629F2396F0F365B948">
    <w:name w:val="1986D350F77F42629F2396F0F365B948"/>
  </w:style>
  <w:style w:type="paragraph" w:customStyle="1" w:styleId="7B1E860200B547ABA181498C1F7C7626">
    <w:name w:val="7B1E860200B547ABA181498C1F7C7626"/>
  </w:style>
  <w:style w:type="paragraph" w:customStyle="1" w:styleId="A77389E03E484A51A3BDE3F5DD69926D">
    <w:name w:val="A77389E03E484A51A3BDE3F5DD69926D"/>
  </w:style>
  <w:style w:type="paragraph" w:customStyle="1" w:styleId="0BDEFBC00D824F7A8CF7D427803A507E">
    <w:name w:val="0BDEFBC00D824F7A8CF7D427803A507E"/>
  </w:style>
  <w:style w:type="paragraph" w:customStyle="1" w:styleId="722451D3037847E584490AFFC39C8957">
    <w:name w:val="722451D3037847E584490AFFC39C8957"/>
  </w:style>
  <w:style w:type="paragraph" w:customStyle="1" w:styleId="D21ACDEC77554D9C9B33A8689E85708A">
    <w:name w:val="D21ACDEC77554D9C9B33A8689E85708A"/>
  </w:style>
  <w:style w:type="paragraph" w:customStyle="1" w:styleId="82D0D7A2BBD24A95A5621BC127DB121D">
    <w:name w:val="82D0D7A2BBD24A95A5621BC127DB121D"/>
  </w:style>
  <w:style w:type="paragraph" w:customStyle="1" w:styleId="FE8E51AF5EAF458B874FF37E4A54FC61">
    <w:name w:val="FE8E51AF5EAF458B874FF37E4A54FC61"/>
  </w:style>
  <w:style w:type="paragraph" w:customStyle="1" w:styleId="45873FBA5B7F4D348CA8B89BDE325A48">
    <w:name w:val="45873FBA5B7F4D348CA8B89BDE325A48"/>
  </w:style>
  <w:style w:type="paragraph" w:customStyle="1" w:styleId="470A9DD5A17F48FB94C9ED468068EC5B">
    <w:name w:val="470A9DD5A17F48FB94C9ED468068EC5B"/>
  </w:style>
  <w:style w:type="paragraph" w:customStyle="1" w:styleId="BBA617E14D8845919E8AC1C11F83B0D2">
    <w:name w:val="BBA617E14D8845919E8AC1C11F83B0D2"/>
  </w:style>
  <w:style w:type="paragraph" w:customStyle="1" w:styleId="0CD2F1C39F53441CAB17F7CBBFAC827C">
    <w:name w:val="0CD2F1C39F53441CAB17F7CBBFAC827C"/>
  </w:style>
  <w:style w:type="paragraph" w:customStyle="1" w:styleId="1AF4B8EA80C14E8EB9512BC06385A138">
    <w:name w:val="1AF4B8EA80C14E8EB9512BC06385A138"/>
  </w:style>
  <w:style w:type="paragraph" w:customStyle="1" w:styleId="82A9BBC5F6344741B2A6907C9A7260F7">
    <w:name w:val="82A9BBC5F6344741B2A6907C9A7260F7"/>
  </w:style>
  <w:style w:type="paragraph" w:customStyle="1" w:styleId="2B4EE2A982EB41E5B05FA434D88BEF7D">
    <w:name w:val="2B4EE2A982EB41E5B05FA434D88BEF7D"/>
  </w:style>
  <w:style w:type="paragraph" w:customStyle="1" w:styleId="01F233EE91684E6C91C0BAEF980B0E72">
    <w:name w:val="01F233EE91684E6C91C0BAEF980B0E72"/>
  </w:style>
  <w:style w:type="paragraph" w:customStyle="1" w:styleId="BE01DDE3DEAC4D9EA8DB99A67008C337">
    <w:name w:val="BE01DDE3DEAC4D9EA8DB99A67008C337"/>
  </w:style>
  <w:style w:type="paragraph" w:customStyle="1" w:styleId="9D643FBBFBAE4BDCBA0240D341DA25B0">
    <w:name w:val="9D643FBBFBAE4BDCBA0240D341DA25B0"/>
  </w:style>
  <w:style w:type="paragraph" w:customStyle="1" w:styleId="5FB01BA4D7EC450E8C79AA2732DD2030">
    <w:name w:val="5FB01BA4D7EC450E8C79AA2732DD2030"/>
  </w:style>
  <w:style w:type="paragraph" w:customStyle="1" w:styleId="E7D1B9B16A004311BCC4A94E0E6294B7">
    <w:name w:val="E7D1B9B16A004311BCC4A94E0E6294B7"/>
  </w:style>
  <w:style w:type="paragraph" w:customStyle="1" w:styleId="345176B50308464EBEA70168618E8A82">
    <w:name w:val="345176B50308464EBEA70168618E8A82"/>
  </w:style>
  <w:style w:type="paragraph" w:customStyle="1" w:styleId="C928DE04DEBC470582AEBCD3E9D19809">
    <w:name w:val="C928DE04DEBC470582AEBCD3E9D19809"/>
  </w:style>
  <w:style w:type="paragraph" w:customStyle="1" w:styleId="76469C2464DF470280C07848C0159C73">
    <w:name w:val="76469C2464DF470280C07848C0159C73"/>
  </w:style>
  <w:style w:type="paragraph" w:customStyle="1" w:styleId="B7CB7D8EA47D413EAE2A52B4DBB781A4">
    <w:name w:val="B7CB7D8EA47D413EAE2A52B4DBB781A4"/>
  </w:style>
  <w:style w:type="paragraph" w:customStyle="1" w:styleId="0D543D1C3F0243E8BA1BDD6213D5912A">
    <w:name w:val="0D543D1C3F0243E8BA1BDD6213D5912A"/>
  </w:style>
  <w:style w:type="paragraph" w:customStyle="1" w:styleId="EC0C31E183614A769EE88CE91D54DE51">
    <w:name w:val="EC0C31E183614A769EE88CE91D54DE51"/>
  </w:style>
  <w:style w:type="paragraph" w:customStyle="1" w:styleId="AA25284AB0524EE09F929879FD934D1E">
    <w:name w:val="AA25284AB0524EE09F929879FD934D1E"/>
  </w:style>
  <w:style w:type="paragraph" w:customStyle="1" w:styleId="DAE1DDCA4C0A410C8B1BDFFFE860CD45">
    <w:name w:val="DAE1DDCA4C0A410C8B1BDFFFE860CD45"/>
  </w:style>
  <w:style w:type="paragraph" w:customStyle="1" w:styleId="224D3DAFF4754C1DB1F702887BA3F677">
    <w:name w:val="224D3DAFF4754C1DB1F702887BA3F677"/>
  </w:style>
  <w:style w:type="paragraph" w:customStyle="1" w:styleId="E094155170064100ABF5C15111584D7D">
    <w:name w:val="E094155170064100ABF5C15111584D7D"/>
  </w:style>
  <w:style w:type="paragraph" w:customStyle="1" w:styleId="9C748B232E724B6AB73A040ABD5A81CD">
    <w:name w:val="9C748B232E724B6AB73A040ABD5A81CD"/>
  </w:style>
  <w:style w:type="paragraph" w:customStyle="1" w:styleId="A421421AB3494AAB88DDD18E1FFE781F">
    <w:name w:val="A421421AB3494AAB88DDD18E1FFE781F"/>
  </w:style>
  <w:style w:type="paragraph" w:customStyle="1" w:styleId="E05B2CCD10E44AE8A7DBCB5239E1FA79">
    <w:name w:val="E05B2CCD10E44AE8A7DBCB5239E1FA79"/>
  </w:style>
  <w:style w:type="paragraph" w:customStyle="1" w:styleId="BA9586172D8C43C6942D74517BD788FB">
    <w:name w:val="BA9586172D8C43C6942D74517BD788FB"/>
  </w:style>
  <w:style w:type="paragraph" w:customStyle="1" w:styleId="12338A16CD33402BB57F46188C308EB8">
    <w:name w:val="12338A16CD33402BB57F46188C308EB8"/>
  </w:style>
  <w:style w:type="paragraph" w:customStyle="1" w:styleId="3E37F6C65E164E02904E467838D364CC">
    <w:name w:val="3E37F6C65E164E02904E467838D364CC"/>
  </w:style>
  <w:style w:type="paragraph" w:customStyle="1" w:styleId="932E96AFE01D439BAAF76349FF9B1450">
    <w:name w:val="932E96AFE01D439BAAF76349FF9B1450"/>
  </w:style>
  <w:style w:type="paragraph" w:customStyle="1" w:styleId="EEE22AC2434849C5B551FA1052576793">
    <w:name w:val="EEE22AC2434849C5B551FA1052576793"/>
  </w:style>
  <w:style w:type="paragraph" w:customStyle="1" w:styleId="602CB178969B45B8A83B27D7A2371001">
    <w:name w:val="602CB178969B45B8A83B27D7A2371001"/>
  </w:style>
  <w:style w:type="paragraph" w:customStyle="1" w:styleId="3D55A09A9F654BDE9EDA7CDB56D1A0A7">
    <w:name w:val="3D55A09A9F654BDE9EDA7CDB56D1A0A7"/>
  </w:style>
  <w:style w:type="paragraph" w:customStyle="1" w:styleId="3BA9DAE9343040079A156232E6D17A8F">
    <w:name w:val="3BA9DAE9343040079A156232E6D17A8F"/>
  </w:style>
  <w:style w:type="paragraph" w:customStyle="1" w:styleId="0BE1E0205E014B31862E9355E2559844">
    <w:name w:val="0BE1E0205E014B31862E9355E2559844"/>
  </w:style>
  <w:style w:type="paragraph" w:customStyle="1" w:styleId="4E3AE5EEA16C4E67AF37B08FA13B6C06">
    <w:name w:val="4E3AE5EEA16C4E67AF37B08FA13B6C06"/>
  </w:style>
  <w:style w:type="paragraph" w:customStyle="1" w:styleId="9C439F4BE98B46D181E1B419F8D49290">
    <w:name w:val="9C439F4BE98B46D181E1B419F8D49290"/>
  </w:style>
  <w:style w:type="paragraph" w:customStyle="1" w:styleId="5B4C2220092C47418891AF74301E8385">
    <w:name w:val="5B4C2220092C47418891AF74301E8385"/>
  </w:style>
  <w:style w:type="paragraph" w:customStyle="1" w:styleId="2487B60791C14E81BDD4306EC051A643">
    <w:name w:val="2487B60791C14E81BDD4306EC051A643"/>
  </w:style>
  <w:style w:type="paragraph" w:customStyle="1" w:styleId="145D5FF626FA43E593EC44DF54319BF3">
    <w:name w:val="145D5FF626FA43E593EC44DF54319BF3"/>
  </w:style>
  <w:style w:type="paragraph" w:customStyle="1" w:styleId="99FCD8D179574B378DD70AD08D53D8E0">
    <w:name w:val="99FCD8D179574B378DD70AD08D53D8E0"/>
  </w:style>
  <w:style w:type="paragraph" w:customStyle="1" w:styleId="7B71EC3548494124B0B3CD73F0ECD21C">
    <w:name w:val="7B71EC3548494124B0B3CD73F0ECD21C"/>
  </w:style>
  <w:style w:type="paragraph" w:customStyle="1" w:styleId="AF6A0CD113FD40E292919A65421AB7D0">
    <w:name w:val="AF6A0CD113FD40E292919A65421AB7D0"/>
  </w:style>
  <w:style w:type="paragraph" w:customStyle="1" w:styleId="0676E415EFE740D7AFBC67CDA4D335E4">
    <w:name w:val="0676E415EFE740D7AFBC67CDA4D335E4"/>
  </w:style>
  <w:style w:type="paragraph" w:customStyle="1" w:styleId="F65AA696B2A94595BCD3C6851C44FDB4">
    <w:name w:val="F65AA696B2A94595BCD3C6851C44FDB4"/>
  </w:style>
  <w:style w:type="paragraph" w:customStyle="1" w:styleId="2A683F4B24CC4F72B8D1A5A13FE68728">
    <w:name w:val="2A683F4B24CC4F72B8D1A5A13FE68728"/>
  </w:style>
  <w:style w:type="paragraph" w:customStyle="1" w:styleId="F80A4588A7814B08B24AA1C8181C40AF">
    <w:name w:val="F80A4588A7814B08B24AA1C8181C40AF"/>
  </w:style>
  <w:style w:type="paragraph" w:customStyle="1" w:styleId="CB08E65E2CF84FFDA1B296F76BFE4D16">
    <w:name w:val="CB08E65E2CF84FFDA1B296F76BFE4D16"/>
  </w:style>
  <w:style w:type="paragraph" w:customStyle="1" w:styleId="046D04D7537649018C642F92C97C35D7">
    <w:name w:val="046D04D7537649018C642F92C97C35D7"/>
  </w:style>
  <w:style w:type="paragraph" w:customStyle="1" w:styleId="87F75BB011CE44E096B12DADD6922003">
    <w:name w:val="87F75BB011CE44E096B12DADD6922003"/>
  </w:style>
  <w:style w:type="paragraph" w:customStyle="1" w:styleId="26A770F9AC9B4B19B5E45B8569DAB670">
    <w:name w:val="26A770F9AC9B4B19B5E45B8569DAB670"/>
  </w:style>
  <w:style w:type="paragraph" w:customStyle="1" w:styleId="1FE9E0E8F8274A488AC58BECD9BF30F3">
    <w:name w:val="1FE9E0E8F8274A488AC58BECD9BF30F3"/>
  </w:style>
  <w:style w:type="paragraph" w:customStyle="1" w:styleId="E502EE06284E4950BA1F9F45295CF757">
    <w:name w:val="E502EE06284E4950BA1F9F45295CF757"/>
  </w:style>
  <w:style w:type="paragraph" w:customStyle="1" w:styleId="C5742845E82D4F2AB99BED1058A77827">
    <w:name w:val="C5742845E82D4F2AB99BED1058A77827"/>
  </w:style>
  <w:style w:type="paragraph" w:customStyle="1" w:styleId="CF2232076570490C87FF5E70E4ECBEFB">
    <w:name w:val="CF2232076570490C87FF5E70E4ECBEFB"/>
  </w:style>
  <w:style w:type="paragraph" w:customStyle="1" w:styleId="5A97896B7753407DBFF8BF5DD869A2A6">
    <w:name w:val="5A97896B7753407DBFF8BF5DD869A2A6"/>
  </w:style>
  <w:style w:type="paragraph" w:customStyle="1" w:styleId="3209D70D60D34CC3A29587A1B5360B53">
    <w:name w:val="3209D70D60D34CC3A29587A1B5360B53"/>
  </w:style>
  <w:style w:type="paragraph" w:customStyle="1" w:styleId="8480B9809F8D40A8840CAF076E3697FD">
    <w:name w:val="8480B9809F8D40A8840CAF076E3697FD"/>
  </w:style>
  <w:style w:type="paragraph" w:customStyle="1" w:styleId="3C26A158CD954EC395586CFB11380574">
    <w:name w:val="3C26A158CD954EC395586CFB11380574"/>
  </w:style>
  <w:style w:type="paragraph" w:customStyle="1" w:styleId="887984C172C142DBA5D0DA81ADD00CD2">
    <w:name w:val="887984C172C142DBA5D0DA81ADD00CD2"/>
  </w:style>
  <w:style w:type="paragraph" w:customStyle="1" w:styleId="429B8FE660004237AA2364EB1BFC50B6">
    <w:name w:val="429B8FE660004237AA2364EB1BFC50B6"/>
  </w:style>
  <w:style w:type="paragraph" w:customStyle="1" w:styleId="DD5F5BBA16E042F9ABCC2FCD82D45DAD">
    <w:name w:val="DD5F5BBA16E042F9ABCC2FCD82D45DAD"/>
  </w:style>
  <w:style w:type="paragraph" w:customStyle="1" w:styleId="F01BFB30FFF24B7FA772A9A56849536C">
    <w:name w:val="F01BFB30FFF24B7FA772A9A56849536C"/>
  </w:style>
  <w:style w:type="paragraph" w:customStyle="1" w:styleId="D2BFBC54373B4E529472F4F4DE95988C">
    <w:name w:val="D2BFBC54373B4E529472F4F4DE95988C"/>
  </w:style>
  <w:style w:type="paragraph" w:customStyle="1" w:styleId="9CE364B81418494183118BEA30CBFBA1">
    <w:name w:val="9CE364B81418494183118BEA30CBFBA1"/>
  </w:style>
  <w:style w:type="paragraph" w:customStyle="1" w:styleId="C8D24749ECE743DE992749C0B674532A">
    <w:name w:val="C8D24749ECE743DE992749C0B674532A"/>
  </w:style>
  <w:style w:type="paragraph" w:customStyle="1" w:styleId="7153B367D7B84E5A9B80916A1418D953">
    <w:name w:val="7153B367D7B84E5A9B80916A1418D953"/>
  </w:style>
  <w:style w:type="paragraph" w:customStyle="1" w:styleId="5C8E91F25DFC45009E75F8D47020FE71">
    <w:name w:val="5C8E91F25DFC45009E75F8D47020FE71"/>
  </w:style>
  <w:style w:type="paragraph" w:customStyle="1" w:styleId="C1242F6379AA4D76BC3B4622E15C1E57">
    <w:name w:val="C1242F6379AA4D76BC3B4622E15C1E57"/>
  </w:style>
  <w:style w:type="paragraph" w:customStyle="1" w:styleId="4D4CCFFA3AA7481B9E649B912BC9126F">
    <w:name w:val="4D4CCFFA3AA7481B9E649B912BC9126F"/>
  </w:style>
  <w:style w:type="paragraph" w:customStyle="1" w:styleId="79A11FF00ECA4EC6B0C3DDE570BF35AE">
    <w:name w:val="79A11FF00ECA4EC6B0C3DDE570BF35AE"/>
  </w:style>
  <w:style w:type="paragraph" w:customStyle="1" w:styleId="A42543A81267487A994D30ABE2D68384">
    <w:name w:val="A42543A81267487A994D30ABE2D68384"/>
  </w:style>
  <w:style w:type="paragraph" w:customStyle="1" w:styleId="65901F45ECEA4332B8994569E888DD72">
    <w:name w:val="65901F45ECEA4332B8994569E888DD72"/>
  </w:style>
  <w:style w:type="paragraph" w:customStyle="1" w:styleId="7397369B01B14A958BD3C74F0DE16514">
    <w:name w:val="7397369B01B14A958BD3C74F0DE16514"/>
  </w:style>
  <w:style w:type="paragraph" w:customStyle="1" w:styleId="A18D42B2524A451982693A0003D21FAF">
    <w:name w:val="A18D42B2524A451982693A0003D21FAF"/>
  </w:style>
  <w:style w:type="paragraph" w:customStyle="1" w:styleId="5774D2A7B182442E984F68E5CA897229">
    <w:name w:val="5774D2A7B182442E984F68E5CA897229"/>
  </w:style>
  <w:style w:type="paragraph" w:customStyle="1" w:styleId="532782740B924EB0B1EA2588AB3B8C4C">
    <w:name w:val="532782740B924EB0B1EA2588AB3B8C4C"/>
  </w:style>
  <w:style w:type="paragraph" w:customStyle="1" w:styleId="8FA269ADE2724AEC9261B0C4191187DB">
    <w:name w:val="8FA269ADE2724AEC9261B0C4191187DB"/>
  </w:style>
  <w:style w:type="paragraph" w:customStyle="1" w:styleId="10AC0EC21F9C460587A012CA29929393">
    <w:name w:val="10AC0EC21F9C460587A012CA29929393"/>
  </w:style>
  <w:style w:type="paragraph" w:customStyle="1" w:styleId="80E8581AD14A4D9DA213FB50FCEA262A">
    <w:name w:val="80E8581AD14A4D9DA213FB50FCEA262A"/>
  </w:style>
  <w:style w:type="paragraph" w:customStyle="1" w:styleId="53B72B8C46E44BDBB08368C2240DCCC0">
    <w:name w:val="53B72B8C46E44BDBB08368C2240DCCC0"/>
  </w:style>
  <w:style w:type="paragraph" w:customStyle="1" w:styleId="9DC538F92DBA4B999FBA2285C0909D69">
    <w:name w:val="9DC538F92DBA4B999FBA2285C0909D69"/>
  </w:style>
  <w:style w:type="paragraph" w:customStyle="1" w:styleId="48E2DC2E643F4A3B834515274C16DAA1">
    <w:name w:val="48E2DC2E643F4A3B834515274C16DAA1"/>
  </w:style>
  <w:style w:type="paragraph" w:customStyle="1" w:styleId="731ABA09E6FE49848116476B1A8334AB">
    <w:name w:val="731ABA09E6FE49848116476B1A8334AB"/>
  </w:style>
  <w:style w:type="paragraph" w:customStyle="1" w:styleId="73A8985AFB0A497D98659F998297434B">
    <w:name w:val="73A8985AFB0A497D98659F998297434B"/>
  </w:style>
  <w:style w:type="paragraph" w:customStyle="1" w:styleId="6F103D22193D4AB6A610A121ED1E914A">
    <w:name w:val="6F103D22193D4AB6A610A121ED1E914A"/>
  </w:style>
  <w:style w:type="paragraph" w:customStyle="1" w:styleId="D10FC7497AD14E73837B9E058BC4D145">
    <w:name w:val="D10FC7497AD14E73837B9E058BC4D145"/>
  </w:style>
  <w:style w:type="paragraph" w:customStyle="1" w:styleId="3280B9FAB7E149F48493BC924A0DA6FB">
    <w:name w:val="3280B9FAB7E149F48493BC924A0DA6FB"/>
  </w:style>
  <w:style w:type="paragraph" w:customStyle="1" w:styleId="4131224C161940B09490218E9B15E516">
    <w:name w:val="4131224C161940B09490218E9B15E516"/>
  </w:style>
  <w:style w:type="paragraph" w:customStyle="1" w:styleId="EB83B4CFE2864C16ADC883DD6BD201AB">
    <w:name w:val="EB83B4CFE2864C16ADC883DD6BD201AB"/>
  </w:style>
  <w:style w:type="paragraph" w:customStyle="1" w:styleId="045F113A03704298AF4683C3D92119B7">
    <w:name w:val="045F113A03704298AF4683C3D92119B7"/>
  </w:style>
  <w:style w:type="paragraph" w:customStyle="1" w:styleId="2967BD69AFBF4099AB084FC900BDABF0">
    <w:name w:val="2967BD69AFBF4099AB084FC900BDABF0"/>
  </w:style>
  <w:style w:type="paragraph" w:customStyle="1" w:styleId="10B393CF0A3B4A49A00EDA3CF4BB12D6">
    <w:name w:val="10B393CF0A3B4A49A00EDA3CF4BB12D6"/>
  </w:style>
  <w:style w:type="paragraph" w:customStyle="1" w:styleId="CF4277D6257341BF8AA86CFA027383D0">
    <w:name w:val="CF4277D6257341BF8AA86CFA027383D0"/>
  </w:style>
  <w:style w:type="paragraph" w:customStyle="1" w:styleId="7F1797BFDB214BD6A4E4BA8EAA29D707">
    <w:name w:val="7F1797BFDB214BD6A4E4BA8EAA29D707"/>
  </w:style>
  <w:style w:type="paragraph" w:customStyle="1" w:styleId="C63E3A621C9B48B6B7FD84472CD46F6C">
    <w:name w:val="C63E3A621C9B48B6B7FD84472CD46F6C"/>
  </w:style>
  <w:style w:type="paragraph" w:customStyle="1" w:styleId="28DA5DF6A20D4D0A8AB0ECFBF505293E">
    <w:name w:val="28DA5DF6A20D4D0A8AB0ECFBF505293E"/>
  </w:style>
  <w:style w:type="paragraph" w:customStyle="1" w:styleId="D7E2EABCD270418ABE38B93D461199FE">
    <w:name w:val="D7E2EABCD270418ABE38B93D461199FE"/>
  </w:style>
  <w:style w:type="paragraph" w:customStyle="1" w:styleId="989D8922032D4A22BB7E27C0727C0D51">
    <w:name w:val="989D8922032D4A22BB7E27C0727C0D51"/>
  </w:style>
  <w:style w:type="paragraph" w:customStyle="1" w:styleId="CD7E8B97A8264FBE9A98B223AE7F3F81">
    <w:name w:val="CD7E8B97A8264FBE9A98B223AE7F3F81"/>
  </w:style>
  <w:style w:type="paragraph" w:customStyle="1" w:styleId="97B4F39245A84C9ABDB7837D7533F146">
    <w:name w:val="97B4F39245A84C9ABDB7837D7533F146"/>
  </w:style>
  <w:style w:type="paragraph" w:customStyle="1" w:styleId="A73DA595A4004BB48661EC874C9F8A92">
    <w:name w:val="A73DA595A4004BB48661EC874C9F8A92"/>
  </w:style>
  <w:style w:type="paragraph" w:customStyle="1" w:styleId="DDB7AD730F414724A2DE7E0682026EDE">
    <w:name w:val="DDB7AD730F414724A2DE7E0682026EDE"/>
  </w:style>
  <w:style w:type="paragraph" w:customStyle="1" w:styleId="E682C5F729404F00AE1A97ADBC21478D">
    <w:name w:val="E682C5F729404F00AE1A97ADBC21478D"/>
  </w:style>
  <w:style w:type="paragraph" w:customStyle="1" w:styleId="F75EA11C0E6646C88C16216B71B5F0E3">
    <w:name w:val="F75EA11C0E6646C88C16216B71B5F0E3"/>
  </w:style>
  <w:style w:type="paragraph" w:customStyle="1" w:styleId="D801FE40F33F4D7AB6AAE90406B4D3F7">
    <w:name w:val="D801FE40F33F4D7AB6AAE90406B4D3F7"/>
  </w:style>
  <w:style w:type="paragraph" w:customStyle="1" w:styleId="7BBD3CF9931E447895124C6328CD1BE5">
    <w:name w:val="7BBD3CF9931E447895124C6328CD1BE5"/>
  </w:style>
  <w:style w:type="paragraph" w:customStyle="1" w:styleId="183BC93B59E24887BD2327EB9CA5AC81">
    <w:name w:val="183BC93B59E24887BD2327EB9CA5AC81"/>
  </w:style>
  <w:style w:type="paragraph" w:customStyle="1" w:styleId="ABEBA95E506142D988ECB50A9CA3EAFE">
    <w:name w:val="ABEBA95E506142D988ECB50A9CA3EAFE"/>
  </w:style>
  <w:style w:type="paragraph" w:customStyle="1" w:styleId="45CCBF69DE364BCDA1D4F9B520DD2565">
    <w:name w:val="45CCBF69DE364BCDA1D4F9B520DD2565"/>
  </w:style>
  <w:style w:type="paragraph" w:customStyle="1" w:styleId="586153CA4DA6466C87E0AE911FE23098">
    <w:name w:val="586153CA4DA6466C87E0AE911FE23098"/>
  </w:style>
  <w:style w:type="paragraph" w:customStyle="1" w:styleId="748C108C807F447B8454ED2DE4088306">
    <w:name w:val="748C108C807F447B8454ED2DE4088306"/>
  </w:style>
  <w:style w:type="paragraph" w:customStyle="1" w:styleId="054DE7BC16264AFEA0A6A7236FEA5CA4">
    <w:name w:val="054DE7BC16264AFEA0A6A7236FEA5CA4"/>
  </w:style>
  <w:style w:type="paragraph" w:customStyle="1" w:styleId="94630B8ED9DD4E86B8EA59C74051747C">
    <w:name w:val="94630B8ED9DD4E86B8EA59C74051747C"/>
  </w:style>
  <w:style w:type="paragraph" w:customStyle="1" w:styleId="E9C5A0621B4F4B0C95C4E487661B6F8A">
    <w:name w:val="E9C5A0621B4F4B0C95C4E487661B6F8A"/>
  </w:style>
  <w:style w:type="paragraph" w:customStyle="1" w:styleId="5096E0FE27B4490587B57F39925136FA">
    <w:name w:val="5096E0FE27B4490587B57F39925136FA"/>
  </w:style>
  <w:style w:type="paragraph" w:customStyle="1" w:styleId="70D5CB2F903042508DB7A8AD1A30FC15">
    <w:name w:val="70D5CB2F903042508DB7A8AD1A30FC15"/>
  </w:style>
  <w:style w:type="paragraph" w:customStyle="1" w:styleId="CE14626BF0164ACD89F15BA64613EAC1">
    <w:name w:val="CE14626BF0164ACD89F15BA64613EAC1"/>
  </w:style>
  <w:style w:type="paragraph" w:customStyle="1" w:styleId="D63EE8AAD4E1402A916EF1C80A68C094">
    <w:name w:val="D63EE8AAD4E1402A916EF1C80A68C094"/>
  </w:style>
  <w:style w:type="paragraph" w:customStyle="1" w:styleId="03F9C492ED784E09B16F97DEF9343990">
    <w:name w:val="03F9C492ED784E09B16F97DEF9343990"/>
  </w:style>
  <w:style w:type="paragraph" w:customStyle="1" w:styleId="2FE9D35561444EC48F0FE63B0C993254">
    <w:name w:val="2FE9D35561444EC48F0FE63B0C993254"/>
  </w:style>
  <w:style w:type="paragraph" w:customStyle="1" w:styleId="E12362EA56E34963AFFB659770A1324A">
    <w:name w:val="E12362EA56E34963AFFB659770A1324A"/>
  </w:style>
  <w:style w:type="paragraph" w:customStyle="1" w:styleId="5B5898E5547F48F08D756ECF1B4BD313">
    <w:name w:val="5B5898E5547F48F08D756ECF1B4BD313"/>
  </w:style>
  <w:style w:type="paragraph" w:customStyle="1" w:styleId="99AE22F47EE04680B501DB12F7F63BE9">
    <w:name w:val="99AE22F47EE04680B501DB12F7F63BE9"/>
  </w:style>
  <w:style w:type="paragraph" w:customStyle="1" w:styleId="60EB29A0B3DB4D74A84759B241E147A7">
    <w:name w:val="60EB29A0B3DB4D74A84759B241E147A7"/>
  </w:style>
  <w:style w:type="paragraph" w:customStyle="1" w:styleId="368EE936ADBA4BBBA0424262DBAB4EB6">
    <w:name w:val="368EE936ADBA4BBBA0424262DBAB4EB6"/>
  </w:style>
  <w:style w:type="character" w:customStyle="1" w:styleId="formstyle0">
    <w:name w:val="formstyle"/>
    <w:basedOn w:val="DefaultParagraphFont"/>
  </w:style>
  <w:style w:type="paragraph" w:customStyle="1" w:styleId="DCB0FE0C176941F89CCFA3E024814B5D">
    <w:name w:val="DCB0FE0C176941F89CCFA3E024814B5D"/>
  </w:style>
  <w:style w:type="paragraph" w:customStyle="1" w:styleId="F7B5A519C8CD4DEFAE3FD39433D524FF">
    <w:name w:val="F7B5A519C8CD4DEFAE3FD39433D524FF"/>
  </w:style>
  <w:style w:type="paragraph" w:customStyle="1" w:styleId="A56A29E4EF1742C8A7D7268DB9110B92">
    <w:name w:val="A56A29E4EF1742C8A7D7268DB9110B92"/>
  </w:style>
  <w:style w:type="paragraph" w:customStyle="1" w:styleId="354A5742C01548448729E9046CABED46">
    <w:name w:val="354A5742C01548448729E9046CABED46"/>
  </w:style>
  <w:style w:type="paragraph" w:customStyle="1" w:styleId="82CD31684C384DCA848ECE05862A0280">
    <w:name w:val="82CD31684C384DCA848ECE05862A0280"/>
  </w:style>
  <w:style w:type="paragraph" w:customStyle="1" w:styleId="BB275FF670C847F29B4449F5E03649EC">
    <w:name w:val="BB275FF670C847F29B4449F5E03649EC"/>
  </w:style>
  <w:style w:type="paragraph" w:customStyle="1" w:styleId="3A67685AF07A4FFCA4319DF5E4706A64">
    <w:name w:val="3A67685AF07A4FFCA4319DF5E4706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 in Management.dotx</Template>
  <TotalTime>1</TotalTime>
  <Pages>3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Management</vt:lpstr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Management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2020-04-29T19:23:00Z</dcterms:created>
  <dcterms:modified xsi:type="dcterms:W3CDTF">2020-04-29T19:24:00Z</dcterms:modified>
</cp:coreProperties>
</file>